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a7"/>
        </w:rPr>
        <w:id w:val="-1007750276"/>
        <w:placeholder>
          <w:docPart w:val="0E5ED8129C7543E48918AFDDBC80EEF4"/>
        </w:placeholder>
        <w:text/>
      </w:sdtPr>
      <w:sdtEndPr>
        <w:rPr>
          <w:rStyle w:val="a7"/>
        </w:rPr>
      </w:sdtEndPr>
      <w:sdtContent>
        <w:p w:rsidR="00094B6D" w:rsidRPr="00161972" w:rsidRDefault="00522C4D" w:rsidP="00B857A4">
          <w:pPr>
            <w:pStyle w:val="a5"/>
            <w:kinsoku w:val="0"/>
            <w:spacing w:after="360"/>
          </w:pPr>
          <w:r w:rsidRPr="00522C4D">
            <w:rPr>
              <w:rStyle w:val="a7"/>
              <w:rFonts w:hint="eastAsia"/>
            </w:rPr>
            <w:t>東吳大學推廣教育實施辦法</w:t>
          </w:r>
        </w:p>
      </w:sdtContent>
    </w:sdt>
    <w:p w:rsidR="00BE44D7" w:rsidRPr="001D4BDB" w:rsidRDefault="00B857A4" w:rsidP="00B857A4">
      <w:pPr>
        <w:pStyle w:val="a6"/>
        <w:kinsoku w:val="0"/>
      </w:pPr>
      <w:sdt>
        <w:sdtPr>
          <w:rPr>
            <w:rStyle w:val="a9"/>
          </w:rPr>
          <w:id w:val="-874225774"/>
          <w:placeholder>
            <w:docPart w:val="A6742D55BD424039A4CADAA18B265F58"/>
          </w:placeholder>
          <w:date>
            <w:dateFormat w:val="e年M月d日"/>
            <w:lid w:val="zh-TW"/>
            <w:storeMappedDataAs w:val="dateTime"/>
            <w:calendar w:val="taiwan"/>
          </w:date>
        </w:sdtPr>
        <w:sdtEndPr>
          <w:rPr>
            <w:rStyle w:val="a9"/>
          </w:rPr>
        </w:sdtEndPr>
        <w:sdtContent>
          <w:r w:rsidR="00522C4D">
            <w:rPr>
              <w:rStyle w:val="a9"/>
              <w:rFonts w:hint="eastAsia"/>
            </w:rPr>
            <w:t>86</w:t>
          </w:r>
          <w:r w:rsidR="00522C4D">
            <w:rPr>
              <w:rStyle w:val="a9"/>
              <w:rFonts w:hint="eastAsia"/>
            </w:rPr>
            <w:t>年</w:t>
          </w:r>
          <w:r w:rsidR="00522C4D">
            <w:rPr>
              <w:rStyle w:val="a9"/>
              <w:rFonts w:hint="eastAsia"/>
            </w:rPr>
            <w:t>9</w:t>
          </w:r>
          <w:r w:rsidR="00522C4D">
            <w:rPr>
              <w:rStyle w:val="a9"/>
              <w:rFonts w:hint="eastAsia"/>
            </w:rPr>
            <w:t>月</w:t>
          </w:r>
          <w:r w:rsidR="00522C4D">
            <w:rPr>
              <w:rStyle w:val="a9"/>
              <w:rFonts w:hint="eastAsia"/>
            </w:rPr>
            <w:t>3</w:t>
          </w:r>
          <w:r w:rsidR="00522C4D">
            <w:rPr>
              <w:rStyle w:val="a9"/>
              <w:rFonts w:hint="eastAsia"/>
            </w:rPr>
            <w:t>日</w:t>
          </w:r>
        </w:sdtContent>
      </w:sdt>
      <w:r w:rsidR="00522C4D" w:rsidRPr="00522C4D">
        <w:rPr>
          <w:rStyle w:val="a9"/>
          <w:rFonts w:hint="eastAsia"/>
        </w:rPr>
        <w:t>行政會議</w:t>
      </w:r>
      <w:r w:rsidR="000D12B5">
        <w:rPr>
          <w:rFonts w:hint="eastAsia"/>
        </w:rPr>
        <w:t>通過</w:t>
      </w:r>
    </w:p>
    <w:p w:rsidR="00522C4D" w:rsidRPr="001D4BDB" w:rsidRDefault="00B857A4" w:rsidP="00B857A4">
      <w:pPr>
        <w:pStyle w:val="a6"/>
        <w:kinsoku w:val="0"/>
      </w:pPr>
      <w:sdt>
        <w:sdtPr>
          <w:rPr>
            <w:rStyle w:val="a9"/>
          </w:rPr>
          <w:id w:val="920917286"/>
          <w:placeholder>
            <w:docPart w:val="E4D3B8F8D018402B91F4BE9AD67A5FB1"/>
          </w:placeholder>
          <w:date>
            <w:dateFormat w:val="e年M月d日"/>
            <w:lid w:val="zh-TW"/>
            <w:storeMappedDataAs w:val="dateTime"/>
            <w:calendar w:val="taiwan"/>
          </w:date>
        </w:sdtPr>
        <w:sdtEndPr>
          <w:rPr>
            <w:rStyle w:val="a9"/>
          </w:rPr>
        </w:sdtEndPr>
        <w:sdtContent>
          <w:r w:rsidR="00522C4D">
            <w:rPr>
              <w:rStyle w:val="a9"/>
              <w:rFonts w:hint="eastAsia"/>
            </w:rPr>
            <w:t>91</w:t>
          </w:r>
          <w:r w:rsidR="00522C4D">
            <w:rPr>
              <w:rStyle w:val="a9"/>
              <w:rFonts w:hint="eastAsia"/>
            </w:rPr>
            <w:t>年</w:t>
          </w:r>
          <w:r w:rsidR="00522C4D">
            <w:rPr>
              <w:rStyle w:val="a9"/>
              <w:rFonts w:hint="eastAsia"/>
            </w:rPr>
            <w:t>9</w:t>
          </w:r>
          <w:r w:rsidR="00522C4D">
            <w:rPr>
              <w:rStyle w:val="a9"/>
              <w:rFonts w:hint="eastAsia"/>
            </w:rPr>
            <w:t>月</w:t>
          </w:r>
          <w:r w:rsidR="00522C4D">
            <w:rPr>
              <w:rStyle w:val="a9"/>
              <w:rFonts w:hint="eastAsia"/>
            </w:rPr>
            <w:t>18</w:t>
          </w:r>
          <w:r w:rsidR="00522C4D">
            <w:rPr>
              <w:rStyle w:val="a9"/>
              <w:rFonts w:hint="eastAsia"/>
            </w:rPr>
            <w:t>日</w:t>
          </w:r>
        </w:sdtContent>
      </w:sdt>
      <w:r w:rsidR="00522C4D" w:rsidRPr="00295C40">
        <w:rPr>
          <w:rFonts w:ascii="標楷體" w:hAnsi="標楷體" w:cs="新細明體" w:hint="eastAsia"/>
          <w:szCs w:val="20"/>
        </w:rPr>
        <w:t>校務會議</w:t>
      </w:r>
      <w:r w:rsidR="00BE44D7">
        <w:rPr>
          <w:rFonts w:hint="eastAsia"/>
        </w:rPr>
        <w:t>修訂</w:t>
      </w:r>
    </w:p>
    <w:p w:rsidR="00522C4D" w:rsidRPr="001D4BDB" w:rsidRDefault="00B857A4" w:rsidP="00B857A4">
      <w:pPr>
        <w:pStyle w:val="a6"/>
        <w:kinsoku w:val="0"/>
      </w:pPr>
      <w:sdt>
        <w:sdtPr>
          <w:rPr>
            <w:rStyle w:val="a9"/>
          </w:rPr>
          <w:id w:val="817000664"/>
          <w:placeholder>
            <w:docPart w:val="B6FAA08FB3874792A77A3A573F5CB558"/>
          </w:placeholder>
          <w:date>
            <w:dateFormat w:val="e年M月d日"/>
            <w:lid w:val="zh-TW"/>
            <w:storeMappedDataAs w:val="dateTime"/>
            <w:calendar w:val="taiwan"/>
          </w:date>
        </w:sdtPr>
        <w:sdtEndPr>
          <w:rPr>
            <w:rStyle w:val="a9"/>
          </w:rPr>
        </w:sdtEndPr>
        <w:sdtContent>
          <w:r w:rsidR="00522C4D">
            <w:rPr>
              <w:rStyle w:val="a9"/>
              <w:rFonts w:hint="eastAsia"/>
            </w:rPr>
            <w:t>95</w:t>
          </w:r>
          <w:r w:rsidR="00522C4D">
            <w:rPr>
              <w:rStyle w:val="a9"/>
              <w:rFonts w:hint="eastAsia"/>
            </w:rPr>
            <w:t>年</w:t>
          </w:r>
          <w:r w:rsidR="00522C4D">
            <w:rPr>
              <w:rStyle w:val="a9"/>
              <w:rFonts w:hint="eastAsia"/>
            </w:rPr>
            <w:t>3</w:t>
          </w:r>
          <w:r w:rsidR="00522C4D">
            <w:rPr>
              <w:rStyle w:val="a9"/>
              <w:rFonts w:hint="eastAsia"/>
            </w:rPr>
            <w:t>月</w:t>
          </w:r>
          <w:r w:rsidR="00522C4D">
            <w:rPr>
              <w:rStyle w:val="a9"/>
              <w:rFonts w:hint="eastAsia"/>
            </w:rPr>
            <w:t>8</w:t>
          </w:r>
          <w:r w:rsidR="00522C4D">
            <w:rPr>
              <w:rStyle w:val="a9"/>
              <w:rFonts w:hint="eastAsia"/>
            </w:rPr>
            <w:t>日</w:t>
          </w:r>
        </w:sdtContent>
      </w:sdt>
      <w:r w:rsidR="00522C4D" w:rsidRPr="00295C40">
        <w:rPr>
          <w:rFonts w:ascii="標楷體" w:hAnsi="標楷體" w:cs="新細明體" w:hint="eastAsia"/>
          <w:szCs w:val="20"/>
        </w:rPr>
        <w:t>校務會議（臨時）</w:t>
      </w:r>
      <w:r w:rsidR="00522C4D">
        <w:rPr>
          <w:rFonts w:hint="eastAsia"/>
        </w:rPr>
        <w:t>修訂</w:t>
      </w:r>
    </w:p>
    <w:p w:rsidR="00094B6D" w:rsidRPr="00522C4D" w:rsidRDefault="00B857A4" w:rsidP="00B857A4">
      <w:pPr>
        <w:pStyle w:val="a6"/>
        <w:kinsoku w:val="0"/>
      </w:pPr>
      <w:sdt>
        <w:sdtPr>
          <w:rPr>
            <w:rStyle w:val="a9"/>
          </w:rPr>
          <w:id w:val="556363658"/>
          <w:placeholder>
            <w:docPart w:val="A9D69A5A4D77450CB80C65E9BB5757CF"/>
          </w:placeholder>
          <w:date w:fullDate="2012-12-19T00:00:00Z">
            <w:dateFormat w:val="e年M月d日"/>
            <w:lid w:val="zh-TW"/>
            <w:storeMappedDataAs w:val="dateTime"/>
            <w:calendar w:val="taiwan"/>
          </w:date>
        </w:sdtPr>
        <w:sdtEndPr>
          <w:rPr>
            <w:rStyle w:val="a9"/>
          </w:rPr>
        </w:sdtEndPr>
        <w:sdtContent>
          <w:r w:rsidR="00522C4D">
            <w:rPr>
              <w:rStyle w:val="a9"/>
              <w:rFonts w:hint="eastAsia"/>
            </w:rPr>
            <w:t>101</w:t>
          </w:r>
          <w:r w:rsidR="00522C4D">
            <w:rPr>
              <w:rStyle w:val="a9"/>
              <w:rFonts w:hint="eastAsia"/>
            </w:rPr>
            <w:t>年</w:t>
          </w:r>
          <w:r w:rsidR="00522C4D">
            <w:rPr>
              <w:rStyle w:val="a9"/>
              <w:rFonts w:hint="eastAsia"/>
            </w:rPr>
            <w:t>12</w:t>
          </w:r>
          <w:r w:rsidR="00522C4D">
            <w:rPr>
              <w:rStyle w:val="a9"/>
              <w:rFonts w:hint="eastAsia"/>
            </w:rPr>
            <w:t>月</w:t>
          </w:r>
          <w:r w:rsidR="00522C4D">
            <w:rPr>
              <w:rStyle w:val="a9"/>
              <w:rFonts w:hint="eastAsia"/>
            </w:rPr>
            <w:t>19</w:t>
          </w:r>
          <w:r w:rsidR="00522C4D">
            <w:rPr>
              <w:rStyle w:val="a9"/>
              <w:rFonts w:hint="eastAsia"/>
            </w:rPr>
            <w:t>日</w:t>
          </w:r>
        </w:sdtContent>
      </w:sdt>
      <w:r w:rsidR="00522C4D" w:rsidRPr="00295C40">
        <w:rPr>
          <w:rFonts w:ascii="標楷體" w:hAnsi="標楷體" w:cs="新細明體" w:hint="eastAsia"/>
          <w:szCs w:val="20"/>
        </w:rPr>
        <w:t>校務會議</w:t>
      </w:r>
      <w:r w:rsidR="00522C4D">
        <w:rPr>
          <w:rFonts w:hint="eastAsia"/>
        </w:rPr>
        <w:t>修訂</w:t>
      </w:r>
    </w:p>
    <w:p w:rsidR="008B03B8" w:rsidRDefault="00B857A4" w:rsidP="00B857A4">
      <w:pPr>
        <w:pStyle w:val="ac"/>
        <w:kinsoku w:val="0"/>
        <w:spacing w:beforeLines="100" w:before="360"/>
      </w:pPr>
      <w:sdt>
        <w:sdtPr>
          <w:id w:val="697887057"/>
          <w:placeholder>
            <w:docPart w:val="CFFCC5DE75E54331BDD83E3D26FA2D2C"/>
          </w:placeholder>
        </w:sdtPr>
        <w:sdtEndPr/>
        <w:sdtContent>
          <w:r w:rsidR="008B03B8" w:rsidRPr="003D0385">
            <w:t>第</w:t>
          </w:r>
          <w:r w:rsidR="008B03B8">
            <w:rPr>
              <w:rFonts w:hint="eastAsia"/>
            </w:rPr>
            <w:t xml:space="preserve">　</w:t>
          </w:r>
          <w:sdt>
            <w:sdtPr>
              <w:rPr>
                <w:rFonts w:hint="eastAsia"/>
              </w:rPr>
              <w:id w:val="-133413476"/>
              <w:placeholder>
                <w:docPart w:val="DB7ACA7C656B415B857E3C3EEAA1F251"/>
              </w:placeholder>
            </w:sdtPr>
            <w:sdtEndPr/>
            <w:sdtContent>
              <w:r w:rsidR="00522C4D">
                <w:rPr>
                  <w:rFonts w:hint="eastAsia"/>
                </w:rPr>
                <w:t>一</w:t>
              </w:r>
            </w:sdtContent>
          </w:sdt>
          <w:r w:rsidR="008B03B8">
            <w:rPr>
              <w:rFonts w:hint="eastAsia"/>
            </w:rPr>
            <w:t xml:space="preserve">　</w:t>
          </w:r>
          <w:r w:rsidR="008B03B8" w:rsidRPr="003D0385">
            <w:t>條</w:t>
          </w:r>
          <w:r w:rsidR="008B03B8" w:rsidRPr="003D0385">
            <w:rPr>
              <w:rFonts w:hint="eastAsia"/>
            </w:rPr>
            <w:t xml:space="preserve">　　</w:t>
          </w:r>
          <w:sdt>
            <w:sdtPr>
              <w:rPr>
                <w:rFonts w:hint="eastAsia"/>
              </w:rPr>
              <w:id w:val="-39674892"/>
              <w:placeholder>
                <w:docPart w:val="2D647F20186548B5BFD2EC96F1AD9BE3"/>
              </w:placeholder>
            </w:sdtPr>
            <w:sdtEndPr/>
            <w:sdtContent>
              <w:r w:rsidR="00522C4D" w:rsidRPr="00522C4D">
                <w:rPr>
                  <w:rFonts w:hint="eastAsia"/>
                </w:rPr>
                <w:t>本辦法依大學法第三十一條、「東吳大學組織規程」第二十二條及教育部「專科以上學校推廣教育實施辦法」訂定之。</w:t>
              </w:r>
            </w:sdtContent>
          </w:sdt>
        </w:sdtContent>
      </w:sdt>
    </w:p>
    <w:p w:rsidR="00522C4D" w:rsidRDefault="00B857A4" w:rsidP="00B857A4">
      <w:pPr>
        <w:pStyle w:val="ac"/>
        <w:kinsoku w:val="0"/>
      </w:pPr>
      <w:sdt>
        <w:sdtPr>
          <w:id w:val="949049559"/>
          <w:placeholder>
            <w:docPart w:val="A2C953C4E2AC4D368A224C312CE2B7FE"/>
          </w:placeholder>
        </w:sdtPr>
        <w:sdtEndPr/>
        <w:sdtContent>
          <w:r w:rsidR="00522C4D" w:rsidRPr="003D0385">
            <w:t>第</w:t>
          </w:r>
          <w:r w:rsidR="00522C4D">
            <w:rPr>
              <w:rFonts w:hint="eastAsia"/>
            </w:rPr>
            <w:t xml:space="preserve">　</w:t>
          </w:r>
          <w:sdt>
            <w:sdtPr>
              <w:rPr>
                <w:rFonts w:hint="eastAsia"/>
              </w:rPr>
              <w:id w:val="-1767069024"/>
              <w:placeholder>
                <w:docPart w:val="24CBBC411783464EA3939221FB3FA23B"/>
              </w:placeholder>
            </w:sdtPr>
            <w:sdtEndPr/>
            <w:sdtContent>
              <w:r w:rsidR="00522C4D">
                <w:rPr>
                  <w:rFonts w:hint="eastAsia"/>
                </w:rPr>
                <w:t>二</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663751158"/>
              <w:placeholder>
                <w:docPart w:val="7AA48887222147639504DC807C6DF543"/>
              </w:placeholder>
            </w:sdtPr>
            <w:sdtEndPr/>
            <w:sdtContent>
              <w:r w:rsidR="00522C4D" w:rsidRPr="007F036C">
                <w:rPr>
                  <w:rFonts w:ascii="標楷體" w:hAnsi="標楷體" w:cs="新細明體" w:hint="eastAsia"/>
                </w:rPr>
                <w:t>本辦法所稱推廣教育，係依本校辦學宗旨，針對社會需求所辦理有助於提昇大眾學識技能及文化水準之各項教育活動。</w:t>
              </w:r>
            </w:sdtContent>
          </w:sdt>
        </w:sdtContent>
      </w:sdt>
    </w:p>
    <w:p w:rsidR="00522C4D" w:rsidRDefault="00B857A4" w:rsidP="00B857A4">
      <w:pPr>
        <w:pStyle w:val="ac"/>
        <w:kinsoku w:val="0"/>
      </w:pPr>
      <w:sdt>
        <w:sdtPr>
          <w:id w:val="-950167908"/>
          <w:placeholder>
            <w:docPart w:val="9FB2600EC74345FCB55C159BD329D6AE"/>
          </w:placeholder>
        </w:sdtPr>
        <w:sdtEndPr/>
        <w:sdtContent>
          <w:r w:rsidR="00522C4D" w:rsidRPr="003D0385">
            <w:t>第</w:t>
          </w:r>
          <w:r w:rsidR="00522C4D">
            <w:rPr>
              <w:rFonts w:hint="eastAsia"/>
            </w:rPr>
            <w:t xml:space="preserve">　</w:t>
          </w:r>
          <w:sdt>
            <w:sdtPr>
              <w:rPr>
                <w:rFonts w:hint="eastAsia"/>
              </w:rPr>
              <w:id w:val="900026397"/>
              <w:placeholder>
                <w:docPart w:val="1397C00F15A040FEBDA8AD34E9A9112B"/>
              </w:placeholder>
            </w:sdtPr>
            <w:sdtEndPr/>
            <w:sdtContent>
              <w:proofErr w:type="gramStart"/>
              <w:r w:rsidR="00522C4D">
                <w:rPr>
                  <w:rFonts w:hint="eastAsia"/>
                </w:rPr>
                <w:t>三</w:t>
              </w:r>
              <w:proofErr w:type="gramEnd"/>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101173170"/>
              <w:placeholder>
                <w:docPart w:val="F64DE7E22B68407BBF922CA60843157C"/>
              </w:placeholder>
            </w:sdtPr>
            <w:sdtEndPr/>
            <w:sdtContent>
              <w:r w:rsidR="00522C4D" w:rsidRPr="00522C4D">
                <w:rPr>
                  <w:rFonts w:hint="eastAsia"/>
                </w:rPr>
                <w:t>本校辦理推廣教育之相關單位權責如下</w:t>
              </w:r>
              <w:r w:rsidR="00522C4D">
                <w:rPr>
                  <w:rFonts w:hint="eastAsia"/>
                </w:rPr>
                <w:t>：</w:t>
              </w:r>
            </w:sdtContent>
          </w:sdt>
        </w:sdtContent>
      </w:sdt>
    </w:p>
    <w:p w:rsidR="00522C4D" w:rsidRPr="0045496E" w:rsidRDefault="00B857A4" w:rsidP="00B857A4">
      <w:pPr>
        <w:pStyle w:val="af"/>
        <w:kinsoku w:val="0"/>
        <w:rPr>
          <w:color w:val="800000"/>
        </w:rPr>
      </w:pPr>
      <w:sdt>
        <w:sdtPr>
          <w:rPr>
            <w:rFonts w:hint="eastAsia"/>
          </w:rPr>
          <w:id w:val="644545567"/>
          <w:placeholder>
            <w:docPart w:val="4D8234EC065240BD8A56B3444E01D408"/>
          </w:placeholder>
        </w:sdtPr>
        <w:sdtEndPr/>
        <w:sdtContent>
          <w:proofErr w:type="gramStart"/>
          <w:r w:rsidR="004440BD">
            <w:rPr>
              <w:rFonts w:hint="eastAsia"/>
            </w:rPr>
            <w:t>一</w:t>
          </w:r>
          <w:proofErr w:type="gramEnd"/>
        </w:sdtContent>
      </w:sdt>
      <w:r w:rsidR="00522C4D" w:rsidRPr="00B50A06">
        <w:rPr>
          <w:rFonts w:hint="eastAsia"/>
        </w:rPr>
        <w:t>、</w:t>
      </w:r>
      <w:sdt>
        <w:sdtPr>
          <w:rPr>
            <w:rFonts w:hint="eastAsia"/>
          </w:rPr>
          <w:id w:val="-205642067"/>
          <w:placeholder>
            <w:docPart w:val="33F1C467F718458180B223AD8FAEB38A"/>
          </w:placeholder>
        </w:sdtPr>
        <w:sdtEndPr>
          <w:rPr>
            <w:color w:val="800000"/>
          </w:rPr>
        </w:sdtEndPr>
        <w:sdtContent>
          <w:proofErr w:type="gramStart"/>
          <w:r w:rsidR="004440BD" w:rsidRPr="004440BD">
            <w:rPr>
              <w:rFonts w:hint="eastAsia"/>
            </w:rPr>
            <w:t>推廣部為本校</w:t>
          </w:r>
          <w:proofErr w:type="gramEnd"/>
          <w:r w:rsidR="004440BD" w:rsidRPr="004440BD">
            <w:rPr>
              <w:rFonts w:hint="eastAsia"/>
            </w:rPr>
            <w:t>推廣教育專責單位，負責規劃並執行開班、延聘教師、招生、課程設計、擬定學費金</w:t>
          </w:r>
          <w:bookmarkStart w:id="0" w:name="_GoBack"/>
          <w:bookmarkEnd w:id="0"/>
          <w:r w:rsidR="004440BD" w:rsidRPr="004440BD">
            <w:rPr>
              <w:rFonts w:hint="eastAsia"/>
            </w:rPr>
            <w:t>額與教師鐘點費、開立收據、編列預算及保存相關資料等事宜。</w:t>
          </w:r>
        </w:sdtContent>
      </w:sdt>
    </w:p>
    <w:p w:rsidR="004440BD" w:rsidRPr="0045496E" w:rsidRDefault="00B857A4" w:rsidP="00B857A4">
      <w:pPr>
        <w:pStyle w:val="af"/>
        <w:kinsoku w:val="0"/>
        <w:rPr>
          <w:color w:val="800000"/>
        </w:rPr>
      </w:pPr>
      <w:sdt>
        <w:sdtPr>
          <w:rPr>
            <w:rFonts w:hint="eastAsia"/>
          </w:rPr>
          <w:id w:val="-1174796071"/>
          <w:placeholder>
            <w:docPart w:val="8663BCE6B8FF41D5B74A08F94E38B4A2"/>
          </w:placeholder>
        </w:sdtPr>
        <w:sdtEndPr/>
        <w:sdtContent>
          <w:r w:rsidR="004440BD">
            <w:rPr>
              <w:rFonts w:hint="eastAsia"/>
            </w:rPr>
            <w:t>二</w:t>
          </w:r>
        </w:sdtContent>
      </w:sdt>
      <w:r w:rsidR="004440BD" w:rsidRPr="00B50A06">
        <w:rPr>
          <w:rFonts w:hint="eastAsia"/>
        </w:rPr>
        <w:t>、</w:t>
      </w:r>
      <w:sdt>
        <w:sdtPr>
          <w:rPr>
            <w:rFonts w:hint="eastAsia"/>
          </w:rPr>
          <w:id w:val="-1409069961"/>
          <w:placeholder>
            <w:docPart w:val="7384230420ED4F40BB5D7BD0650B0E63"/>
          </w:placeholder>
        </w:sdtPr>
        <w:sdtEndPr>
          <w:rPr>
            <w:color w:val="800000"/>
          </w:rPr>
        </w:sdtEndPr>
        <w:sdtContent>
          <w:r w:rsidR="00832FC7" w:rsidRPr="007F036C">
            <w:rPr>
              <w:rFonts w:ascii="標楷體" w:hAnsi="標楷體" w:cs="新細明體" w:hint="eastAsia"/>
            </w:rPr>
            <w:t>會計室、總務處（出納組）負責各項經費之處理。</w:t>
          </w:r>
        </w:sdtContent>
      </w:sdt>
    </w:p>
    <w:p w:rsidR="004440BD" w:rsidRPr="0045496E" w:rsidRDefault="00B857A4" w:rsidP="00B857A4">
      <w:pPr>
        <w:pStyle w:val="af"/>
        <w:kinsoku w:val="0"/>
        <w:rPr>
          <w:color w:val="800000"/>
        </w:rPr>
      </w:pPr>
      <w:sdt>
        <w:sdtPr>
          <w:rPr>
            <w:rFonts w:hint="eastAsia"/>
          </w:rPr>
          <w:id w:val="383461675"/>
          <w:placeholder>
            <w:docPart w:val="2DE44228212E4A3AB094E3407FA9B780"/>
          </w:placeholder>
        </w:sdtPr>
        <w:sdtEndPr/>
        <w:sdtContent>
          <w:r w:rsidR="004440BD">
            <w:rPr>
              <w:rFonts w:hint="eastAsia"/>
            </w:rPr>
            <w:t>三</w:t>
          </w:r>
        </w:sdtContent>
      </w:sdt>
      <w:r w:rsidR="004440BD" w:rsidRPr="00B50A06">
        <w:rPr>
          <w:rFonts w:hint="eastAsia"/>
        </w:rPr>
        <w:t>、</w:t>
      </w:r>
      <w:sdt>
        <w:sdtPr>
          <w:rPr>
            <w:rFonts w:hint="eastAsia"/>
          </w:rPr>
          <w:id w:val="-1327053323"/>
          <w:placeholder>
            <w:docPart w:val="FA7D4E7781B7475D89550A117376BAC2"/>
          </w:placeholder>
        </w:sdtPr>
        <w:sdtEndPr>
          <w:rPr>
            <w:color w:val="800000"/>
          </w:rPr>
        </w:sdtEndPr>
        <w:sdtContent>
          <w:r w:rsidR="00832FC7" w:rsidRPr="007F036C">
            <w:rPr>
              <w:rFonts w:ascii="標楷體" w:hAnsi="標楷體" w:cs="新細明體" w:hint="eastAsia"/>
            </w:rPr>
            <w:t>教務處、總務處、電算中心、語言中心及圖書館提供各項設施與設備。</w:t>
          </w:r>
        </w:sdtContent>
      </w:sdt>
    </w:p>
    <w:p w:rsidR="004440BD" w:rsidRPr="0045496E" w:rsidRDefault="00B857A4" w:rsidP="00B857A4">
      <w:pPr>
        <w:pStyle w:val="af"/>
        <w:kinsoku w:val="0"/>
        <w:rPr>
          <w:color w:val="800000"/>
        </w:rPr>
      </w:pPr>
      <w:sdt>
        <w:sdtPr>
          <w:rPr>
            <w:rFonts w:hint="eastAsia"/>
          </w:rPr>
          <w:id w:val="306906569"/>
          <w:placeholder>
            <w:docPart w:val="BFD751665F76469ABE293C59964938FA"/>
          </w:placeholder>
        </w:sdtPr>
        <w:sdtEndPr/>
        <w:sdtContent>
          <w:r w:rsidR="004440BD">
            <w:rPr>
              <w:rFonts w:hint="eastAsia"/>
            </w:rPr>
            <w:t>四</w:t>
          </w:r>
        </w:sdtContent>
      </w:sdt>
      <w:r w:rsidR="004440BD" w:rsidRPr="00B50A06">
        <w:rPr>
          <w:rFonts w:hint="eastAsia"/>
        </w:rPr>
        <w:t>、</w:t>
      </w:r>
      <w:sdt>
        <w:sdtPr>
          <w:rPr>
            <w:rFonts w:hint="eastAsia"/>
          </w:rPr>
          <w:id w:val="885300346"/>
          <w:placeholder>
            <w:docPart w:val="F47801CB3459473DA55EF7F51DFCC409"/>
          </w:placeholder>
        </w:sdtPr>
        <w:sdtEndPr>
          <w:rPr>
            <w:color w:val="800000"/>
          </w:rPr>
        </w:sdtEndPr>
        <w:sdtContent>
          <w:r w:rsidR="00832FC7">
            <w:rPr>
              <w:rFonts w:ascii="標楷體" w:hAnsi="標楷體" w:cs="新細明體" w:hint="eastAsia"/>
            </w:rPr>
            <w:t>國際與兩岸學術交流事務處負責境外招生事宜。</w:t>
          </w:r>
        </w:sdtContent>
      </w:sdt>
    </w:p>
    <w:p w:rsidR="004440BD" w:rsidRPr="0045496E" w:rsidRDefault="00B857A4" w:rsidP="00B857A4">
      <w:pPr>
        <w:pStyle w:val="af"/>
        <w:kinsoku w:val="0"/>
        <w:rPr>
          <w:color w:val="800000"/>
        </w:rPr>
      </w:pPr>
      <w:sdt>
        <w:sdtPr>
          <w:rPr>
            <w:rFonts w:hint="eastAsia"/>
          </w:rPr>
          <w:id w:val="-1384172597"/>
          <w:placeholder>
            <w:docPart w:val="E24F3D8932874C8AB551C103045009E4"/>
          </w:placeholder>
        </w:sdtPr>
        <w:sdtEndPr/>
        <w:sdtContent>
          <w:r w:rsidR="004440BD">
            <w:rPr>
              <w:rFonts w:hint="eastAsia"/>
            </w:rPr>
            <w:t>五</w:t>
          </w:r>
        </w:sdtContent>
      </w:sdt>
      <w:r w:rsidR="004440BD" w:rsidRPr="00B50A06">
        <w:rPr>
          <w:rFonts w:hint="eastAsia"/>
        </w:rPr>
        <w:t>、</w:t>
      </w:r>
      <w:sdt>
        <w:sdtPr>
          <w:rPr>
            <w:rFonts w:hint="eastAsia"/>
          </w:rPr>
          <w:id w:val="1275828565"/>
          <w:placeholder>
            <w:docPart w:val="1654CC82E42544A2A30BAD9FE5237C62"/>
          </w:placeholder>
        </w:sdtPr>
        <w:sdtEndPr>
          <w:rPr>
            <w:color w:val="800000"/>
          </w:rPr>
        </w:sdtEndPr>
        <w:sdtContent>
          <w:r w:rsidR="00832FC7">
            <w:rPr>
              <w:rFonts w:ascii="標楷體" w:hAnsi="標楷體" w:cs="新細明體" w:hint="eastAsia"/>
            </w:rPr>
            <w:t>推廣教育委員會審查每學年度各班次開班計畫，審查通過之開班計畫及審查紀錄應留校存查。</w:t>
          </w:r>
        </w:sdtContent>
      </w:sdt>
    </w:p>
    <w:p w:rsidR="00522C4D" w:rsidRPr="00832FC7" w:rsidRDefault="00B857A4" w:rsidP="00B857A4">
      <w:pPr>
        <w:pStyle w:val="ac"/>
        <w:kinsoku w:val="0"/>
      </w:pPr>
      <w:sdt>
        <w:sdtPr>
          <w:id w:val="1401087474"/>
          <w:placeholder>
            <w:docPart w:val="484F286B322E4961B7B19D3361B1C1EC"/>
          </w:placeholder>
        </w:sdtPr>
        <w:sdtEndPr/>
        <w:sdtContent>
          <w:r w:rsidR="00522C4D" w:rsidRPr="003D0385">
            <w:t>第</w:t>
          </w:r>
          <w:r w:rsidR="00522C4D">
            <w:rPr>
              <w:rFonts w:hint="eastAsia"/>
            </w:rPr>
            <w:t xml:space="preserve">　</w:t>
          </w:r>
          <w:sdt>
            <w:sdtPr>
              <w:rPr>
                <w:rFonts w:hint="eastAsia"/>
              </w:rPr>
              <w:id w:val="-294368139"/>
              <w:placeholder>
                <w:docPart w:val="B92FEA80BA2E4DCD9F4C7D6C5D6BA8DF"/>
              </w:placeholder>
            </w:sdtPr>
            <w:sdtEndPr/>
            <w:sdtContent>
              <w:r w:rsidR="00522C4D">
                <w:rPr>
                  <w:rFonts w:hint="eastAsia"/>
                </w:rPr>
                <w:t>四</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741522893"/>
              <w:placeholder>
                <w:docPart w:val="BF3936E1F0B04230B8922B645321E76A"/>
              </w:placeholder>
            </w:sdtPr>
            <w:sdtEndPr/>
            <w:sdtContent>
              <w:r w:rsidR="00832FC7" w:rsidRPr="00832FC7">
                <w:rPr>
                  <w:rFonts w:hint="eastAsia"/>
                </w:rPr>
                <w:t>推廣教育之實施得採用校內教學、校外教學、遠距教學、境外教學等方式。</w:t>
              </w:r>
            </w:sdtContent>
          </w:sdt>
        </w:sdtContent>
      </w:sdt>
    </w:p>
    <w:sdt>
      <w:sdtPr>
        <w:rPr>
          <w:rFonts w:cstheme="minorBidi"/>
          <w:color w:val="auto"/>
          <w:szCs w:val="22"/>
        </w:rPr>
        <w:id w:val="-1263612952"/>
        <w:placeholder>
          <w:docPart w:val="194F1413F6A0413AAC14D3FF2E643F05"/>
        </w:placeholder>
      </w:sdtPr>
      <w:sdtEndPr/>
      <w:sdtContent>
        <w:p w:rsidR="00832FC7" w:rsidRDefault="00522C4D" w:rsidP="00B857A4">
          <w:pPr>
            <w:pStyle w:val="ac"/>
            <w:kinsoku w:val="0"/>
          </w:pPr>
          <w:r w:rsidRPr="003D0385">
            <w:t>第</w:t>
          </w:r>
          <w:r>
            <w:rPr>
              <w:rFonts w:hint="eastAsia"/>
            </w:rPr>
            <w:t xml:space="preserve">　</w:t>
          </w:r>
          <w:sdt>
            <w:sdtPr>
              <w:rPr>
                <w:rFonts w:hint="eastAsia"/>
              </w:rPr>
              <w:id w:val="-525565565"/>
              <w:placeholder>
                <w:docPart w:val="2E3C9811E5684F49A77426C866018082"/>
              </w:placeholder>
            </w:sdtPr>
            <w:sdtEndPr/>
            <w:sdtContent>
              <w:r>
                <w:rPr>
                  <w:rFonts w:hint="eastAsia"/>
                </w:rPr>
                <w:t>五</w:t>
              </w:r>
            </w:sdtContent>
          </w:sdt>
          <w:r>
            <w:rPr>
              <w:rFonts w:hint="eastAsia"/>
            </w:rPr>
            <w:t xml:space="preserve">　</w:t>
          </w:r>
          <w:r w:rsidRPr="003D0385">
            <w:t>條</w:t>
          </w:r>
          <w:r w:rsidRPr="003D0385">
            <w:rPr>
              <w:rFonts w:hint="eastAsia"/>
            </w:rPr>
            <w:t xml:space="preserve">　　</w:t>
          </w:r>
          <w:sdt>
            <w:sdtPr>
              <w:rPr>
                <w:rFonts w:hint="eastAsia"/>
              </w:rPr>
              <w:id w:val="-456802605"/>
              <w:placeholder>
                <w:docPart w:val="12C0310D02D6471EAF0AFAE9D86FB2E7"/>
              </w:placeholder>
            </w:sdtPr>
            <w:sdtEndPr/>
            <w:sdtContent>
              <w:r w:rsidR="00832FC7" w:rsidRPr="00832FC7">
                <w:rPr>
                  <w:rFonts w:hint="eastAsia"/>
                </w:rPr>
                <w:t>推廣教育班次，包括學分班及非學分班兩類，課程設計依教育部頒布之「專科以上學校推廣教育實施辦法」</w:t>
              </w:r>
              <w:proofErr w:type="gramStart"/>
              <w:r w:rsidR="00832FC7" w:rsidRPr="00832FC7">
                <w:rPr>
                  <w:rFonts w:hint="eastAsia"/>
                </w:rPr>
                <w:t>及衡酌</w:t>
              </w:r>
              <w:proofErr w:type="gramEnd"/>
              <w:r w:rsidR="00832FC7" w:rsidRPr="00832FC7">
                <w:rPr>
                  <w:rFonts w:hint="eastAsia"/>
                </w:rPr>
                <w:t>現有師資、提供足供教學之圖書、儀器及設備，規劃辦理。</w:t>
              </w:r>
            </w:sdtContent>
          </w:sdt>
        </w:p>
        <w:p w:rsidR="00832FC7" w:rsidRPr="0045496E" w:rsidRDefault="00B857A4" w:rsidP="00B857A4">
          <w:pPr>
            <w:pStyle w:val="af"/>
            <w:kinsoku w:val="0"/>
            <w:rPr>
              <w:color w:val="800000"/>
            </w:rPr>
          </w:pPr>
          <w:sdt>
            <w:sdtPr>
              <w:rPr>
                <w:rFonts w:hint="eastAsia"/>
              </w:rPr>
              <w:id w:val="346230890"/>
              <w:placeholder>
                <w:docPart w:val="00F5107A01BC422AAE5F3B1D5ED4B7D3"/>
              </w:placeholder>
            </w:sdtPr>
            <w:sdtEndPr/>
            <w:sdtContent>
              <w:proofErr w:type="gramStart"/>
              <w:r w:rsidR="00832FC7">
                <w:rPr>
                  <w:rFonts w:hint="eastAsia"/>
                </w:rPr>
                <w:t>一</w:t>
              </w:r>
              <w:proofErr w:type="gramEnd"/>
            </w:sdtContent>
          </w:sdt>
          <w:r w:rsidR="00832FC7" w:rsidRPr="00B50A06">
            <w:rPr>
              <w:rFonts w:hint="eastAsia"/>
            </w:rPr>
            <w:t>、</w:t>
          </w:r>
          <w:sdt>
            <w:sdtPr>
              <w:rPr>
                <w:rFonts w:hint="eastAsia"/>
              </w:rPr>
              <w:id w:val="-342619246"/>
              <w:placeholder>
                <w:docPart w:val="EC82ED59F0AD4F429674DE207741EF11"/>
              </w:placeholder>
            </w:sdtPr>
            <w:sdtEndPr>
              <w:rPr>
                <w:color w:val="800000"/>
              </w:rPr>
            </w:sdtEndPr>
            <w:sdtContent>
              <w:r w:rsidR="00832FC7" w:rsidRPr="00832FC7">
                <w:rPr>
                  <w:rFonts w:hint="eastAsia"/>
                </w:rPr>
                <w:t>學分班：各項開班計畫應由相關學院（系），或推廣部提出，除境外教學課程需於開班三個月前報請學校主管機關核定。學分班所招收學員，修習學士程度</w:t>
              </w:r>
              <w:proofErr w:type="gramStart"/>
              <w:r w:rsidR="00832FC7" w:rsidRPr="00832FC7">
                <w:rPr>
                  <w:rFonts w:hint="eastAsia"/>
                </w:rPr>
                <w:t>學分班者</w:t>
              </w:r>
              <w:proofErr w:type="gramEnd"/>
              <w:r w:rsidR="00832FC7" w:rsidRPr="00832FC7">
                <w:rPr>
                  <w:rFonts w:hint="eastAsia"/>
                </w:rPr>
                <w:t>，須滿十八歲，未滿十八歲者需具備報考專科學校及大學之資格；修習碩士程度</w:t>
              </w:r>
              <w:proofErr w:type="gramStart"/>
              <w:r w:rsidR="00832FC7" w:rsidRPr="00832FC7">
                <w:rPr>
                  <w:rFonts w:hint="eastAsia"/>
                </w:rPr>
                <w:t>學分班者</w:t>
              </w:r>
              <w:proofErr w:type="gramEnd"/>
              <w:r w:rsidR="00832FC7" w:rsidRPr="00832FC7">
                <w:rPr>
                  <w:rFonts w:hint="eastAsia"/>
                </w:rPr>
                <w:t>，應具備報考大學碩士班之資格。學員修讀期滿經考試及格，由學校發給學分證明。嗣後經大學系所入學考試錄取，所修之學分得依規定</w:t>
              </w:r>
              <w:proofErr w:type="gramStart"/>
              <w:r w:rsidR="00832FC7" w:rsidRPr="00832FC7">
                <w:rPr>
                  <w:rFonts w:hint="eastAsia"/>
                </w:rPr>
                <w:t>酌予抵免</w:t>
              </w:r>
              <w:proofErr w:type="gramEnd"/>
              <w:r w:rsidR="00832FC7" w:rsidRPr="00832FC7">
                <w:rPr>
                  <w:rFonts w:hint="eastAsia"/>
                </w:rPr>
                <w:t>。</w:t>
              </w:r>
            </w:sdtContent>
          </w:sdt>
        </w:p>
        <w:p w:rsidR="00522C4D" w:rsidRPr="00832FC7" w:rsidRDefault="00B857A4" w:rsidP="00B857A4">
          <w:pPr>
            <w:pStyle w:val="af"/>
            <w:kinsoku w:val="0"/>
            <w:rPr>
              <w:color w:val="800000"/>
            </w:rPr>
          </w:pPr>
          <w:sdt>
            <w:sdtPr>
              <w:rPr>
                <w:rFonts w:hint="eastAsia"/>
              </w:rPr>
              <w:id w:val="123506366"/>
              <w:placeholder>
                <w:docPart w:val="738BEEB41B604E69937CF96A6E5FADB1"/>
              </w:placeholder>
            </w:sdtPr>
            <w:sdtEndPr/>
            <w:sdtContent>
              <w:r w:rsidR="00832FC7">
                <w:rPr>
                  <w:rFonts w:hint="eastAsia"/>
                </w:rPr>
                <w:t>二</w:t>
              </w:r>
            </w:sdtContent>
          </w:sdt>
          <w:r w:rsidR="00832FC7" w:rsidRPr="00B50A06">
            <w:rPr>
              <w:rFonts w:hint="eastAsia"/>
            </w:rPr>
            <w:t>、</w:t>
          </w:r>
          <w:sdt>
            <w:sdtPr>
              <w:rPr>
                <w:rFonts w:hint="eastAsia"/>
              </w:rPr>
              <w:id w:val="2013638385"/>
              <w:placeholder>
                <w:docPart w:val="CC71C0F038D54EDAAE13D444BBC8E381"/>
              </w:placeholder>
            </w:sdtPr>
            <w:sdtEndPr>
              <w:rPr>
                <w:color w:val="800000"/>
              </w:rPr>
            </w:sdtEndPr>
            <w:sdtContent>
              <w:r w:rsidR="00832FC7" w:rsidRPr="00832FC7">
                <w:rPr>
                  <w:rFonts w:hint="eastAsia"/>
                </w:rPr>
                <w:t>非學分班：各項開班計畫由推廣部提出，經推廣教育委員會審查通過後辦理之。非學分班學員修讀期滿，得發給結業證書。</w:t>
              </w:r>
            </w:sdtContent>
          </w:sdt>
        </w:p>
      </w:sdtContent>
    </w:sdt>
    <w:sdt>
      <w:sdtPr>
        <w:rPr>
          <w:rFonts w:cstheme="minorBidi"/>
          <w:color w:val="auto"/>
          <w:szCs w:val="22"/>
        </w:rPr>
        <w:id w:val="-677578714"/>
        <w:placeholder>
          <w:docPart w:val="86913F24A24142B189D2A1A81E5BC1C4"/>
        </w:placeholder>
      </w:sdtPr>
      <w:sdtEndPr/>
      <w:sdtContent>
        <w:p w:rsidR="00832FC7" w:rsidRDefault="00522C4D" w:rsidP="00B857A4">
          <w:pPr>
            <w:pStyle w:val="ac"/>
            <w:kinsoku w:val="0"/>
          </w:pPr>
          <w:r w:rsidRPr="003D0385">
            <w:t>第</w:t>
          </w:r>
          <w:r>
            <w:rPr>
              <w:rFonts w:hint="eastAsia"/>
            </w:rPr>
            <w:t xml:space="preserve">　</w:t>
          </w:r>
          <w:sdt>
            <w:sdtPr>
              <w:rPr>
                <w:rFonts w:hint="eastAsia"/>
              </w:rPr>
              <w:id w:val="819691759"/>
              <w:placeholder>
                <w:docPart w:val="7D449103F2DF4A8E89C2A3F32D390C17"/>
              </w:placeholder>
            </w:sdtPr>
            <w:sdtEndPr/>
            <w:sdtContent>
              <w:r>
                <w:rPr>
                  <w:rFonts w:hint="eastAsia"/>
                </w:rPr>
                <w:t>六</w:t>
              </w:r>
            </w:sdtContent>
          </w:sdt>
          <w:r>
            <w:rPr>
              <w:rFonts w:hint="eastAsia"/>
            </w:rPr>
            <w:t xml:space="preserve">　</w:t>
          </w:r>
          <w:r w:rsidRPr="003D0385">
            <w:t>條</w:t>
          </w:r>
          <w:r w:rsidRPr="003D0385">
            <w:rPr>
              <w:rFonts w:hint="eastAsia"/>
            </w:rPr>
            <w:t xml:space="preserve">　　</w:t>
          </w:r>
          <w:sdt>
            <w:sdtPr>
              <w:rPr>
                <w:rFonts w:hint="eastAsia"/>
              </w:rPr>
              <w:id w:val="-1154983959"/>
              <w:placeholder>
                <w:docPart w:val="C3AB1BAE9DE64A3C9E824380972DF370"/>
              </w:placeholder>
            </w:sdtPr>
            <w:sdtEndPr/>
            <w:sdtContent>
              <w:r w:rsidR="00832FC7">
                <w:rPr>
                  <w:rFonts w:ascii="標楷體" w:hAnsi="標楷體" w:cs="新細明體" w:hint="eastAsia"/>
                </w:rPr>
                <w:t>推廣教育各班次招生資訊，應載明下列事項，於學員報名時向其適當說明後，並由其簽名確認：</w:t>
              </w:r>
            </w:sdtContent>
          </w:sdt>
        </w:p>
        <w:p w:rsidR="00832FC7" w:rsidRPr="0045496E" w:rsidRDefault="00B857A4" w:rsidP="00B857A4">
          <w:pPr>
            <w:pStyle w:val="af"/>
            <w:kinsoku w:val="0"/>
            <w:rPr>
              <w:color w:val="800000"/>
            </w:rPr>
          </w:pPr>
          <w:sdt>
            <w:sdtPr>
              <w:rPr>
                <w:rFonts w:hint="eastAsia"/>
              </w:rPr>
              <w:id w:val="772665041"/>
              <w:placeholder>
                <w:docPart w:val="0B8F7191AC8B47628096F8361078324A"/>
              </w:placeholder>
            </w:sdtPr>
            <w:sdtEndPr/>
            <w:sdtContent>
              <w:proofErr w:type="gramStart"/>
              <w:r w:rsidR="00832FC7">
                <w:rPr>
                  <w:rFonts w:hint="eastAsia"/>
                </w:rPr>
                <w:t>一</w:t>
              </w:r>
              <w:proofErr w:type="gramEnd"/>
            </w:sdtContent>
          </w:sdt>
          <w:r w:rsidR="00832FC7" w:rsidRPr="00B50A06">
            <w:rPr>
              <w:rFonts w:hint="eastAsia"/>
            </w:rPr>
            <w:t>、</w:t>
          </w:r>
          <w:sdt>
            <w:sdtPr>
              <w:rPr>
                <w:rFonts w:hint="eastAsia"/>
              </w:rPr>
              <w:id w:val="899323048"/>
              <w:placeholder>
                <w:docPart w:val="C2D0F1FE9F8948D48B189FE4E29C1CE3"/>
              </w:placeholder>
            </w:sdtPr>
            <w:sdtEndPr>
              <w:rPr>
                <w:color w:val="800000"/>
              </w:rPr>
            </w:sdtEndPr>
            <w:sdtContent>
              <w:r w:rsidR="00832FC7" w:rsidRPr="00832FC7">
                <w:rPr>
                  <w:rFonts w:hint="eastAsia"/>
                </w:rPr>
                <w:t>各班次為學分班或非學分班。</w:t>
              </w:r>
            </w:sdtContent>
          </w:sdt>
        </w:p>
        <w:p w:rsidR="00832FC7" w:rsidRPr="0045496E" w:rsidRDefault="00B857A4" w:rsidP="00B857A4">
          <w:pPr>
            <w:pStyle w:val="af"/>
            <w:kinsoku w:val="0"/>
            <w:rPr>
              <w:color w:val="800000"/>
            </w:rPr>
          </w:pPr>
          <w:sdt>
            <w:sdtPr>
              <w:rPr>
                <w:rFonts w:hint="eastAsia"/>
              </w:rPr>
              <w:id w:val="-776637134"/>
              <w:placeholder>
                <w:docPart w:val="8E0EAB1EF8394A2598B0BCF0E4DE8FA8"/>
              </w:placeholder>
            </w:sdtPr>
            <w:sdtEndPr/>
            <w:sdtContent>
              <w:r w:rsidR="00832FC7">
                <w:rPr>
                  <w:rFonts w:hint="eastAsia"/>
                </w:rPr>
                <w:t>二</w:t>
              </w:r>
            </w:sdtContent>
          </w:sdt>
          <w:r w:rsidR="00832FC7" w:rsidRPr="00B50A06">
            <w:rPr>
              <w:rFonts w:hint="eastAsia"/>
            </w:rPr>
            <w:t>、</w:t>
          </w:r>
          <w:sdt>
            <w:sdtPr>
              <w:rPr>
                <w:rFonts w:hint="eastAsia"/>
              </w:rPr>
              <w:id w:val="1755781226"/>
              <w:placeholder>
                <w:docPart w:val="670A9763C31541248AD1B72061474DDE"/>
              </w:placeholder>
            </w:sdtPr>
            <w:sdtEndPr>
              <w:rPr>
                <w:color w:val="800000"/>
              </w:rPr>
            </w:sdtEndPr>
            <w:sdtContent>
              <w:r w:rsidR="00832FC7">
                <w:rPr>
                  <w:rFonts w:hint="eastAsia"/>
                </w:rPr>
                <w:t>不授予學位證書；欲取得學位應經各類入學考試通過後依規定辦理。</w:t>
              </w:r>
            </w:sdtContent>
          </w:sdt>
        </w:p>
        <w:p w:rsidR="00832FC7" w:rsidRPr="0045496E" w:rsidRDefault="00B857A4" w:rsidP="00B857A4">
          <w:pPr>
            <w:pStyle w:val="af"/>
            <w:kinsoku w:val="0"/>
            <w:rPr>
              <w:color w:val="800000"/>
            </w:rPr>
          </w:pPr>
          <w:sdt>
            <w:sdtPr>
              <w:rPr>
                <w:rFonts w:hint="eastAsia"/>
              </w:rPr>
              <w:id w:val="-37975319"/>
              <w:placeholder>
                <w:docPart w:val="674DED3B2C674076B1315390E0FD3B5D"/>
              </w:placeholder>
            </w:sdtPr>
            <w:sdtEndPr/>
            <w:sdtContent>
              <w:r w:rsidR="00832FC7">
                <w:rPr>
                  <w:rFonts w:hint="eastAsia"/>
                </w:rPr>
                <w:t>三</w:t>
              </w:r>
            </w:sdtContent>
          </w:sdt>
          <w:r w:rsidR="00832FC7" w:rsidRPr="00B50A06">
            <w:rPr>
              <w:rFonts w:hint="eastAsia"/>
            </w:rPr>
            <w:t>、</w:t>
          </w:r>
          <w:sdt>
            <w:sdtPr>
              <w:rPr>
                <w:rFonts w:hint="eastAsia"/>
              </w:rPr>
              <w:id w:val="1786855658"/>
              <w:placeholder>
                <w:docPart w:val="78DFCB43FC874DC7919E176DDEAB7723"/>
              </w:placeholder>
            </w:sdtPr>
            <w:sdtEndPr>
              <w:rPr>
                <w:color w:val="800000"/>
              </w:rPr>
            </w:sdtEndPr>
            <w:sdtContent>
              <w:r w:rsidR="00832FC7" w:rsidRPr="00832FC7">
                <w:rPr>
                  <w:rFonts w:hint="eastAsia"/>
                </w:rPr>
                <w:t>學員之學雜費收費、退費基準及使用校內設備等權利義務事項。</w:t>
              </w:r>
            </w:sdtContent>
          </w:sdt>
        </w:p>
        <w:p w:rsidR="00522C4D" w:rsidRPr="00832FC7" w:rsidRDefault="00B857A4" w:rsidP="00B857A4">
          <w:pPr>
            <w:pStyle w:val="af"/>
            <w:kinsoku w:val="0"/>
            <w:rPr>
              <w:color w:val="800000"/>
            </w:rPr>
          </w:pPr>
          <w:sdt>
            <w:sdtPr>
              <w:rPr>
                <w:rFonts w:hint="eastAsia"/>
              </w:rPr>
              <w:id w:val="-22558212"/>
              <w:placeholder>
                <w:docPart w:val="E41715FA5C7348D4A08F003F068A1341"/>
              </w:placeholder>
            </w:sdtPr>
            <w:sdtEndPr/>
            <w:sdtContent>
              <w:r w:rsidR="00832FC7">
                <w:rPr>
                  <w:rFonts w:hint="eastAsia"/>
                </w:rPr>
                <w:t>四</w:t>
              </w:r>
            </w:sdtContent>
          </w:sdt>
          <w:r w:rsidR="00832FC7" w:rsidRPr="00B50A06">
            <w:rPr>
              <w:rFonts w:hint="eastAsia"/>
            </w:rPr>
            <w:t>、</w:t>
          </w:r>
          <w:sdt>
            <w:sdtPr>
              <w:rPr>
                <w:rFonts w:hint="eastAsia"/>
              </w:rPr>
              <w:id w:val="949052805"/>
              <w:placeholder>
                <w:docPart w:val="116A077CEE6947A2ADA3D3F6FCE93FDF"/>
              </w:placeholder>
            </w:sdtPr>
            <w:sdtEndPr>
              <w:rPr>
                <w:color w:val="800000"/>
              </w:rPr>
            </w:sdtEndPr>
            <w:sdtContent>
              <w:r w:rsidR="00832FC7" w:rsidRPr="00832FC7">
                <w:rPr>
                  <w:rFonts w:hint="eastAsia"/>
                </w:rPr>
                <w:t>其他應注意事項。</w:t>
              </w:r>
            </w:sdtContent>
          </w:sdt>
        </w:p>
      </w:sdtContent>
    </w:sdt>
    <w:p w:rsidR="00522C4D" w:rsidRDefault="00B857A4" w:rsidP="00B857A4">
      <w:pPr>
        <w:pStyle w:val="ac"/>
        <w:kinsoku w:val="0"/>
      </w:pPr>
      <w:sdt>
        <w:sdtPr>
          <w:id w:val="-1777091493"/>
          <w:placeholder>
            <w:docPart w:val="D85E5F3C7CD8451D8117981ABA595C32"/>
          </w:placeholder>
        </w:sdtPr>
        <w:sdtEndPr/>
        <w:sdtContent>
          <w:r w:rsidR="00522C4D" w:rsidRPr="003D0385">
            <w:t>第</w:t>
          </w:r>
          <w:r w:rsidR="00522C4D">
            <w:rPr>
              <w:rFonts w:hint="eastAsia"/>
            </w:rPr>
            <w:t xml:space="preserve">　</w:t>
          </w:r>
          <w:sdt>
            <w:sdtPr>
              <w:rPr>
                <w:rFonts w:hint="eastAsia"/>
              </w:rPr>
              <w:id w:val="1691495538"/>
              <w:placeholder>
                <w:docPart w:val="3776BAC598D3473CB014B179BD5B7CE3"/>
              </w:placeholder>
            </w:sdtPr>
            <w:sdtEndPr/>
            <w:sdtContent>
              <w:r w:rsidR="00522C4D">
                <w:rPr>
                  <w:rFonts w:hint="eastAsia"/>
                </w:rPr>
                <w:t>七</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385210946"/>
              <w:placeholder>
                <w:docPart w:val="18BBC272F28F41E6A61A3ECE037661C7"/>
              </w:placeholder>
            </w:sdtPr>
            <w:sdtEndPr/>
            <w:sdtContent>
              <w:r w:rsidR="001010B8" w:rsidRPr="001010B8">
                <w:rPr>
                  <w:rFonts w:hint="eastAsia"/>
                </w:rPr>
                <w:t>各推廣教育班次得由推廣部委託相關學院、學系或行政單位辦理，亦可與相關機構合作辦理各類專業推廣班次，其計劃、預算與執行方式應經</w:t>
              </w:r>
              <w:r w:rsidR="001010B8" w:rsidRPr="001010B8">
                <w:rPr>
                  <w:rFonts w:hint="eastAsia"/>
                </w:rPr>
                <w:lastRenderedPageBreak/>
                <w:t>校長核可。必要時，校長得先送推廣教育委員會審議之。</w:t>
              </w:r>
            </w:sdtContent>
          </w:sdt>
        </w:sdtContent>
      </w:sdt>
    </w:p>
    <w:p w:rsidR="00522C4D" w:rsidRDefault="00B857A4" w:rsidP="00B857A4">
      <w:pPr>
        <w:pStyle w:val="ac"/>
        <w:kinsoku w:val="0"/>
      </w:pPr>
      <w:sdt>
        <w:sdtPr>
          <w:id w:val="65699253"/>
          <w:placeholder>
            <w:docPart w:val="C4FEDC18266F41BBA3986279481C1AA8"/>
          </w:placeholder>
        </w:sdtPr>
        <w:sdtEndPr/>
        <w:sdtContent>
          <w:r w:rsidR="00522C4D" w:rsidRPr="003D0385">
            <w:t>第</w:t>
          </w:r>
          <w:r w:rsidR="00522C4D">
            <w:rPr>
              <w:rFonts w:hint="eastAsia"/>
            </w:rPr>
            <w:t xml:space="preserve">　</w:t>
          </w:r>
          <w:sdt>
            <w:sdtPr>
              <w:rPr>
                <w:rFonts w:hint="eastAsia"/>
              </w:rPr>
              <w:id w:val="-152828164"/>
              <w:placeholder>
                <w:docPart w:val="F8FB9B4627814CC5921A331041E331B6"/>
              </w:placeholder>
            </w:sdtPr>
            <w:sdtEndPr/>
            <w:sdtContent>
              <w:r w:rsidR="00522C4D">
                <w:rPr>
                  <w:rFonts w:hint="eastAsia"/>
                </w:rPr>
                <w:t>八</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154871416"/>
              <w:placeholder>
                <w:docPart w:val="B59591202E9F498FA65239E12FFA066D"/>
              </w:placeholder>
            </w:sdtPr>
            <w:sdtEndPr/>
            <w:sdtContent>
              <w:r w:rsidR="001010B8" w:rsidRPr="001010B8">
                <w:rPr>
                  <w:rFonts w:hint="eastAsia"/>
                </w:rPr>
                <w:t>推廣教育各班別得設班主任，其人選由部主任與相關學系或專家諮商後，遴選適當之教師或專家，簽請校長聘任，以辦理各項開班事宜。</w:t>
              </w:r>
              <w:r w:rsidR="001010B8">
                <w:br/>
              </w:r>
              <w:proofErr w:type="gramStart"/>
              <w:r w:rsidR="001010B8" w:rsidRPr="007F036C">
                <w:rPr>
                  <w:rFonts w:ascii="標楷體" w:hAnsi="標楷體" w:cs="新細明體" w:hint="eastAsia"/>
                </w:rPr>
                <w:t>推廣部得設</w:t>
              </w:r>
              <w:proofErr w:type="gramEnd"/>
              <w:r w:rsidR="001010B8" w:rsidRPr="007F036C">
                <w:rPr>
                  <w:rFonts w:ascii="標楷體" w:hAnsi="標楷體" w:cs="新細明體" w:hint="eastAsia"/>
                </w:rPr>
                <w:t>分部，並置分部主任一人，職員若干人，以辦理分部各項事宜。分部主任由部主任遴選專長相符之教師或專家簽請校長聘任之。各分部有關課程、預算、師資等，需事先上陳</w:t>
              </w:r>
              <w:proofErr w:type="gramStart"/>
              <w:r w:rsidR="001010B8" w:rsidRPr="007F036C">
                <w:rPr>
                  <w:rFonts w:ascii="標楷體" w:hAnsi="標楷體" w:cs="新細明體" w:hint="eastAsia"/>
                </w:rPr>
                <w:t>推廣部依規定</w:t>
              </w:r>
              <w:proofErr w:type="gramEnd"/>
              <w:r w:rsidR="001010B8" w:rsidRPr="007F036C">
                <w:rPr>
                  <w:rFonts w:ascii="標楷體" w:hAnsi="標楷體" w:cs="新細明體" w:hint="eastAsia"/>
                </w:rPr>
                <w:t>辦理，並應定期彙報業務狀況。分部同仁應參與學校指定之活動。</w:t>
              </w:r>
            </w:sdtContent>
          </w:sdt>
        </w:sdtContent>
      </w:sdt>
    </w:p>
    <w:sdt>
      <w:sdtPr>
        <w:id w:val="-142586910"/>
        <w:placeholder>
          <w:docPart w:val="1E5FE5BAD68F4289AE8BC3FC6FDAB2F3"/>
        </w:placeholder>
      </w:sdtPr>
      <w:sdtEndPr/>
      <w:sdtContent>
        <w:p w:rsidR="001010B8" w:rsidRDefault="00522C4D" w:rsidP="00B857A4">
          <w:pPr>
            <w:pStyle w:val="ac"/>
            <w:kinsoku w:val="0"/>
          </w:pPr>
          <w:r w:rsidRPr="003D0385">
            <w:t>第</w:t>
          </w:r>
          <w:r>
            <w:rPr>
              <w:rFonts w:hint="eastAsia"/>
            </w:rPr>
            <w:t xml:space="preserve">　</w:t>
          </w:r>
          <w:sdt>
            <w:sdtPr>
              <w:rPr>
                <w:rFonts w:hint="eastAsia"/>
              </w:rPr>
              <w:id w:val="2051799172"/>
              <w:placeholder>
                <w:docPart w:val="7F13891514B44DDB819E4B197E2583EA"/>
              </w:placeholder>
            </w:sdtPr>
            <w:sdtEndPr/>
            <w:sdtContent>
              <w:r>
                <w:rPr>
                  <w:rFonts w:hint="eastAsia"/>
                </w:rPr>
                <w:t>九</w:t>
              </w:r>
            </w:sdtContent>
          </w:sdt>
          <w:r>
            <w:rPr>
              <w:rFonts w:hint="eastAsia"/>
            </w:rPr>
            <w:t xml:space="preserve">　</w:t>
          </w:r>
          <w:r w:rsidRPr="003D0385">
            <w:t>條</w:t>
          </w:r>
          <w:r w:rsidRPr="003D0385">
            <w:rPr>
              <w:rFonts w:hint="eastAsia"/>
            </w:rPr>
            <w:t xml:space="preserve">　　</w:t>
          </w:r>
          <w:sdt>
            <w:sdtPr>
              <w:rPr>
                <w:rFonts w:hint="eastAsia"/>
              </w:rPr>
              <w:id w:val="1585335647"/>
              <w:placeholder>
                <w:docPart w:val="9964D869A812439D819A69FD84522DE3"/>
              </w:placeholder>
            </w:sdtPr>
            <w:sdtEndPr/>
            <w:sdtContent>
              <w:r w:rsidR="001010B8" w:rsidRPr="001010B8">
                <w:rPr>
                  <w:rFonts w:hint="eastAsia"/>
                </w:rPr>
                <w:t>推廣教育師資，應具有專科以上學校教師、專業技術人員或專業技術教師資格。推廣教育各班別所授課程師資，應符合下列規定：</w:t>
              </w:r>
            </w:sdtContent>
          </w:sdt>
        </w:p>
        <w:p w:rsidR="001010B8" w:rsidRPr="0045496E" w:rsidRDefault="00B857A4" w:rsidP="00B857A4">
          <w:pPr>
            <w:pStyle w:val="af"/>
            <w:kinsoku w:val="0"/>
            <w:rPr>
              <w:color w:val="800000"/>
            </w:rPr>
          </w:pPr>
          <w:sdt>
            <w:sdtPr>
              <w:rPr>
                <w:rFonts w:hint="eastAsia"/>
              </w:rPr>
              <w:id w:val="-672805812"/>
              <w:placeholder>
                <w:docPart w:val="76401DBC09354052AB0940A54404FEAC"/>
              </w:placeholder>
            </w:sdtPr>
            <w:sdtEndPr/>
            <w:sdtContent>
              <w:proofErr w:type="gramStart"/>
              <w:r w:rsidR="001010B8">
                <w:rPr>
                  <w:rFonts w:hint="eastAsia"/>
                </w:rPr>
                <w:t>一</w:t>
              </w:r>
              <w:proofErr w:type="gramEnd"/>
            </w:sdtContent>
          </w:sdt>
          <w:r w:rsidR="001010B8" w:rsidRPr="00B50A06">
            <w:rPr>
              <w:rFonts w:hint="eastAsia"/>
            </w:rPr>
            <w:t>、</w:t>
          </w:r>
          <w:sdt>
            <w:sdtPr>
              <w:rPr>
                <w:rFonts w:hint="eastAsia"/>
              </w:rPr>
              <w:id w:val="-516852361"/>
              <w:placeholder>
                <w:docPart w:val="E4AB2FAAC6884A7491716B33693ACBA8"/>
              </w:placeholder>
            </w:sdtPr>
            <w:sdtEndPr>
              <w:rPr>
                <w:color w:val="800000"/>
              </w:rPr>
            </w:sdtEndPr>
            <w:sdtContent>
              <w:r w:rsidR="001010B8" w:rsidRPr="001010B8">
                <w:rPr>
                  <w:rFonts w:hint="eastAsia"/>
                </w:rPr>
                <w:t>學分班至少應有三分之一時數，由本校專任師資授課。</w:t>
              </w:r>
            </w:sdtContent>
          </w:sdt>
        </w:p>
        <w:p w:rsidR="001010B8" w:rsidRPr="0045496E" w:rsidRDefault="00B857A4" w:rsidP="00B857A4">
          <w:pPr>
            <w:pStyle w:val="af"/>
            <w:kinsoku w:val="0"/>
            <w:rPr>
              <w:color w:val="800000"/>
            </w:rPr>
          </w:pPr>
          <w:sdt>
            <w:sdtPr>
              <w:rPr>
                <w:rFonts w:hint="eastAsia"/>
              </w:rPr>
              <w:id w:val="30771416"/>
              <w:placeholder>
                <w:docPart w:val="AA8C65EE5BEA4115BC6AB31FBE39755E"/>
              </w:placeholder>
            </w:sdtPr>
            <w:sdtEndPr/>
            <w:sdtContent>
              <w:r w:rsidR="001010B8">
                <w:rPr>
                  <w:rFonts w:hint="eastAsia"/>
                </w:rPr>
                <w:t>二</w:t>
              </w:r>
            </w:sdtContent>
          </w:sdt>
          <w:r w:rsidR="001010B8" w:rsidRPr="00B50A06">
            <w:rPr>
              <w:rFonts w:hint="eastAsia"/>
            </w:rPr>
            <w:t>、</w:t>
          </w:r>
          <w:sdt>
            <w:sdtPr>
              <w:rPr>
                <w:rFonts w:hint="eastAsia"/>
              </w:rPr>
              <w:id w:val="700213525"/>
              <w:placeholder>
                <w:docPart w:val="A168621760F544F58325785032E367B6"/>
              </w:placeholder>
            </w:sdtPr>
            <w:sdtEndPr>
              <w:rPr>
                <w:color w:val="800000"/>
              </w:rPr>
            </w:sdtEndPr>
            <w:sdtContent>
              <w:r w:rsidR="001010B8" w:rsidRPr="001010B8">
                <w:rPr>
                  <w:rFonts w:hint="eastAsia"/>
                </w:rPr>
                <w:t>非學分班至少應有五分之一時數，由本校專任或兼任師資授課。</w:t>
              </w:r>
            </w:sdtContent>
          </w:sdt>
        </w:p>
        <w:p w:rsidR="00522C4D" w:rsidRDefault="001010B8" w:rsidP="00B857A4">
          <w:pPr>
            <w:pStyle w:val="ac"/>
            <w:kinsoku w:val="0"/>
            <w:ind w:left="1440" w:firstLineChars="0" w:firstLine="240"/>
          </w:pPr>
          <w:r>
            <w:rPr>
              <w:rFonts w:ascii="標楷體" w:hAnsi="標楷體" w:cs="新細明體" w:hint="eastAsia"/>
            </w:rPr>
            <w:t>前項時數，應以全學年推廣教育課程時數合併計算。</w:t>
          </w:r>
        </w:p>
      </w:sdtContent>
    </w:sdt>
    <w:p w:rsidR="00522C4D" w:rsidRDefault="00B857A4" w:rsidP="00B857A4">
      <w:pPr>
        <w:pStyle w:val="ac"/>
        <w:kinsoku w:val="0"/>
      </w:pPr>
      <w:sdt>
        <w:sdtPr>
          <w:id w:val="-20708977"/>
          <w:placeholder>
            <w:docPart w:val="11E4202C7C394989BDED2B7639502BE1"/>
          </w:placeholder>
        </w:sdtPr>
        <w:sdtEndPr/>
        <w:sdtContent>
          <w:r w:rsidR="00522C4D" w:rsidRPr="003D0385">
            <w:t>第</w:t>
          </w:r>
          <w:r w:rsidR="00522C4D">
            <w:rPr>
              <w:rFonts w:hint="eastAsia"/>
            </w:rPr>
            <w:t xml:space="preserve">　</w:t>
          </w:r>
          <w:sdt>
            <w:sdtPr>
              <w:rPr>
                <w:rFonts w:hint="eastAsia"/>
              </w:rPr>
              <w:id w:val="418527944"/>
              <w:placeholder>
                <w:docPart w:val="1AE9F543F4964BD882099D69925EE43D"/>
              </w:placeholder>
            </w:sdtPr>
            <w:sdtEndPr/>
            <w:sdtContent>
              <w:r w:rsidR="00522C4D">
                <w:rPr>
                  <w:rFonts w:hint="eastAsia"/>
                </w:rPr>
                <w:t>十</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677227960"/>
              <w:placeholder>
                <w:docPart w:val="DA718BDB85C44542967C3B96F178CC0E"/>
              </w:placeholder>
            </w:sdtPr>
            <w:sdtEndPr/>
            <w:sdtContent>
              <w:r w:rsidR="001010B8" w:rsidRPr="001010B8">
                <w:rPr>
                  <w:rFonts w:hint="eastAsia"/>
                </w:rPr>
                <w:t>推廣部教師得由班主任建請部主任延聘。必要時，得簽請校長聘用特別約聘教師，其聘期、薪資、保險及其他相關事項另依契約規範之。</w:t>
              </w:r>
            </w:sdtContent>
          </w:sdt>
        </w:sdtContent>
      </w:sdt>
    </w:p>
    <w:p w:rsidR="008B03B8" w:rsidRDefault="00B857A4" w:rsidP="00B857A4">
      <w:pPr>
        <w:pStyle w:val="ac"/>
        <w:kinsoku w:val="0"/>
      </w:pPr>
      <w:sdt>
        <w:sdtPr>
          <w:id w:val="940727406"/>
          <w:placeholder>
            <w:docPart w:val="1A217BCDD4614515A78B7158E49C9330"/>
          </w:placeholder>
        </w:sdtPr>
        <w:sdtEndPr/>
        <w:sdtContent>
          <w:r w:rsidR="008B03B8" w:rsidRPr="003D0385">
            <w:t>第</w:t>
          </w:r>
          <w:r w:rsidR="008B03B8">
            <w:rPr>
              <w:rFonts w:hint="eastAsia"/>
            </w:rPr>
            <w:t xml:space="preserve"> </w:t>
          </w:r>
          <w:sdt>
            <w:sdtPr>
              <w:rPr>
                <w:rFonts w:hint="eastAsia"/>
              </w:rPr>
              <w:id w:val="909816213"/>
              <w:placeholder>
                <w:docPart w:val="5DF651E4E75F4BD5AC7F28135BAE602F"/>
              </w:placeholder>
            </w:sdtPr>
            <w:sdtEndPr/>
            <w:sdtContent>
              <w:r w:rsidR="00522C4D">
                <w:rPr>
                  <w:rFonts w:hint="eastAsia"/>
                </w:rPr>
                <w:t>十一</w:t>
              </w:r>
            </w:sdtContent>
          </w:sdt>
          <w:r w:rsidR="008B03B8">
            <w:rPr>
              <w:rFonts w:hint="eastAsia"/>
            </w:rPr>
            <w:t xml:space="preserve"> </w:t>
          </w:r>
          <w:r w:rsidR="008B03B8" w:rsidRPr="003D0385">
            <w:t>條</w:t>
          </w:r>
          <w:r w:rsidR="008B03B8" w:rsidRPr="003D0385">
            <w:rPr>
              <w:rFonts w:hint="eastAsia"/>
            </w:rPr>
            <w:t xml:space="preserve">　　</w:t>
          </w:r>
          <w:sdt>
            <w:sdtPr>
              <w:rPr>
                <w:rFonts w:hint="eastAsia"/>
              </w:rPr>
              <w:id w:val="1573231929"/>
              <w:placeholder>
                <w:docPart w:val="F137C05C5AE94FCE8535F82C5424A658"/>
              </w:placeholder>
            </w:sdtPr>
            <w:sdtEndPr/>
            <w:sdtContent>
              <w:proofErr w:type="gramStart"/>
              <w:r w:rsidR="001010B8" w:rsidRPr="001010B8">
                <w:rPr>
                  <w:rFonts w:hint="eastAsia"/>
                </w:rPr>
                <w:t>推廣部得依</w:t>
              </w:r>
              <w:proofErr w:type="gramEnd"/>
              <w:r w:rsidR="001010B8" w:rsidRPr="001010B8">
                <w:rPr>
                  <w:rFonts w:hint="eastAsia"/>
                </w:rPr>
                <w:t>實際業務需求下設若干組，各組得設組長一人，由推廣部主任提請校長聘請教師或職員擔任，辦理各組教育推廣及相關業務。</w:t>
              </w:r>
            </w:sdtContent>
          </w:sdt>
        </w:sdtContent>
      </w:sdt>
    </w:p>
    <w:p w:rsidR="00522C4D" w:rsidRDefault="00B857A4" w:rsidP="00B857A4">
      <w:pPr>
        <w:pStyle w:val="ac"/>
        <w:kinsoku w:val="0"/>
      </w:pPr>
      <w:sdt>
        <w:sdtPr>
          <w:id w:val="1836948593"/>
          <w:placeholder>
            <w:docPart w:val="7E659AD364DB41769DBDE6B6CF185585"/>
          </w:placeholder>
        </w:sdtPr>
        <w:sdtEndPr/>
        <w:sdtContent>
          <w:r w:rsidR="00522C4D" w:rsidRPr="003D0385">
            <w:t>第</w:t>
          </w:r>
          <w:r w:rsidR="00522C4D">
            <w:rPr>
              <w:rFonts w:hint="eastAsia"/>
            </w:rPr>
            <w:t xml:space="preserve"> </w:t>
          </w:r>
          <w:sdt>
            <w:sdtPr>
              <w:rPr>
                <w:rFonts w:hint="eastAsia"/>
              </w:rPr>
              <w:id w:val="75254909"/>
              <w:placeholder>
                <w:docPart w:val="2282A64FCE154DEF899BFDE3577A63B2"/>
              </w:placeholder>
            </w:sdtPr>
            <w:sdtEndPr/>
            <w:sdtContent>
              <w:r w:rsidR="00522C4D">
                <w:rPr>
                  <w:rFonts w:hint="eastAsia"/>
                </w:rPr>
                <w:t>十二</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714116363"/>
              <w:placeholder>
                <w:docPart w:val="328E4F3CD73A4E31B54435038ADF1E35"/>
              </w:placeholder>
            </w:sdtPr>
            <w:sdtEndPr/>
            <w:sdtContent>
              <w:r w:rsidR="001010B8" w:rsidRPr="001010B8">
                <w:rPr>
                  <w:rFonts w:hint="eastAsia"/>
                </w:rPr>
                <w:t>協助辦理推廣教育之工作人員獎金，得於每學年結束時，依實際工作情形由推廣部部主任提出，經推廣教育委員會審查通過，簽請校長核可支付之。</w:t>
              </w:r>
            </w:sdtContent>
          </w:sdt>
        </w:sdtContent>
      </w:sdt>
    </w:p>
    <w:p w:rsidR="00522C4D" w:rsidRDefault="00B857A4" w:rsidP="00B857A4">
      <w:pPr>
        <w:pStyle w:val="ac"/>
        <w:kinsoku w:val="0"/>
      </w:pPr>
      <w:sdt>
        <w:sdtPr>
          <w:id w:val="-1182121712"/>
          <w:placeholder>
            <w:docPart w:val="582818A9062C42A7A6CFB1D47DE59B5A"/>
          </w:placeholder>
        </w:sdtPr>
        <w:sdtEndPr/>
        <w:sdtContent>
          <w:r w:rsidR="00522C4D" w:rsidRPr="003D0385">
            <w:t>第</w:t>
          </w:r>
          <w:r w:rsidR="00522C4D">
            <w:rPr>
              <w:rFonts w:hint="eastAsia"/>
            </w:rPr>
            <w:t xml:space="preserve"> </w:t>
          </w:r>
          <w:sdt>
            <w:sdtPr>
              <w:rPr>
                <w:rFonts w:hint="eastAsia"/>
              </w:rPr>
              <w:id w:val="1417904513"/>
              <w:placeholder>
                <w:docPart w:val="B4D30777053D4977BCA0264A91E3BF21"/>
              </w:placeholder>
            </w:sdtPr>
            <w:sdtEndPr/>
            <w:sdtContent>
              <w:r w:rsidR="00522C4D">
                <w:rPr>
                  <w:rFonts w:hint="eastAsia"/>
                </w:rPr>
                <w:t>十三</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992399362"/>
              <w:placeholder>
                <w:docPart w:val="A35416BAC48B4599A5AF1BDCC08CFEA0"/>
              </w:placeholder>
            </w:sdtPr>
            <w:sdtEndPr/>
            <w:sdtContent>
              <w:r w:rsidR="001010B8" w:rsidRPr="001010B8">
                <w:rPr>
                  <w:rFonts w:hint="eastAsia"/>
                </w:rPr>
                <w:t>推廣教育之</w:t>
              </w:r>
              <w:proofErr w:type="gramStart"/>
              <w:r w:rsidR="001010B8" w:rsidRPr="001010B8">
                <w:rPr>
                  <w:rFonts w:hint="eastAsia"/>
                </w:rPr>
                <w:t>收支均依學校</w:t>
              </w:r>
              <w:proofErr w:type="gramEnd"/>
              <w:r w:rsidR="001010B8" w:rsidRPr="001010B8">
                <w:rPr>
                  <w:rFonts w:hint="eastAsia"/>
                </w:rPr>
                <w:t>會計作業程序辦理。</w:t>
              </w:r>
            </w:sdtContent>
          </w:sdt>
        </w:sdtContent>
      </w:sdt>
    </w:p>
    <w:p w:rsidR="00522C4D" w:rsidRDefault="00B857A4" w:rsidP="00B857A4">
      <w:pPr>
        <w:pStyle w:val="ac"/>
        <w:kinsoku w:val="0"/>
      </w:pPr>
      <w:sdt>
        <w:sdtPr>
          <w:id w:val="-816416092"/>
          <w:placeholder>
            <w:docPart w:val="86C158158BBC498F9817EACEE1BDBFAD"/>
          </w:placeholder>
        </w:sdtPr>
        <w:sdtEndPr/>
        <w:sdtContent>
          <w:r w:rsidR="00522C4D" w:rsidRPr="003D0385">
            <w:t>第</w:t>
          </w:r>
          <w:r w:rsidR="00522C4D">
            <w:rPr>
              <w:rFonts w:hint="eastAsia"/>
            </w:rPr>
            <w:t xml:space="preserve"> </w:t>
          </w:r>
          <w:sdt>
            <w:sdtPr>
              <w:rPr>
                <w:rFonts w:hint="eastAsia"/>
              </w:rPr>
              <w:id w:val="1033689785"/>
              <w:placeholder>
                <w:docPart w:val="F5657518C6B14F168B3E830E534087FD"/>
              </w:placeholder>
            </w:sdtPr>
            <w:sdtEndPr/>
            <w:sdtContent>
              <w:r w:rsidR="00522C4D">
                <w:rPr>
                  <w:rFonts w:hint="eastAsia"/>
                </w:rPr>
                <w:t>十四</w:t>
              </w:r>
            </w:sdtContent>
          </w:sdt>
          <w:r w:rsidR="00522C4D">
            <w:rPr>
              <w:rFonts w:hint="eastAsia"/>
            </w:rPr>
            <w:t xml:space="preserve"> </w:t>
          </w:r>
          <w:r w:rsidR="00522C4D" w:rsidRPr="003D0385">
            <w:t>條</w:t>
          </w:r>
          <w:r w:rsidR="00522C4D" w:rsidRPr="003D0385">
            <w:rPr>
              <w:rFonts w:hint="eastAsia"/>
            </w:rPr>
            <w:t xml:space="preserve">　　</w:t>
          </w:r>
          <w:sdt>
            <w:sdtPr>
              <w:rPr>
                <w:rFonts w:hint="eastAsia"/>
              </w:rPr>
              <w:id w:val="1696571599"/>
              <w:placeholder>
                <w:docPart w:val="B15450FFCE4F4D37A6B98A366EA03933"/>
              </w:placeholder>
            </w:sdtPr>
            <w:sdtEndPr/>
            <w:sdtContent>
              <w:r w:rsidR="001010B8" w:rsidRPr="001010B8">
                <w:rPr>
                  <w:rFonts w:hint="eastAsia"/>
                </w:rPr>
                <w:t>本辦法經校務會議通過，報請校長核定後發布施行，修正時亦同。</w:t>
              </w:r>
            </w:sdtContent>
          </w:sdt>
        </w:sdtContent>
      </w:sdt>
    </w:p>
    <w:sectPr w:rsidR="00522C4D" w:rsidSect="00A50009">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C4D" w:rsidRDefault="00522C4D">
      <w:r>
        <w:separator/>
      </w:r>
    </w:p>
  </w:endnote>
  <w:endnote w:type="continuationSeparator" w:id="0">
    <w:p w:rsidR="00522C4D" w:rsidRDefault="0052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E6" w:rsidRDefault="001614CE">
    <w:pPr>
      <w:pStyle w:val="a3"/>
      <w:jc w:val="center"/>
    </w:pPr>
    <w:r>
      <w:fldChar w:fldCharType="begin"/>
    </w:r>
    <w:r>
      <w:instrText>PAGE   \* MERGEFORMAT</w:instrText>
    </w:r>
    <w:r>
      <w:fldChar w:fldCharType="separate"/>
    </w:r>
    <w:r w:rsidR="00B857A4" w:rsidRPr="00B857A4">
      <w:rPr>
        <w:noProof/>
        <w:lang w:val="zh-TW"/>
      </w:rPr>
      <w:t>1</w:t>
    </w:r>
    <w:r>
      <w:fldChar w:fldCharType="end"/>
    </w:r>
    <w:r>
      <w:rPr>
        <w:rFonts w:hint="eastAsia"/>
      </w:rPr>
      <w:t xml:space="preserve"> / </w:t>
    </w:r>
    <w:r w:rsidR="00B857A4">
      <w:fldChar w:fldCharType="begin"/>
    </w:r>
    <w:r w:rsidR="00B857A4">
      <w:instrText xml:space="preserve"> NUMPAGES   \* MERGEFORMAT </w:instrText>
    </w:r>
    <w:r w:rsidR="00B857A4">
      <w:fldChar w:fldCharType="separate"/>
    </w:r>
    <w:r w:rsidR="00B857A4">
      <w:rPr>
        <w:noProof/>
      </w:rPr>
      <w:t>2</w:t>
    </w:r>
    <w:r w:rsidR="00B857A4">
      <w:rPr>
        <w:noProof/>
      </w:rPr>
      <w:fldChar w:fldCharType="end"/>
    </w:r>
  </w:p>
  <w:p w:rsidR="008065E6" w:rsidRDefault="00B857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C4D" w:rsidRDefault="00522C4D">
      <w:r>
        <w:separator/>
      </w:r>
    </w:p>
  </w:footnote>
  <w:footnote w:type="continuationSeparator" w:id="0">
    <w:p w:rsidR="00522C4D" w:rsidRDefault="00522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10F37"/>
    <w:multiLevelType w:val="multilevel"/>
    <w:tmpl w:val="5212CF92"/>
    <w:lvl w:ilvl="0">
      <w:start w:val="1"/>
      <w:numFmt w:val="ideographDigital"/>
      <w:suff w:val="nothing"/>
      <w:lvlText w:val="%1、"/>
      <w:lvlJc w:val="left"/>
      <w:pPr>
        <w:ind w:left="0" w:firstLine="0"/>
      </w:pPr>
      <w:rPr>
        <w:rFonts w:hint="eastAsia"/>
      </w:rPr>
    </w:lvl>
    <w:lvl w:ilvl="1">
      <w:start w:val="1"/>
      <w:numFmt w:val="ideographDigital"/>
      <w:suff w:val="nothing"/>
      <w:lvlText w:val="(%2)"/>
      <w:lvlJc w:val="left"/>
      <w:pPr>
        <w:ind w:left="0" w:firstLine="0"/>
      </w:pPr>
      <w:rPr>
        <w:rFonts w:hint="eastAsia"/>
      </w:rPr>
    </w:lvl>
    <w:lvl w:ilvl="2">
      <w:start w:val="1"/>
      <w:numFmt w:val="decimalFullWidth"/>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4D"/>
    <w:rsid w:val="000554C4"/>
    <w:rsid w:val="000745F8"/>
    <w:rsid w:val="00077DDC"/>
    <w:rsid w:val="00094B6D"/>
    <w:rsid w:val="000A60EA"/>
    <w:rsid w:val="000D12B5"/>
    <w:rsid w:val="001010B8"/>
    <w:rsid w:val="001614CE"/>
    <w:rsid w:val="00161972"/>
    <w:rsid w:val="001E4700"/>
    <w:rsid w:val="003C172E"/>
    <w:rsid w:val="003D0385"/>
    <w:rsid w:val="00414B26"/>
    <w:rsid w:val="004440BD"/>
    <w:rsid w:val="00465729"/>
    <w:rsid w:val="0051082D"/>
    <w:rsid w:val="00522C4D"/>
    <w:rsid w:val="006A3747"/>
    <w:rsid w:val="006E1735"/>
    <w:rsid w:val="00783100"/>
    <w:rsid w:val="00832FC7"/>
    <w:rsid w:val="008B03B8"/>
    <w:rsid w:val="008B7C61"/>
    <w:rsid w:val="009269A7"/>
    <w:rsid w:val="009D3839"/>
    <w:rsid w:val="00A470BB"/>
    <w:rsid w:val="00AE7026"/>
    <w:rsid w:val="00B15280"/>
    <w:rsid w:val="00B857A4"/>
    <w:rsid w:val="00BA33AB"/>
    <w:rsid w:val="00BE44D7"/>
    <w:rsid w:val="00D453F3"/>
    <w:rsid w:val="00DE1A2F"/>
    <w:rsid w:val="00E77F22"/>
    <w:rsid w:val="00F13257"/>
    <w:rsid w:val="00F32D64"/>
    <w:rsid w:val="00F549A5"/>
    <w:rsid w:val="00F850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F32D64"/>
    <w:pPr>
      <w:widowControl w:val="0"/>
      <w:autoSpaceDE w:val="0"/>
      <w:autoSpaceDN w:val="0"/>
      <w:adjustRightInd w:val="0"/>
      <w:snapToGrid w:val="0"/>
      <w:textAlignment w:val="baseline"/>
    </w:pPr>
    <w:rPr>
      <w:rFonts w:ascii="Times New Roman" w:eastAsia="標楷體"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link w:val="DefaultText0"/>
    <w:rsid w:val="00094B6D"/>
    <w:pPr>
      <w:widowControl w:val="0"/>
      <w:autoSpaceDE w:val="0"/>
      <w:autoSpaceDN w:val="0"/>
      <w:adjustRightInd w:val="0"/>
      <w:textAlignment w:val="baseline"/>
    </w:pPr>
    <w:rPr>
      <w:rFonts w:ascii="Times New Roman" w:eastAsia="新細明體" w:hAnsi="Times New Roman" w:cs="Times New Roman"/>
      <w:color w:val="000000"/>
      <w:kern w:val="0"/>
      <w:szCs w:val="20"/>
    </w:rPr>
  </w:style>
  <w:style w:type="paragraph" w:styleId="a3">
    <w:name w:val="footer"/>
    <w:basedOn w:val="a"/>
    <w:link w:val="a4"/>
    <w:uiPriority w:val="99"/>
    <w:rsid w:val="00094B6D"/>
    <w:pPr>
      <w:tabs>
        <w:tab w:val="center" w:pos="4153"/>
        <w:tab w:val="right" w:pos="8306"/>
      </w:tabs>
    </w:pPr>
    <w:rPr>
      <w:rFonts w:eastAsia="新細明體" w:cs="Times New Roman"/>
      <w:sz w:val="20"/>
      <w:szCs w:val="20"/>
    </w:rPr>
  </w:style>
  <w:style w:type="character" w:customStyle="1" w:styleId="a4">
    <w:name w:val="頁尾 字元"/>
    <w:basedOn w:val="a0"/>
    <w:link w:val="a3"/>
    <w:uiPriority w:val="99"/>
    <w:rsid w:val="00094B6D"/>
    <w:rPr>
      <w:rFonts w:ascii="Times New Roman" w:eastAsia="新細明體" w:hAnsi="Times New Roman" w:cs="Times New Roman"/>
      <w:sz w:val="20"/>
      <w:szCs w:val="20"/>
    </w:rPr>
  </w:style>
  <w:style w:type="paragraph" w:customStyle="1" w:styleId="a5">
    <w:name w:val="法規名稱"/>
    <w:basedOn w:val="a"/>
    <w:next w:val="a6"/>
    <w:link w:val="a7"/>
    <w:autoRedefine/>
    <w:qFormat/>
    <w:rsid w:val="00F13257"/>
    <w:pPr>
      <w:spacing w:afterLines="100" w:after="100"/>
      <w:jc w:val="center"/>
    </w:pPr>
    <w:rPr>
      <w:sz w:val="32"/>
      <w:szCs w:val="32"/>
    </w:rPr>
  </w:style>
  <w:style w:type="paragraph" w:customStyle="1" w:styleId="a6">
    <w:name w:val="修訂沿革"/>
    <w:basedOn w:val="a"/>
    <w:next w:val="a8"/>
    <w:link w:val="a9"/>
    <w:autoRedefine/>
    <w:qFormat/>
    <w:rsid w:val="00161972"/>
    <w:pPr>
      <w:spacing w:line="240" w:lineRule="exact"/>
      <w:jc w:val="right"/>
    </w:pPr>
    <w:rPr>
      <w:sz w:val="20"/>
    </w:rPr>
  </w:style>
  <w:style w:type="character" w:customStyle="1" w:styleId="a7">
    <w:name w:val="法規名稱 字元"/>
    <w:basedOn w:val="a0"/>
    <w:link w:val="a5"/>
    <w:rsid w:val="00F13257"/>
    <w:rPr>
      <w:rFonts w:ascii="Times New Roman" w:eastAsia="標楷體" w:hAnsi="Times New Roman"/>
      <w:sz w:val="32"/>
      <w:szCs w:val="32"/>
    </w:rPr>
  </w:style>
  <w:style w:type="paragraph" w:styleId="aa">
    <w:name w:val="Balloon Text"/>
    <w:basedOn w:val="a"/>
    <w:link w:val="ab"/>
    <w:uiPriority w:val="99"/>
    <w:semiHidden/>
    <w:unhideWhenUsed/>
    <w:rsid w:val="00094B6D"/>
    <w:rPr>
      <w:rFonts w:asciiTheme="majorHAnsi" w:eastAsiaTheme="majorEastAsia" w:hAnsiTheme="majorHAnsi" w:cstheme="majorBidi"/>
      <w:sz w:val="18"/>
      <w:szCs w:val="18"/>
    </w:rPr>
  </w:style>
  <w:style w:type="character" w:customStyle="1" w:styleId="a9">
    <w:name w:val="修訂沿革 字元"/>
    <w:basedOn w:val="a0"/>
    <w:link w:val="a6"/>
    <w:rsid w:val="00161972"/>
    <w:rPr>
      <w:rFonts w:ascii="Times New Roman" w:eastAsia="標楷體" w:hAnsi="Times New Roman"/>
      <w:sz w:val="20"/>
    </w:rPr>
  </w:style>
  <w:style w:type="character" w:customStyle="1" w:styleId="ab">
    <w:name w:val="註解方塊文字 字元"/>
    <w:basedOn w:val="a0"/>
    <w:link w:val="aa"/>
    <w:uiPriority w:val="99"/>
    <w:semiHidden/>
    <w:rsid w:val="00094B6D"/>
    <w:rPr>
      <w:rFonts w:asciiTheme="majorHAnsi" w:eastAsiaTheme="majorEastAsia" w:hAnsiTheme="majorHAnsi" w:cstheme="majorBidi"/>
      <w:sz w:val="18"/>
      <w:szCs w:val="18"/>
    </w:rPr>
  </w:style>
  <w:style w:type="paragraph" w:customStyle="1" w:styleId="a8">
    <w:name w:val="編章節"/>
    <w:basedOn w:val="a"/>
    <w:next w:val="ac"/>
    <w:link w:val="ad"/>
    <w:autoRedefine/>
    <w:rsid w:val="00465729"/>
    <w:pPr>
      <w:spacing w:beforeLines="100" w:before="100" w:line="320" w:lineRule="exact"/>
      <w:outlineLvl w:val="0"/>
    </w:pPr>
  </w:style>
  <w:style w:type="paragraph" w:customStyle="1" w:styleId="ac">
    <w:name w:val="條文內文"/>
    <w:basedOn w:val="DefaultText"/>
    <w:link w:val="ae"/>
    <w:autoRedefine/>
    <w:qFormat/>
    <w:rsid w:val="00DE1A2F"/>
    <w:pPr>
      <w:snapToGrid w:val="0"/>
      <w:spacing w:line="320" w:lineRule="exact"/>
      <w:ind w:left="1680" w:hangingChars="700" w:hanging="1680"/>
      <w:jc w:val="both"/>
      <w:outlineLvl w:val="1"/>
    </w:pPr>
    <w:rPr>
      <w:rFonts w:eastAsia="標楷體"/>
      <w:szCs w:val="24"/>
    </w:rPr>
  </w:style>
  <w:style w:type="character" w:customStyle="1" w:styleId="ad">
    <w:name w:val="編章節 字元"/>
    <w:basedOn w:val="a0"/>
    <w:link w:val="a8"/>
    <w:rsid w:val="00465729"/>
    <w:rPr>
      <w:rFonts w:ascii="Times New Roman" w:eastAsia="標楷體" w:hAnsi="Times New Roman"/>
      <w:kern w:val="0"/>
    </w:rPr>
  </w:style>
  <w:style w:type="paragraph" w:customStyle="1" w:styleId="af">
    <w:name w:val="法規序號第一級"/>
    <w:basedOn w:val="a"/>
    <w:link w:val="af0"/>
    <w:autoRedefine/>
    <w:qFormat/>
    <w:rsid w:val="00465729"/>
    <w:pPr>
      <w:spacing w:line="320" w:lineRule="exact"/>
      <w:ind w:leftChars="700" w:left="2160" w:hangingChars="200" w:hanging="480"/>
      <w:jc w:val="both"/>
      <w:outlineLvl w:val="2"/>
    </w:pPr>
  </w:style>
  <w:style w:type="character" w:customStyle="1" w:styleId="DefaultText0">
    <w:name w:val="Default Text 字元"/>
    <w:basedOn w:val="a0"/>
    <w:link w:val="DefaultText"/>
    <w:rsid w:val="003D0385"/>
    <w:rPr>
      <w:rFonts w:ascii="Times New Roman" w:eastAsia="新細明體" w:hAnsi="Times New Roman" w:cs="Times New Roman"/>
      <w:color w:val="000000"/>
      <w:kern w:val="0"/>
      <w:szCs w:val="20"/>
    </w:rPr>
  </w:style>
  <w:style w:type="character" w:customStyle="1" w:styleId="ae">
    <w:name w:val="條文內文 字元"/>
    <w:basedOn w:val="DefaultText0"/>
    <w:link w:val="ac"/>
    <w:rsid w:val="00DE1A2F"/>
    <w:rPr>
      <w:rFonts w:ascii="Times New Roman" w:eastAsia="標楷體" w:hAnsi="Times New Roman" w:cs="Times New Roman"/>
      <w:color w:val="000000"/>
      <w:kern w:val="0"/>
      <w:szCs w:val="24"/>
    </w:rPr>
  </w:style>
  <w:style w:type="paragraph" w:customStyle="1" w:styleId="af1">
    <w:name w:val="法規序號第二級"/>
    <w:basedOn w:val="a"/>
    <w:link w:val="af2"/>
    <w:autoRedefine/>
    <w:qFormat/>
    <w:rsid w:val="00465729"/>
    <w:pPr>
      <w:spacing w:line="320" w:lineRule="exact"/>
      <w:ind w:leftChars="900" w:left="1200" w:hangingChars="300" w:hanging="300"/>
      <w:jc w:val="both"/>
      <w:outlineLvl w:val="3"/>
    </w:pPr>
  </w:style>
  <w:style w:type="character" w:customStyle="1" w:styleId="af0">
    <w:name w:val="法規序號第一級 字元"/>
    <w:basedOn w:val="a7"/>
    <w:link w:val="af"/>
    <w:rsid w:val="00465729"/>
    <w:rPr>
      <w:rFonts w:ascii="Times New Roman" w:eastAsia="標楷體" w:hAnsi="Times New Roman"/>
      <w:kern w:val="0"/>
      <w:sz w:val="32"/>
      <w:szCs w:val="32"/>
    </w:rPr>
  </w:style>
  <w:style w:type="paragraph" w:customStyle="1" w:styleId="af3">
    <w:name w:val="法規序號第三級"/>
    <w:basedOn w:val="a"/>
    <w:link w:val="af4"/>
    <w:qFormat/>
    <w:rsid w:val="00465729"/>
    <w:pPr>
      <w:spacing w:line="320" w:lineRule="exact"/>
      <w:ind w:leftChars="1200" w:left="1400" w:hangingChars="200" w:hanging="200"/>
      <w:jc w:val="both"/>
      <w:outlineLvl w:val="4"/>
    </w:pPr>
  </w:style>
  <w:style w:type="character" w:customStyle="1" w:styleId="af2">
    <w:name w:val="法規序號第二級 字元"/>
    <w:basedOn w:val="ae"/>
    <w:link w:val="af1"/>
    <w:rsid w:val="00465729"/>
    <w:rPr>
      <w:rFonts w:ascii="Times New Roman" w:eastAsia="標楷體" w:hAnsi="Times New Roman" w:cs="Times New Roman"/>
      <w:color w:val="000000"/>
      <w:kern w:val="0"/>
      <w:szCs w:val="24"/>
    </w:rPr>
  </w:style>
  <w:style w:type="paragraph" w:customStyle="1" w:styleId="af5">
    <w:name w:val="法規序號第四級"/>
    <w:basedOn w:val="a"/>
    <w:link w:val="af6"/>
    <w:autoRedefine/>
    <w:qFormat/>
    <w:rsid w:val="00465729"/>
    <w:pPr>
      <w:spacing w:line="320" w:lineRule="exact"/>
      <w:ind w:leftChars="1400" w:left="1650" w:hangingChars="250" w:hanging="250"/>
      <w:jc w:val="both"/>
      <w:outlineLvl w:val="5"/>
    </w:pPr>
  </w:style>
  <w:style w:type="character" w:customStyle="1" w:styleId="af4">
    <w:name w:val="法規序號第三級 字元"/>
    <w:basedOn w:val="ae"/>
    <w:link w:val="af3"/>
    <w:rsid w:val="00465729"/>
    <w:rPr>
      <w:rFonts w:ascii="Times New Roman" w:eastAsia="標楷體" w:hAnsi="Times New Roman" w:cs="Times New Roman"/>
      <w:color w:val="000000"/>
      <w:kern w:val="0"/>
      <w:szCs w:val="24"/>
    </w:rPr>
  </w:style>
  <w:style w:type="character" w:customStyle="1" w:styleId="af6">
    <w:name w:val="法規序號第四級 字元"/>
    <w:basedOn w:val="ae"/>
    <w:link w:val="af5"/>
    <w:rsid w:val="00465729"/>
    <w:rPr>
      <w:rFonts w:ascii="Times New Roman" w:eastAsia="標楷體" w:hAnsi="Times New Roman" w:cs="Times New Roman"/>
      <w:color w:val="000000"/>
      <w:kern w:val="0"/>
      <w:szCs w:val="24"/>
    </w:rPr>
  </w:style>
  <w:style w:type="character" w:styleId="af7">
    <w:name w:val="Placeholder Text"/>
    <w:basedOn w:val="a0"/>
    <w:uiPriority w:val="99"/>
    <w:semiHidden/>
    <w:rsid w:val="000745F8"/>
    <w:rPr>
      <w:color w:val="808080"/>
    </w:rPr>
  </w:style>
  <w:style w:type="paragraph" w:styleId="af8">
    <w:name w:val="header"/>
    <w:basedOn w:val="a"/>
    <w:link w:val="af9"/>
    <w:uiPriority w:val="99"/>
    <w:unhideWhenUsed/>
    <w:rsid w:val="00D453F3"/>
    <w:pPr>
      <w:tabs>
        <w:tab w:val="center" w:pos="4153"/>
        <w:tab w:val="right" w:pos="8306"/>
      </w:tabs>
    </w:pPr>
    <w:rPr>
      <w:sz w:val="20"/>
      <w:szCs w:val="20"/>
    </w:rPr>
  </w:style>
  <w:style w:type="character" w:customStyle="1" w:styleId="af9">
    <w:name w:val="頁首 字元"/>
    <w:basedOn w:val="a0"/>
    <w:link w:val="af8"/>
    <w:uiPriority w:val="99"/>
    <w:rsid w:val="00D453F3"/>
    <w:rPr>
      <w:rFonts w:ascii="Times New Roman" w:eastAsia="標楷體" w:hAnsi="Times New Roman"/>
      <w:kern w:val="0"/>
      <w:sz w:val="20"/>
      <w:szCs w:val="20"/>
    </w:rPr>
  </w:style>
  <w:style w:type="paragraph" w:customStyle="1" w:styleId="1">
    <w:name w:val="樣式1"/>
    <w:basedOn w:val="a8"/>
    <w:link w:val="10"/>
    <w:rsid w:val="003C172E"/>
  </w:style>
  <w:style w:type="paragraph" w:customStyle="1" w:styleId="2">
    <w:name w:val="編章節2"/>
    <w:basedOn w:val="a"/>
    <w:next w:val="ac"/>
    <w:link w:val="20"/>
    <w:autoRedefine/>
    <w:qFormat/>
    <w:rsid w:val="003C172E"/>
    <w:pPr>
      <w:spacing w:beforeLines="100" w:before="100" w:line="320" w:lineRule="exact"/>
    </w:pPr>
  </w:style>
  <w:style w:type="character" w:customStyle="1" w:styleId="10">
    <w:name w:val="樣式1 字元"/>
    <w:basedOn w:val="ad"/>
    <w:link w:val="1"/>
    <w:rsid w:val="003C172E"/>
    <w:rPr>
      <w:rFonts w:ascii="Times New Roman" w:eastAsia="標楷體" w:hAnsi="Times New Roman"/>
      <w:kern w:val="0"/>
    </w:rPr>
  </w:style>
  <w:style w:type="character" w:customStyle="1" w:styleId="20">
    <w:name w:val="編章節2 字元"/>
    <w:basedOn w:val="a0"/>
    <w:link w:val="2"/>
    <w:rsid w:val="003C172E"/>
    <w:rPr>
      <w:rFonts w:ascii="Times New Roman" w:eastAsia="標楷體" w:hAnsi="Times New Roman"/>
      <w:kern w:val="0"/>
    </w:rPr>
  </w:style>
  <w:style w:type="paragraph" w:customStyle="1" w:styleId="1543F21FEBB44F5CB40A7B118FAF2F391">
    <w:name w:val="1543F21FEBB44F5CB40A7B118FAF2F391"/>
    <w:rsid w:val="00BE44D7"/>
    <w:pPr>
      <w:widowControl w:val="0"/>
      <w:autoSpaceDE w:val="0"/>
      <w:autoSpaceDN w:val="0"/>
      <w:adjustRightInd w:val="0"/>
      <w:snapToGrid w:val="0"/>
      <w:spacing w:line="240" w:lineRule="exact"/>
      <w:jc w:val="right"/>
      <w:textAlignment w:val="baseline"/>
    </w:pPr>
    <w:rPr>
      <w:rFonts w:ascii="Times New Roman" w:eastAsia="標楷體" w:hAnsi="Times New Roman"/>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F32D64"/>
    <w:pPr>
      <w:widowControl w:val="0"/>
      <w:autoSpaceDE w:val="0"/>
      <w:autoSpaceDN w:val="0"/>
      <w:adjustRightInd w:val="0"/>
      <w:snapToGrid w:val="0"/>
      <w:textAlignment w:val="baseline"/>
    </w:pPr>
    <w:rPr>
      <w:rFonts w:ascii="Times New Roman" w:eastAsia="標楷體" w:hAnsi="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link w:val="DefaultText0"/>
    <w:rsid w:val="00094B6D"/>
    <w:pPr>
      <w:widowControl w:val="0"/>
      <w:autoSpaceDE w:val="0"/>
      <w:autoSpaceDN w:val="0"/>
      <w:adjustRightInd w:val="0"/>
      <w:textAlignment w:val="baseline"/>
    </w:pPr>
    <w:rPr>
      <w:rFonts w:ascii="Times New Roman" w:eastAsia="新細明體" w:hAnsi="Times New Roman" w:cs="Times New Roman"/>
      <w:color w:val="000000"/>
      <w:kern w:val="0"/>
      <w:szCs w:val="20"/>
    </w:rPr>
  </w:style>
  <w:style w:type="paragraph" w:styleId="a3">
    <w:name w:val="footer"/>
    <w:basedOn w:val="a"/>
    <w:link w:val="a4"/>
    <w:uiPriority w:val="99"/>
    <w:rsid w:val="00094B6D"/>
    <w:pPr>
      <w:tabs>
        <w:tab w:val="center" w:pos="4153"/>
        <w:tab w:val="right" w:pos="8306"/>
      </w:tabs>
    </w:pPr>
    <w:rPr>
      <w:rFonts w:eastAsia="新細明體" w:cs="Times New Roman"/>
      <w:sz w:val="20"/>
      <w:szCs w:val="20"/>
    </w:rPr>
  </w:style>
  <w:style w:type="character" w:customStyle="1" w:styleId="a4">
    <w:name w:val="頁尾 字元"/>
    <w:basedOn w:val="a0"/>
    <w:link w:val="a3"/>
    <w:uiPriority w:val="99"/>
    <w:rsid w:val="00094B6D"/>
    <w:rPr>
      <w:rFonts w:ascii="Times New Roman" w:eastAsia="新細明體" w:hAnsi="Times New Roman" w:cs="Times New Roman"/>
      <w:sz w:val="20"/>
      <w:szCs w:val="20"/>
    </w:rPr>
  </w:style>
  <w:style w:type="paragraph" w:customStyle="1" w:styleId="a5">
    <w:name w:val="法規名稱"/>
    <w:basedOn w:val="a"/>
    <w:next w:val="a6"/>
    <w:link w:val="a7"/>
    <w:autoRedefine/>
    <w:qFormat/>
    <w:rsid w:val="00F13257"/>
    <w:pPr>
      <w:spacing w:afterLines="100" w:after="100"/>
      <w:jc w:val="center"/>
    </w:pPr>
    <w:rPr>
      <w:sz w:val="32"/>
      <w:szCs w:val="32"/>
    </w:rPr>
  </w:style>
  <w:style w:type="paragraph" w:customStyle="1" w:styleId="a6">
    <w:name w:val="修訂沿革"/>
    <w:basedOn w:val="a"/>
    <w:next w:val="a8"/>
    <w:link w:val="a9"/>
    <w:autoRedefine/>
    <w:qFormat/>
    <w:rsid w:val="00161972"/>
    <w:pPr>
      <w:spacing w:line="240" w:lineRule="exact"/>
      <w:jc w:val="right"/>
    </w:pPr>
    <w:rPr>
      <w:sz w:val="20"/>
    </w:rPr>
  </w:style>
  <w:style w:type="character" w:customStyle="1" w:styleId="a7">
    <w:name w:val="法規名稱 字元"/>
    <w:basedOn w:val="a0"/>
    <w:link w:val="a5"/>
    <w:rsid w:val="00F13257"/>
    <w:rPr>
      <w:rFonts w:ascii="Times New Roman" w:eastAsia="標楷體" w:hAnsi="Times New Roman"/>
      <w:sz w:val="32"/>
      <w:szCs w:val="32"/>
    </w:rPr>
  </w:style>
  <w:style w:type="paragraph" w:styleId="aa">
    <w:name w:val="Balloon Text"/>
    <w:basedOn w:val="a"/>
    <w:link w:val="ab"/>
    <w:uiPriority w:val="99"/>
    <w:semiHidden/>
    <w:unhideWhenUsed/>
    <w:rsid w:val="00094B6D"/>
    <w:rPr>
      <w:rFonts w:asciiTheme="majorHAnsi" w:eastAsiaTheme="majorEastAsia" w:hAnsiTheme="majorHAnsi" w:cstheme="majorBidi"/>
      <w:sz w:val="18"/>
      <w:szCs w:val="18"/>
    </w:rPr>
  </w:style>
  <w:style w:type="character" w:customStyle="1" w:styleId="a9">
    <w:name w:val="修訂沿革 字元"/>
    <w:basedOn w:val="a0"/>
    <w:link w:val="a6"/>
    <w:rsid w:val="00161972"/>
    <w:rPr>
      <w:rFonts w:ascii="Times New Roman" w:eastAsia="標楷體" w:hAnsi="Times New Roman"/>
      <w:sz w:val="20"/>
    </w:rPr>
  </w:style>
  <w:style w:type="character" w:customStyle="1" w:styleId="ab">
    <w:name w:val="註解方塊文字 字元"/>
    <w:basedOn w:val="a0"/>
    <w:link w:val="aa"/>
    <w:uiPriority w:val="99"/>
    <w:semiHidden/>
    <w:rsid w:val="00094B6D"/>
    <w:rPr>
      <w:rFonts w:asciiTheme="majorHAnsi" w:eastAsiaTheme="majorEastAsia" w:hAnsiTheme="majorHAnsi" w:cstheme="majorBidi"/>
      <w:sz w:val="18"/>
      <w:szCs w:val="18"/>
    </w:rPr>
  </w:style>
  <w:style w:type="paragraph" w:customStyle="1" w:styleId="a8">
    <w:name w:val="編章節"/>
    <w:basedOn w:val="a"/>
    <w:next w:val="ac"/>
    <w:link w:val="ad"/>
    <w:autoRedefine/>
    <w:rsid w:val="00465729"/>
    <w:pPr>
      <w:spacing w:beforeLines="100" w:before="100" w:line="320" w:lineRule="exact"/>
      <w:outlineLvl w:val="0"/>
    </w:pPr>
  </w:style>
  <w:style w:type="paragraph" w:customStyle="1" w:styleId="ac">
    <w:name w:val="條文內文"/>
    <w:basedOn w:val="DefaultText"/>
    <w:link w:val="ae"/>
    <w:autoRedefine/>
    <w:qFormat/>
    <w:rsid w:val="00DE1A2F"/>
    <w:pPr>
      <w:snapToGrid w:val="0"/>
      <w:spacing w:line="320" w:lineRule="exact"/>
      <w:ind w:left="1680" w:hangingChars="700" w:hanging="1680"/>
      <w:jc w:val="both"/>
      <w:outlineLvl w:val="1"/>
    </w:pPr>
    <w:rPr>
      <w:rFonts w:eastAsia="標楷體"/>
      <w:szCs w:val="24"/>
    </w:rPr>
  </w:style>
  <w:style w:type="character" w:customStyle="1" w:styleId="ad">
    <w:name w:val="編章節 字元"/>
    <w:basedOn w:val="a0"/>
    <w:link w:val="a8"/>
    <w:rsid w:val="00465729"/>
    <w:rPr>
      <w:rFonts w:ascii="Times New Roman" w:eastAsia="標楷體" w:hAnsi="Times New Roman"/>
      <w:kern w:val="0"/>
    </w:rPr>
  </w:style>
  <w:style w:type="paragraph" w:customStyle="1" w:styleId="af">
    <w:name w:val="法規序號第一級"/>
    <w:basedOn w:val="a"/>
    <w:link w:val="af0"/>
    <w:autoRedefine/>
    <w:qFormat/>
    <w:rsid w:val="00465729"/>
    <w:pPr>
      <w:spacing w:line="320" w:lineRule="exact"/>
      <w:ind w:leftChars="700" w:left="2160" w:hangingChars="200" w:hanging="480"/>
      <w:jc w:val="both"/>
      <w:outlineLvl w:val="2"/>
    </w:pPr>
  </w:style>
  <w:style w:type="character" w:customStyle="1" w:styleId="DefaultText0">
    <w:name w:val="Default Text 字元"/>
    <w:basedOn w:val="a0"/>
    <w:link w:val="DefaultText"/>
    <w:rsid w:val="003D0385"/>
    <w:rPr>
      <w:rFonts w:ascii="Times New Roman" w:eastAsia="新細明體" w:hAnsi="Times New Roman" w:cs="Times New Roman"/>
      <w:color w:val="000000"/>
      <w:kern w:val="0"/>
      <w:szCs w:val="20"/>
    </w:rPr>
  </w:style>
  <w:style w:type="character" w:customStyle="1" w:styleId="ae">
    <w:name w:val="條文內文 字元"/>
    <w:basedOn w:val="DefaultText0"/>
    <w:link w:val="ac"/>
    <w:rsid w:val="00DE1A2F"/>
    <w:rPr>
      <w:rFonts w:ascii="Times New Roman" w:eastAsia="標楷體" w:hAnsi="Times New Roman" w:cs="Times New Roman"/>
      <w:color w:val="000000"/>
      <w:kern w:val="0"/>
      <w:szCs w:val="24"/>
    </w:rPr>
  </w:style>
  <w:style w:type="paragraph" w:customStyle="1" w:styleId="af1">
    <w:name w:val="法規序號第二級"/>
    <w:basedOn w:val="a"/>
    <w:link w:val="af2"/>
    <w:autoRedefine/>
    <w:qFormat/>
    <w:rsid w:val="00465729"/>
    <w:pPr>
      <w:spacing w:line="320" w:lineRule="exact"/>
      <w:ind w:leftChars="900" w:left="1200" w:hangingChars="300" w:hanging="300"/>
      <w:jc w:val="both"/>
      <w:outlineLvl w:val="3"/>
    </w:pPr>
  </w:style>
  <w:style w:type="character" w:customStyle="1" w:styleId="af0">
    <w:name w:val="法規序號第一級 字元"/>
    <w:basedOn w:val="a7"/>
    <w:link w:val="af"/>
    <w:rsid w:val="00465729"/>
    <w:rPr>
      <w:rFonts w:ascii="Times New Roman" w:eastAsia="標楷體" w:hAnsi="Times New Roman"/>
      <w:kern w:val="0"/>
      <w:sz w:val="32"/>
      <w:szCs w:val="32"/>
    </w:rPr>
  </w:style>
  <w:style w:type="paragraph" w:customStyle="1" w:styleId="af3">
    <w:name w:val="法規序號第三級"/>
    <w:basedOn w:val="a"/>
    <w:link w:val="af4"/>
    <w:qFormat/>
    <w:rsid w:val="00465729"/>
    <w:pPr>
      <w:spacing w:line="320" w:lineRule="exact"/>
      <w:ind w:leftChars="1200" w:left="1400" w:hangingChars="200" w:hanging="200"/>
      <w:jc w:val="both"/>
      <w:outlineLvl w:val="4"/>
    </w:pPr>
  </w:style>
  <w:style w:type="character" w:customStyle="1" w:styleId="af2">
    <w:name w:val="法規序號第二級 字元"/>
    <w:basedOn w:val="ae"/>
    <w:link w:val="af1"/>
    <w:rsid w:val="00465729"/>
    <w:rPr>
      <w:rFonts w:ascii="Times New Roman" w:eastAsia="標楷體" w:hAnsi="Times New Roman" w:cs="Times New Roman"/>
      <w:color w:val="000000"/>
      <w:kern w:val="0"/>
      <w:szCs w:val="24"/>
    </w:rPr>
  </w:style>
  <w:style w:type="paragraph" w:customStyle="1" w:styleId="af5">
    <w:name w:val="法規序號第四級"/>
    <w:basedOn w:val="a"/>
    <w:link w:val="af6"/>
    <w:autoRedefine/>
    <w:qFormat/>
    <w:rsid w:val="00465729"/>
    <w:pPr>
      <w:spacing w:line="320" w:lineRule="exact"/>
      <w:ind w:leftChars="1400" w:left="1650" w:hangingChars="250" w:hanging="250"/>
      <w:jc w:val="both"/>
      <w:outlineLvl w:val="5"/>
    </w:pPr>
  </w:style>
  <w:style w:type="character" w:customStyle="1" w:styleId="af4">
    <w:name w:val="法規序號第三級 字元"/>
    <w:basedOn w:val="ae"/>
    <w:link w:val="af3"/>
    <w:rsid w:val="00465729"/>
    <w:rPr>
      <w:rFonts w:ascii="Times New Roman" w:eastAsia="標楷體" w:hAnsi="Times New Roman" w:cs="Times New Roman"/>
      <w:color w:val="000000"/>
      <w:kern w:val="0"/>
      <w:szCs w:val="24"/>
    </w:rPr>
  </w:style>
  <w:style w:type="character" w:customStyle="1" w:styleId="af6">
    <w:name w:val="法規序號第四級 字元"/>
    <w:basedOn w:val="ae"/>
    <w:link w:val="af5"/>
    <w:rsid w:val="00465729"/>
    <w:rPr>
      <w:rFonts w:ascii="Times New Roman" w:eastAsia="標楷體" w:hAnsi="Times New Roman" w:cs="Times New Roman"/>
      <w:color w:val="000000"/>
      <w:kern w:val="0"/>
      <w:szCs w:val="24"/>
    </w:rPr>
  </w:style>
  <w:style w:type="character" w:styleId="af7">
    <w:name w:val="Placeholder Text"/>
    <w:basedOn w:val="a0"/>
    <w:uiPriority w:val="99"/>
    <w:semiHidden/>
    <w:rsid w:val="000745F8"/>
    <w:rPr>
      <w:color w:val="808080"/>
    </w:rPr>
  </w:style>
  <w:style w:type="paragraph" w:styleId="af8">
    <w:name w:val="header"/>
    <w:basedOn w:val="a"/>
    <w:link w:val="af9"/>
    <w:uiPriority w:val="99"/>
    <w:unhideWhenUsed/>
    <w:rsid w:val="00D453F3"/>
    <w:pPr>
      <w:tabs>
        <w:tab w:val="center" w:pos="4153"/>
        <w:tab w:val="right" w:pos="8306"/>
      </w:tabs>
    </w:pPr>
    <w:rPr>
      <w:sz w:val="20"/>
      <w:szCs w:val="20"/>
    </w:rPr>
  </w:style>
  <w:style w:type="character" w:customStyle="1" w:styleId="af9">
    <w:name w:val="頁首 字元"/>
    <w:basedOn w:val="a0"/>
    <w:link w:val="af8"/>
    <w:uiPriority w:val="99"/>
    <w:rsid w:val="00D453F3"/>
    <w:rPr>
      <w:rFonts w:ascii="Times New Roman" w:eastAsia="標楷體" w:hAnsi="Times New Roman"/>
      <w:kern w:val="0"/>
      <w:sz w:val="20"/>
      <w:szCs w:val="20"/>
    </w:rPr>
  </w:style>
  <w:style w:type="paragraph" w:customStyle="1" w:styleId="1">
    <w:name w:val="樣式1"/>
    <w:basedOn w:val="a8"/>
    <w:link w:val="10"/>
    <w:rsid w:val="003C172E"/>
  </w:style>
  <w:style w:type="paragraph" w:customStyle="1" w:styleId="2">
    <w:name w:val="編章節2"/>
    <w:basedOn w:val="a"/>
    <w:next w:val="ac"/>
    <w:link w:val="20"/>
    <w:autoRedefine/>
    <w:qFormat/>
    <w:rsid w:val="003C172E"/>
    <w:pPr>
      <w:spacing w:beforeLines="100" w:before="100" w:line="320" w:lineRule="exact"/>
    </w:pPr>
  </w:style>
  <w:style w:type="character" w:customStyle="1" w:styleId="10">
    <w:name w:val="樣式1 字元"/>
    <w:basedOn w:val="ad"/>
    <w:link w:val="1"/>
    <w:rsid w:val="003C172E"/>
    <w:rPr>
      <w:rFonts w:ascii="Times New Roman" w:eastAsia="標楷體" w:hAnsi="Times New Roman"/>
      <w:kern w:val="0"/>
    </w:rPr>
  </w:style>
  <w:style w:type="character" w:customStyle="1" w:styleId="20">
    <w:name w:val="編章節2 字元"/>
    <w:basedOn w:val="a0"/>
    <w:link w:val="2"/>
    <w:rsid w:val="003C172E"/>
    <w:rPr>
      <w:rFonts w:ascii="Times New Roman" w:eastAsia="標楷體" w:hAnsi="Times New Roman"/>
      <w:kern w:val="0"/>
    </w:rPr>
  </w:style>
  <w:style w:type="paragraph" w:customStyle="1" w:styleId="1543F21FEBB44F5CB40A7B118FAF2F391">
    <w:name w:val="1543F21FEBB44F5CB40A7B118FAF2F391"/>
    <w:rsid w:val="00BE44D7"/>
    <w:pPr>
      <w:widowControl w:val="0"/>
      <w:autoSpaceDE w:val="0"/>
      <w:autoSpaceDN w:val="0"/>
      <w:adjustRightInd w:val="0"/>
      <w:snapToGrid w:val="0"/>
      <w:spacing w:line="240" w:lineRule="exact"/>
      <w:jc w:val="right"/>
      <w:textAlignment w:val="baseline"/>
    </w:pPr>
    <w:rPr>
      <w:rFonts w:ascii="Times New Roman" w:eastAsia="標楷體" w:hAnsi="Times New Roman"/>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23569;&#24311;\141111_&#27861;&#35215;\&#26481;&#21555;&#22823;&#23416;&#27861;&#35215;&#26684;&#24335;_&#28961;&#32232;&#3145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5ED8129C7543E48918AFDDBC80EEF4"/>
        <w:category>
          <w:name w:val="一般"/>
          <w:gallery w:val="placeholder"/>
        </w:category>
        <w:types>
          <w:type w:val="bbPlcHdr"/>
        </w:types>
        <w:behaviors>
          <w:behavior w:val="content"/>
        </w:behaviors>
        <w:guid w:val="{3ECBBE71-CA0B-4DB1-990A-7F557237ABD1}"/>
      </w:docPartPr>
      <w:docPartBody>
        <w:p w:rsidR="003B7A22" w:rsidRDefault="00526C3E">
          <w:pPr>
            <w:pStyle w:val="0E5ED8129C7543E48918AFDDBC80EEF4"/>
          </w:pPr>
          <w:r>
            <w:rPr>
              <w:rStyle w:val="a3"/>
              <w:rFonts w:hint="eastAsia"/>
            </w:rPr>
            <w:t>法規名稱</w:t>
          </w:r>
        </w:p>
      </w:docPartBody>
    </w:docPart>
    <w:docPart>
      <w:docPartPr>
        <w:name w:val="A6742D55BD424039A4CADAA18B265F58"/>
        <w:category>
          <w:name w:val="一般"/>
          <w:gallery w:val="placeholder"/>
        </w:category>
        <w:types>
          <w:type w:val="bbPlcHdr"/>
        </w:types>
        <w:behaviors>
          <w:behavior w:val="content"/>
        </w:behaviors>
        <w:guid w:val="{04DB8738-2EF2-4205-A793-A27841519A9C}"/>
      </w:docPartPr>
      <w:docPartBody>
        <w:p w:rsidR="003B7A22" w:rsidRDefault="00526C3E">
          <w:pPr>
            <w:pStyle w:val="A6742D55BD424039A4CADAA18B265F58"/>
          </w:pPr>
          <w:r w:rsidRPr="00476E10">
            <w:rPr>
              <w:rStyle w:val="a3"/>
              <w:rFonts w:hint="eastAsia"/>
            </w:rPr>
            <w:t>按一下這裡輸入日期</w:t>
          </w:r>
        </w:p>
      </w:docPartBody>
    </w:docPart>
    <w:docPart>
      <w:docPartPr>
        <w:name w:val="E4D3B8F8D018402B91F4BE9AD67A5FB1"/>
        <w:category>
          <w:name w:val="一般"/>
          <w:gallery w:val="placeholder"/>
        </w:category>
        <w:types>
          <w:type w:val="bbPlcHdr"/>
        </w:types>
        <w:behaviors>
          <w:behavior w:val="content"/>
        </w:behaviors>
        <w:guid w:val="{8D169EBB-FE74-483A-A200-DD84AE83DBD3}"/>
      </w:docPartPr>
      <w:docPartBody>
        <w:p w:rsidR="003B7A22" w:rsidRDefault="00526C3E">
          <w:pPr>
            <w:pStyle w:val="E4D3B8F8D018402B91F4BE9AD67A5FB1"/>
          </w:pPr>
          <w:r w:rsidRPr="00476E10">
            <w:rPr>
              <w:rStyle w:val="a3"/>
              <w:rFonts w:hint="eastAsia"/>
            </w:rPr>
            <w:t>按一下這裡輸入日期</w:t>
          </w:r>
        </w:p>
      </w:docPartBody>
    </w:docPart>
    <w:docPart>
      <w:docPartPr>
        <w:name w:val="CFFCC5DE75E54331BDD83E3D26FA2D2C"/>
        <w:category>
          <w:name w:val="一般"/>
          <w:gallery w:val="placeholder"/>
        </w:category>
        <w:types>
          <w:type w:val="bbPlcHdr"/>
        </w:types>
        <w:behaviors>
          <w:behavior w:val="content"/>
        </w:behaviors>
        <w:guid w:val="{7BC98344-6709-4134-AA58-27BDCE34F1C5}"/>
      </w:docPartPr>
      <w:docPartBody>
        <w:p w:rsidR="003B7A22" w:rsidRDefault="00526C3E">
          <w:pPr>
            <w:pStyle w:val="CFFCC5DE75E54331BDD83E3D26FA2D2C"/>
          </w:pPr>
          <w:r w:rsidRPr="00476E10">
            <w:rPr>
              <w:rStyle w:val="a3"/>
              <w:rFonts w:hint="eastAsia"/>
            </w:rPr>
            <w:t>按一下這裡以輸入文字。</w:t>
          </w:r>
        </w:p>
      </w:docPartBody>
    </w:docPart>
    <w:docPart>
      <w:docPartPr>
        <w:name w:val="DB7ACA7C656B415B857E3C3EEAA1F251"/>
        <w:category>
          <w:name w:val="一般"/>
          <w:gallery w:val="placeholder"/>
        </w:category>
        <w:types>
          <w:type w:val="bbPlcHdr"/>
        </w:types>
        <w:behaviors>
          <w:behavior w:val="content"/>
        </w:behaviors>
        <w:guid w:val="{0CD2E4D9-D129-47E8-B51C-8704AA5F4E3E}"/>
      </w:docPartPr>
      <w:docPartBody>
        <w:p w:rsidR="003B7A22" w:rsidRDefault="00526C3E">
          <w:pPr>
            <w:pStyle w:val="DB7ACA7C656B415B857E3C3EEAA1F251"/>
          </w:pPr>
          <w:r w:rsidRPr="00476E10">
            <w:rPr>
              <w:rStyle w:val="a3"/>
              <w:rFonts w:hint="eastAsia"/>
            </w:rPr>
            <w:t>一</w:t>
          </w:r>
        </w:p>
      </w:docPartBody>
    </w:docPart>
    <w:docPart>
      <w:docPartPr>
        <w:name w:val="2D647F20186548B5BFD2EC96F1AD9BE3"/>
        <w:category>
          <w:name w:val="一般"/>
          <w:gallery w:val="placeholder"/>
        </w:category>
        <w:types>
          <w:type w:val="bbPlcHdr"/>
        </w:types>
        <w:behaviors>
          <w:behavior w:val="content"/>
        </w:behaviors>
        <w:guid w:val="{36CB734D-A76E-4240-8E07-13FDB69F9CC9}"/>
      </w:docPartPr>
      <w:docPartBody>
        <w:p w:rsidR="003B7A22" w:rsidRDefault="00526C3E">
          <w:pPr>
            <w:pStyle w:val="2D647F20186548B5BFD2EC96F1AD9BE3"/>
          </w:pPr>
          <w:r>
            <w:rPr>
              <w:rStyle w:val="a3"/>
              <w:rFonts w:hint="eastAsia"/>
            </w:rPr>
            <w:t>條文內容</w:t>
          </w:r>
        </w:p>
      </w:docPartBody>
    </w:docPart>
    <w:docPart>
      <w:docPartPr>
        <w:name w:val="1A217BCDD4614515A78B7158E49C9330"/>
        <w:category>
          <w:name w:val="一般"/>
          <w:gallery w:val="placeholder"/>
        </w:category>
        <w:types>
          <w:type w:val="bbPlcHdr"/>
        </w:types>
        <w:behaviors>
          <w:behavior w:val="content"/>
        </w:behaviors>
        <w:guid w:val="{E708CBFA-17E7-42BE-8FE5-4AEA090E613E}"/>
      </w:docPartPr>
      <w:docPartBody>
        <w:p w:rsidR="003B7A22" w:rsidRDefault="00526C3E">
          <w:pPr>
            <w:pStyle w:val="1A217BCDD4614515A78B7158E49C9330"/>
          </w:pPr>
          <w:r w:rsidRPr="00476E10">
            <w:rPr>
              <w:rStyle w:val="a3"/>
              <w:rFonts w:hint="eastAsia"/>
            </w:rPr>
            <w:t>按一下這裡以輸入文字。</w:t>
          </w:r>
        </w:p>
      </w:docPartBody>
    </w:docPart>
    <w:docPart>
      <w:docPartPr>
        <w:name w:val="5DF651E4E75F4BD5AC7F28135BAE602F"/>
        <w:category>
          <w:name w:val="一般"/>
          <w:gallery w:val="placeholder"/>
        </w:category>
        <w:types>
          <w:type w:val="bbPlcHdr"/>
        </w:types>
        <w:behaviors>
          <w:behavior w:val="content"/>
        </w:behaviors>
        <w:guid w:val="{D71CF45B-C45A-42A0-B7DA-F0638B6C4377}"/>
      </w:docPartPr>
      <w:docPartBody>
        <w:p w:rsidR="003B7A22" w:rsidRDefault="00526C3E">
          <w:pPr>
            <w:pStyle w:val="5DF651E4E75F4BD5AC7F28135BAE602F"/>
          </w:pPr>
          <w:r>
            <w:rPr>
              <w:rStyle w:val="a3"/>
              <w:rFonts w:hint="eastAsia"/>
            </w:rPr>
            <w:t>十一</w:t>
          </w:r>
        </w:p>
      </w:docPartBody>
    </w:docPart>
    <w:docPart>
      <w:docPartPr>
        <w:name w:val="F137C05C5AE94FCE8535F82C5424A658"/>
        <w:category>
          <w:name w:val="一般"/>
          <w:gallery w:val="placeholder"/>
        </w:category>
        <w:types>
          <w:type w:val="bbPlcHdr"/>
        </w:types>
        <w:behaviors>
          <w:behavior w:val="content"/>
        </w:behaviors>
        <w:guid w:val="{95AEF7F3-4CBE-4C43-8AB3-D75C05AB649A}"/>
      </w:docPartPr>
      <w:docPartBody>
        <w:p w:rsidR="003B7A22" w:rsidRDefault="00526C3E" w:rsidP="00526C3E">
          <w:pPr>
            <w:pStyle w:val="F137C05C5AE94FCE8535F82C5424A6581"/>
          </w:pPr>
          <w:r>
            <w:rPr>
              <w:rStyle w:val="a3"/>
              <w:rFonts w:hint="eastAsia"/>
            </w:rPr>
            <w:t>條文內容</w:t>
          </w:r>
        </w:p>
      </w:docPartBody>
    </w:docPart>
    <w:docPart>
      <w:docPartPr>
        <w:name w:val="B6FAA08FB3874792A77A3A573F5CB558"/>
        <w:category>
          <w:name w:val="一般"/>
          <w:gallery w:val="placeholder"/>
        </w:category>
        <w:types>
          <w:type w:val="bbPlcHdr"/>
        </w:types>
        <w:behaviors>
          <w:behavior w:val="content"/>
        </w:behaviors>
        <w:guid w:val="{8FC6EE6E-BD6C-44A8-BB11-2AF5D23631DD}"/>
      </w:docPartPr>
      <w:docPartBody>
        <w:p w:rsidR="003B7A22" w:rsidRDefault="00526C3E" w:rsidP="00526C3E">
          <w:pPr>
            <w:pStyle w:val="B6FAA08FB3874792A77A3A573F5CB558"/>
          </w:pPr>
          <w:r w:rsidRPr="00476E10">
            <w:rPr>
              <w:rStyle w:val="a3"/>
              <w:rFonts w:hint="eastAsia"/>
            </w:rPr>
            <w:t>按一下這裡輸入日期</w:t>
          </w:r>
        </w:p>
      </w:docPartBody>
    </w:docPart>
    <w:docPart>
      <w:docPartPr>
        <w:name w:val="A9D69A5A4D77450CB80C65E9BB5757CF"/>
        <w:category>
          <w:name w:val="一般"/>
          <w:gallery w:val="placeholder"/>
        </w:category>
        <w:types>
          <w:type w:val="bbPlcHdr"/>
        </w:types>
        <w:behaviors>
          <w:behavior w:val="content"/>
        </w:behaviors>
        <w:guid w:val="{BC21CA9A-F978-41F1-9A2E-5FD283A32BB4}"/>
      </w:docPartPr>
      <w:docPartBody>
        <w:p w:rsidR="003B7A22" w:rsidRDefault="00526C3E" w:rsidP="00526C3E">
          <w:pPr>
            <w:pStyle w:val="A9D69A5A4D77450CB80C65E9BB5757CF"/>
          </w:pPr>
          <w:r w:rsidRPr="00476E10">
            <w:rPr>
              <w:rStyle w:val="a3"/>
              <w:rFonts w:hint="eastAsia"/>
            </w:rPr>
            <w:t>按一下這裡輸入日期</w:t>
          </w:r>
        </w:p>
      </w:docPartBody>
    </w:docPart>
    <w:docPart>
      <w:docPartPr>
        <w:name w:val="A2C953C4E2AC4D368A224C312CE2B7FE"/>
        <w:category>
          <w:name w:val="一般"/>
          <w:gallery w:val="placeholder"/>
        </w:category>
        <w:types>
          <w:type w:val="bbPlcHdr"/>
        </w:types>
        <w:behaviors>
          <w:behavior w:val="content"/>
        </w:behaviors>
        <w:guid w:val="{1B92DC81-2CDD-4D81-856E-B0F87B991C15}"/>
      </w:docPartPr>
      <w:docPartBody>
        <w:p w:rsidR="003B7A22" w:rsidRDefault="00526C3E" w:rsidP="00526C3E">
          <w:pPr>
            <w:pStyle w:val="A2C953C4E2AC4D368A224C312CE2B7FE"/>
          </w:pPr>
          <w:r w:rsidRPr="00476E10">
            <w:rPr>
              <w:rStyle w:val="a3"/>
              <w:rFonts w:hint="eastAsia"/>
            </w:rPr>
            <w:t>按一下這裡以輸入文字。</w:t>
          </w:r>
        </w:p>
      </w:docPartBody>
    </w:docPart>
    <w:docPart>
      <w:docPartPr>
        <w:name w:val="24CBBC411783464EA3939221FB3FA23B"/>
        <w:category>
          <w:name w:val="一般"/>
          <w:gallery w:val="placeholder"/>
        </w:category>
        <w:types>
          <w:type w:val="bbPlcHdr"/>
        </w:types>
        <w:behaviors>
          <w:behavior w:val="content"/>
        </w:behaviors>
        <w:guid w:val="{7FE2D943-6F7B-44D1-864B-DD216781F276}"/>
      </w:docPartPr>
      <w:docPartBody>
        <w:p w:rsidR="003B7A22" w:rsidRDefault="00526C3E" w:rsidP="00526C3E">
          <w:pPr>
            <w:pStyle w:val="24CBBC411783464EA3939221FB3FA23B"/>
          </w:pPr>
          <w:r w:rsidRPr="00476E10">
            <w:rPr>
              <w:rStyle w:val="a3"/>
              <w:rFonts w:hint="eastAsia"/>
            </w:rPr>
            <w:t>一</w:t>
          </w:r>
        </w:p>
      </w:docPartBody>
    </w:docPart>
    <w:docPart>
      <w:docPartPr>
        <w:name w:val="7AA48887222147639504DC807C6DF543"/>
        <w:category>
          <w:name w:val="一般"/>
          <w:gallery w:val="placeholder"/>
        </w:category>
        <w:types>
          <w:type w:val="bbPlcHdr"/>
        </w:types>
        <w:behaviors>
          <w:behavior w:val="content"/>
        </w:behaviors>
        <w:guid w:val="{29E9A369-7533-407B-8F5D-F65F9D2BB72D}"/>
      </w:docPartPr>
      <w:docPartBody>
        <w:p w:rsidR="003B7A22" w:rsidRDefault="00526C3E" w:rsidP="00526C3E">
          <w:pPr>
            <w:pStyle w:val="7AA48887222147639504DC807C6DF543"/>
          </w:pPr>
          <w:r>
            <w:rPr>
              <w:rStyle w:val="a3"/>
              <w:rFonts w:hint="eastAsia"/>
            </w:rPr>
            <w:t>條文內容</w:t>
          </w:r>
        </w:p>
      </w:docPartBody>
    </w:docPart>
    <w:docPart>
      <w:docPartPr>
        <w:name w:val="9FB2600EC74345FCB55C159BD329D6AE"/>
        <w:category>
          <w:name w:val="一般"/>
          <w:gallery w:val="placeholder"/>
        </w:category>
        <w:types>
          <w:type w:val="bbPlcHdr"/>
        </w:types>
        <w:behaviors>
          <w:behavior w:val="content"/>
        </w:behaviors>
        <w:guid w:val="{18EAED22-B527-4D58-8B04-42EC7ED267F0}"/>
      </w:docPartPr>
      <w:docPartBody>
        <w:p w:rsidR="003B7A22" w:rsidRDefault="00526C3E" w:rsidP="00526C3E">
          <w:pPr>
            <w:pStyle w:val="9FB2600EC74345FCB55C159BD329D6AE"/>
          </w:pPr>
          <w:r w:rsidRPr="00476E10">
            <w:rPr>
              <w:rStyle w:val="a3"/>
              <w:rFonts w:hint="eastAsia"/>
            </w:rPr>
            <w:t>按一下這裡以輸入文字。</w:t>
          </w:r>
        </w:p>
      </w:docPartBody>
    </w:docPart>
    <w:docPart>
      <w:docPartPr>
        <w:name w:val="1397C00F15A040FEBDA8AD34E9A9112B"/>
        <w:category>
          <w:name w:val="一般"/>
          <w:gallery w:val="placeholder"/>
        </w:category>
        <w:types>
          <w:type w:val="bbPlcHdr"/>
        </w:types>
        <w:behaviors>
          <w:behavior w:val="content"/>
        </w:behaviors>
        <w:guid w:val="{1DD3E278-006F-4358-A701-6523C62EE4F1}"/>
      </w:docPartPr>
      <w:docPartBody>
        <w:p w:rsidR="003B7A22" w:rsidRDefault="00526C3E" w:rsidP="00526C3E">
          <w:pPr>
            <w:pStyle w:val="1397C00F15A040FEBDA8AD34E9A9112B"/>
          </w:pPr>
          <w:r w:rsidRPr="00476E10">
            <w:rPr>
              <w:rStyle w:val="a3"/>
              <w:rFonts w:hint="eastAsia"/>
            </w:rPr>
            <w:t>一</w:t>
          </w:r>
        </w:p>
      </w:docPartBody>
    </w:docPart>
    <w:docPart>
      <w:docPartPr>
        <w:name w:val="F64DE7E22B68407BBF922CA60843157C"/>
        <w:category>
          <w:name w:val="一般"/>
          <w:gallery w:val="placeholder"/>
        </w:category>
        <w:types>
          <w:type w:val="bbPlcHdr"/>
        </w:types>
        <w:behaviors>
          <w:behavior w:val="content"/>
        </w:behaviors>
        <w:guid w:val="{F4CA6CEF-98D8-40DF-A8D9-44BB3C680A02}"/>
      </w:docPartPr>
      <w:docPartBody>
        <w:p w:rsidR="003B7A22" w:rsidRDefault="00526C3E" w:rsidP="00526C3E">
          <w:pPr>
            <w:pStyle w:val="F64DE7E22B68407BBF922CA60843157C"/>
          </w:pPr>
          <w:r>
            <w:rPr>
              <w:rStyle w:val="a3"/>
              <w:rFonts w:hint="eastAsia"/>
            </w:rPr>
            <w:t>條文內容</w:t>
          </w:r>
        </w:p>
      </w:docPartBody>
    </w:docPart>
    <w:docPart>
      <w:docPartPr>
        <w:name w:val="484F286B322E4961B7B19D3361B1C1EC"/>
        <w:category>
          <w:name w:val="一般"/>
          <w:gallery w:val="placeholder"/>
        </w:category>
        <w:types>
          <w:type w:val="bbPlcHdr"/>
        </w:types>
        <w:behaviors>
          <w:behavior w:val="content"/>
        </w:behaviors>
        <w:guid w:val="{A23940DA-60AE-40BE-B4D9-4AB756A40EDE}"/>
      </w:docPartPr>
      <w:docPartBody>
        <w:p w:rsidR="003B7A22" w:rsidRDefault="00526C3E" w:rsidP="00526C3E">
          <w:pPr>
            <w:pStyle w:val="484F286B322E4961B7B19D3361B1C1EC"/>
          </w:pPr>
          <w:r w:rsidRPr="00476E10">
            <w:rPr>
              <w:rStyle w:val="a3"/>
              <w:rFonts w:hint="eastAsia"/>
            </w:rPr>
            <w:t>按一下這裡以輸入文字。</w:t>
          </w:r>
        </w:p>
      </w:docPartBody>
    </w:docPart>
    <w:docPart>
      <w:docPartPr>
        <w:name w:val="B92FEA80BA2E4DCD9F4C7D6C5D6BA8DF"/>
        <w:category>
          <w:name w:val="一般"/>
          <w:gallery w:val="placeholder"/>
        </w:category>
        <w:types>
          <w:type w:val="bbPlcHdr"/>
        </w:types>
        <w:behaviors>
          <w:behavior w:val="content"/>
        </w:behaviors>
        <w:guid w:val="{CCE7E31B-0662-44FF-B245-492F5D3E242A}"/>
      </w:docPartPr>
      <w:docPartBody>
        <w:p w:rsidR="003B7A22" w:rsidRDefault="00526C3E" w:rsidP="00526C3E">
          <w:pPr>
            <w:pStyle w:val="B92FEA80BA2E4DCD9F4C7D6C5D6BA8DF"/>
          </w:pPr>
          <w:r w:rsidRPr="00476E10">
            <w:rPr>
              <w:rStyle w:val="a3"/>
              <w:rFonts w:hint="eastAsia"/>
            </w:rPr>
            <w:t>一</w:t>
          </w:r>
        </w:p>
      </w:docPartBody>
    </w:docPart>
    <w:docPart>
      <w:docPartPr>
        <w:name w:val="BF3936E1F0B04230B8922B645321E76A"/>
        <w:category>
          <w:name w:val="一般"/>
          <w:gallery w:val="placeholder"/>
        </w:category>
        <w:types>
          <w:type w:val="bbPlcHdr"/>
        </w:types>
        <w:behaviors>
          <w:behavior w:val="content"/>
        </w:behaviors>
        <w:guid w:val="{5DAE3999-F758-4867-AA24-54A8589ED8AF}"/>
      </w:docPartPr>
      <w:docPartBody>
        <w:p w:rsidR="003B7A22" w:rsidRDefault="00526C3E" w:rsidP="00526C3E">
          <w:pPr>
            <w:pStyle w:val="BF3936E1F0B04230B8922B645321E76A1"/>
          </w:pPr>
          <w:r>
            <w:rPr>
              <w:rStyle w:val="a3"/>
              <w:rFonts w:hint="eastAsia"/>
            </w:rPr>
            <w:t>條文內容</w:t>
          </w:r>
        </w:p>
      </w:docPartBody>
    </w:docPart>
    <w:docPart>
      <w:docPartPr>
        <w:name w:val="194F1413F6A0413AAC14D3FF2E643F05"/>
        <w:category>
          <w:name w:val="一般"/>
          <w:gallery w:val="placeholder"/>
        </w:category>
        <w:types>
          <w:type w:val="bbPlcHdr"/>
        </w:types>
        <w:behaviors>
          <w:behavior w:val="content"/>
        </w:behaviors>
        <w:guid w:val="{714E7222-5FC5-4F96-9ECD-25DB928E69AB}"/>
      </w:docPartPr>
      <w:docPartBody>
        <w:p w:rsidR="003B7A22" w:rsidRDefault="00526C3E" w:rsidP="00526C3E">
          <w:pPr>
            <w:pStyle w:val="194F1413F6A0413AAC14D3FF2E643F05"/>
          </w:pPr>
          <w:r w:rsidRPr="00476E10">
            <w:rPr>
              <w:rStyle w:val="a3"/>
              <w:rFonts w:hint="eastAsia"/>
            </w:rPr>
            <w:t>按一下這裡以輸入文字。</w:t>
          </w:r>
        </w:p>
      </w:docPartBody>
    </w:docPart>
    <w:docPart>
      <w:docPartPr>
        <w:name w:val="2E3C9811E5684F49A77426C866018082"/>
        <w:category>
          <w:name w:val="一般"/>
          <w:gallery w:val="placeholder"/>
        </w:category>
        <w:types>
          <w:type w:val="bbPlcHdr"/>
        </w:types>
        <w:behaviors>
          <w:behavior w:val="content"/>
        </w:behaviors>
        <w:guid w:val="{22B785E8-97C2-45D7-A31B-34CD06EB2A59}"/>
      </w:docPartPr>
      <w:docPartBody>
        <w:p w:rsidR="003B7A22" w:rsidRDefault="00526C3E" w:rsidP="00526C3E">
          <w:pPr>
            <w:pStyle w:val="2E3C9811E5684F49A77426C866018082"/>
          </w:pPr>
          <w:r w:rsidRPr="00476E10">
            <w:rPr>
              <w:rStyle w:val="a3"/>
              <w:rFonts w:hint="eastAsia"/>
            </w:rPr>
            <w:t>一</w:t>
          </w:r>
        </w:p>
      </w:docPartBody>
    </w:docPart>
    <w:docPart>
      <w:docPartPr>
        <w:name w:val="12C0310D02D6471EAF0AFAE9D86FB2E7"/>
        <w:category>
          <w:name w:val="一般"/>
          <w:gallery w:val="placeholder"/>
        </w:category>
        <w:types>
          <w:type w:val="bbPlcHdr"/>
        </w:types>
        <w:behaviors>
          <w:behavior w:val="content"/>
        </w:behaviors>
        <w:guid w:val="{E41E7C42-BE9F-4C31-B424-B713C238E54F}"/>
      </w:docPartPr>
      <w:docPartBody>
        <w:p w:rsidR="003B7A22" w:rsidRDefault="00526C3E" w:rsidP="00526C3E">
          <w:pPr>
            <w:pStyle w:val="12C0310D02D6471EAF0AFAE9D86FB2E71"/>
          </w:pPr>
          <w:r>
            <w:rPr>
              <w:rStyle w:val="a3"/>
              <w:rFonts w:hint="eastAsia"/>
            </w:rPr>
            <w:t>條文內容</w:t>
          </w:r>
        </w:p>
      </w:docPartBody>
    </w:docPart>
    <w:docPart>
      <w:docPartPr>
        <w:name w:val="86913F24A24142B189D2A1A81E5BC1C4"/>
        <w:category>
          <w:name w:val="一般"/>
          <w:gallery w:val="placeholder"/>
        </w:category>
        <w:types>
          <w:type w:val="bbPlcHdr"/>
        </w:types>
        <w:behaviors>
          <w:behavior w:val="content"/>
        </w:behaviors>
        <w:guid w:val="{178B4819-1733-48A1-9AC1-47C709DFA727}"/>
      </w:docPartPr>
      <w:docPartBody>
        <w:p w:rsidR="003B7A22" w:rsidRDefault="00526C3E" w:rsidP="00526C3E">
          <w:pPr>
            <w:pStyle w:val="86913F24A24142B189D2A1A81E5BC1C4"/>
          </w:pPr>
          <w:r w:rsidRPr="00476E10">
            <w:rPr>
              <w:rStyle w:val="a3"/>
              <w:rFonts w:hint="eastAsia"/>
            </w:rPr>
            <w:t>按一下這裡以輸入文字。</w:t>
          </w:r>
        </w:p>
      </w:docPartBody>
    </w:docPart>
    <w:docPart>
      <w:docPartPr>
        <w:name w:val="7D449103F2DF4A8E89C2A3F32D390C17"/>
        <w:category>
          <w:name w:val="一般"/>
          <w:gallery w:val="placeholder"/>
        </w:category>
        <w:types>
          <w:type w:val="bbPlcHdr"/>
        </w:types>
        <w:behaviors>
          <w:behavior w:val="content"/>
        </w:behaviors>
        <w:guid w:val="{19238DB0-C6A1-44D3-97C2-49C4AE221EA8}"/>
      </w:docPartPr>
      <w:docPartBody>
        <w:p w:rsidR="003B7A22" w:rsidRDefault="00526C3E" w:rsidP="00526C3E">
          <w:pPr>
            <w:pStyle w:val="7D449103F2DF4A8E89C2A3F32D390C17"/>
          </w:pPr>
          <w:r w:rsidRPr="00476E10">
            <w:rPr>
              <w:rStyle w:val="a3"/>
              <w:rFonts w:hint="eastAsia"/>
            </w:rPr>
            <w:t>一</w:t>
          </w:r>
        </w:p>
      </w:docPartBody>
    </w:docPart>
    <w:docPart>
      <w:docPartPr>
        <w:name w:val="C3AB1BAE9DE64A3C9E824380972DF370"/>
        <w:category>
          <w:name w:val="一般"/>
          <w:gallery w:val="placeholder"/>
        </w:category>
        <w:types>
          <w:type w:val="bbPlcHdr"/>
        </w:types>
        <w:behaviors>
          <w:behavior w:val="content"/>
        </w:behaviors>
        <w:guid w:val="{F0BB6AF1-0F50-4CF5-ADA2-55D9B00A05EE}"/>
      </w:docPartPr>
      <w:docPartBody>
        <w:p w:rsidR="003B7A22" w:rsidRDefault="00526C3E" w:rsidP="00526C3E">
          <w:pPr>
            <w:pStyle w:val="C3AB1BAE9DE64A3C9E824380972DF3701"/>
          </w:pPr>
          <w:r>
            <w:rPr>
              <w:rStyle w:val="a3"/>
              <w:rFonts w:hint="eastAsia"/>
            </w:rPr>
            <w:t>條文內容</w:t>
          </w:r>
        </w:p>
      </w:docPartBody>
    </w:docPart>
    <w:docPart>
      <w:docPartPr>
        <w:name w:val="D85E5F3C7CD8451D8117981ABA595C32"/>
        <w:category>
          <w:name w:val="一般"/>
          <w:gallery w:val="placeholder"/>
        </w:category>
        <w:types>
          <w:type w:val="bbPlcHdr"/>
        </w:types>
        <w:behaviors>
          <w:behavior w:val="content"/>
        </w:behaviors>
        <w:guid w:val="{B67F3B59-44EF-48CC-90D0-EE3AD3A1DB22}"/>
      </w:docPartPr>
      <w:docPartBody>
        <w:p w:rsidR="003B7A22" w:rsidRDefault="00526C3E" w:rsidP="00526C3E">
          <w:pPr>
            <w:pStyle w:val="D85E5F3C7CD8451D8117981ABA595C32"/>
          </w:pPr>
          <w:r w:rsidRPr="00476E10">
            <w:rPr>
              <w:rStyle w:val="a3"/>
              <w:rFonts w:hint="eastAsia"/>
            </w:rPr>
            <w:t>按一下這裡以輸入文字。</w:t>
          </w:r>
        </w:p>
      </w:docPartBody>
    </w:docPart>
    <w:docPart>
      <w:docPartPr>
        <w:name w:val="3776BAC598D3473CB014B179BD5B7CE3"/>
        <w:category>
          <w:name w:val="一般"/>
          <w:gallery w:val="placeholder"/>
        </w:category>
        <w:types>
          <w:type w:val="bbPlcHdr"/>
        </w:types>
        <w:behaviors>
          <w:behavior w:val="content"/>
        </w:behaviors>
        <w:guid w:val="{2BD7041A-A74A-48C6-93C2-BF59A5BEFBFB}"/>
      </w:docPartPr>
      <w:docPartBody>
        <w:p w:rsidR="003B7A22" w:rsidRDefault="00526C3E" w:rsidP="00526C3E">
          <w:pPr>
            <w:pStyle w:val="3776BAC598D3473CB014B179BD5B7CE3"/>
          </w:pPr>
          <w:r w:rsidRPr="00476E10">
            <w:rPr>
              <w:rStyle w:val="a3"/>
              <w:rFonts w:hint="eastAsia"/>
            </w:rPr>
            <w:t>一</w:t>
          </w:r>
        </w:p>
      </w:docPartBody>
    </w:docPart>
    <w:docPart>
      <w:docPartPr>
        <w:name w:val="18BBC272F28F41E6A61A3ECE037661C7"/>
        <w:category>
          <w:name w:val="一般"/>
          <w:gallery w:val="placeholder"/>
        </w:category>
        <w:types>
          <w:type w:val="bbPlcHdr"/>
        </w:types>
        <w:behaviors>
          <w:behavior w:val="content"/>
        </w:behaviors>
        <w:guid w:val="{932B40BE-EBC2-4140-A90A-E79CB39590E4}"/>
      </w:docPartPr>
      <w:docPartBody>
        <w:p w:rsidR="003B7A22" w:rsidRDefault="00526C3E" w:rsidP="00526C3E">
          <w:pPr>
            <w:pStyle w:val="18BBC272F28F41E6A61A3ECE037661C71"/>
          </w:pPr>
          <w:r>
            <w:rPr>
              <w:rStyle w:val="a3"/>
              <w:rFonts w:hint="eastAsia"/>
            </w:rPr>
            <w:t>條文內容</w:t>
          </w:r>
        </w:p>
      </w:docPartBody>
    </w:docPart>
    <w:docPart>
      <w:docPartPr>
        <w:name w:val="C4FEDC18266F41BBA3986279481C1AA8"/>
        <w:category>
          <w:name w:val="一般"/>
          <w:gallery w:val="placeholder"/>
        </w:category>
        <w:types>
          <w:type w:val="bbPlcHdr"/>
        </w:types>
        <w:behaviors>
          <w:behavior w:val="content"/>
        </w:behaviors>
        <w:guid w:val="{3CB4E19C-B1FD-4A79-80DC-922361F0BFB9}"/>
      </w:docPartPr>
      <w:docPartBody>
        <w:p w:rsidR="003B7A22" w:rsidRDefault="00526C3E" w:rsidP="00526C3E">
          <w:pPr>
            <w:pStyle w:val="C4FEDC18266F41BBA3986279481C1AA8"/>
          </w:pPr>
          <w:r w:rsidRPr="00476E10">
            <w:rPr>
              <w:rStyle w:val="a3"/>
              <w:rFonts w:hint="eastAsia"/>
            </w:rPr>
            <w:t>按一下這裡以輸入文字。</w:t>
          </w:r>
        </w:p>
      </w:docPartBody>
    </w:docPart>
    <w:docPart>
      <w:docPartPr>
        <w:name w:val="F8FB9B4627814CC5921A331041E331B6"/>
        <w:category>
          <w:name w:val="一般"/>
          <w:gallery w:val="placeholder"/>
        </w:category>
        <w:types>
          <w:type w:val="bbPlcHdr"/>
        </w:types>
        <w:behaviors>
          <w:behavior w:val="content"/>
        </w:behaviors>
        <w:guid w:val="{70EB9740-D215-4931-8D4E-00791064078B}"/>
      </w:docPartPr>
      <w:docPartBody>
        <w:p w:rsidR="003B7A22" w:rsidRDefault="00526C3E" w:rsidP="00526C3E">
          <w:pPr>
            <w:pStyle w:val="F8FB9B4627814CC5921A331041E331B6"/>
          </w:pPr>
          <w:r w:rsidRPr="00476E10">
            <w:rPr>
              <w:rStyle w:val="a3"/>
              <w:rFonts w:hint="eastAsia"/>
            </w:rPr>
            <w:t>一</w:t>
          </w:r>
        </w:p>
      </w:docPartBody>
    </w:docPart>
    <w:docPart>
      <w:docPartPr>
        <w:name w:val="B59591202E9F498FA65239E12FFA066D"/>
        <w:category>
          <w:name w:val="一般"/>
          <w:gallery w:val="placeholder"/>
        </w:category>
        <w:types>
          <w:type w:val="bbPlcHdr"/>
        </w:types>
        <w:behaviors>
          <w:behavior w:val="content"/>
        </w:behaviors>
        <w:guid w:val="{775CBC8D-6478-45EF-9AFE-DB300A8BE9D7}"/>
      </w:docPartPr>
      <w:docPartBody>
        <w:p w:rsidR="003B7A22" w:rsidRDefault="00526C3E" w:rsidP="00526C3E">
          <w:pPr>
            <w:pStyle w:val="B59591202E9F498FA65239E12FFA066D1"/>
          </w:pPr>
          <w:r>
            <w:rPr>
              <w:rStyle w:val="a3"/>
              <w:rFonts w:hint="eastAsia"/>
            </w:rPr>
            <w:t>條文內容</w:t>
          </w:r>
        </w:p>
      </w:docPartBody>
    </w:docPart>
    <w:docPart>
      <w:docPartPr>
        <w:name w:val="1E5FE5BAD68F4289AE8BC3FC6FDAB2F3"/>
        <w:category>
          <w:name w:val="一般"/>
          <w:gallery w:val="placeholder"/>
        </w:category>
        <w:types>
          <w:type w:val="bbPlcHdr"/>
        </w:types>
        <w:behaviors>
          <w:behavior w:val="content"/>
        </w:behaviors>
        <w:guid w:val="{463564CB-4906-4E01-9A9B-21D07F37CF05}"/>
      </w:docPartPr>
      <w:docPartBody>
        <w:p w:rsidR="003B7A22" w:rsidRDefault="00526C3E" w:rsidP="00526C3E">
          <w:pPr>
            <w:pStyle w:val="1E5FE5BAD68F4289AE8BC3FC6FDAB2F3"/>
          </w:pPr>
          <w:r w:rsidRPr="00476E10">
            <w:rPr>
              <w:rStyle w:val="a3"/>
              <w:rFonts w:hint="eastAsia"/>
            </w:rPr>
            <w:t>按一下這裡以輸入文字。</w:t>
          </w:r>
        </w:p>
      </w:docPartBody>
    </w:docPart>
    <w:docPart>
      <w:docPartPr>
        <w:name w:val="7F13891514B44DDB819E4B197E2583EA"/>
        <w:category>
          <w:name w:val="一般"/>
          <w:gallery w:val="placeholder"/>
        </w:category>
        <w:types>
          <w:type w:val="bbPlcHdr"/>
        </w:types>
        <w:behaviors>
          <w:behavior w:val="content"/>
        </w:behaviors>
        <w:guid w:val="{B681198D-845B-4D8E-AD2D-8210BB888798}"/>
      </w:docPartPr>
      <w:docPartBody>
        <w:p w:rsidR="003B7A22" w:rsidRDefault="00526C3E" w:rsidP="00526C3E">
          <w:pPr>
            <w:pStyle w:val="7F13891514B44DDB819E4B197E2583EA"/>
          </w:pPr>
          <w:r w:rsidRPr="00476E10">
            <w:rPr>
              <w:rStyle w:val="a3"/>
              <w:rFonts w:hint="eastAsia"/>
            </w:rPr>
            <w:t>一</w:t>
          </w:r>
        </w:p>
      </w:docPartBody>
    </w:docPart>
    <w:docPart>
      <w:docPartPr>
        <w:name w:val="9964D869A812439D819A69FD84522DE3"/>
        <w:category>
          <w:name w:val="一般"/>
          <w:gallery w:val="placeholder"/>
        </w:category>
        <w:types>
          <w:type w:val="bbPlcHdr"/>
        </w:types>
        <w:behaviors>
          <w:behavior w:val="content"/>
        </w:behaviors>
        <w:guid w:val="{9E0E6D4E-0F75-4A00-9A28-CCB003CAC93F}"/>
      </w:docPartPr>
      <w:docPartBody>
        <w:p w:rsidR="003B7A22" w:rsidRDefault="00526C3E" w:rsidP="00526C3E">
          <w:pPr>
            <w:pStyle w:val="9964D869A812439D819A69FD84522DE31"/>
          </w:pPr>
          <w:r>
            <w:rPr>
              <w:rStyle w:val="a3"/>
              <w:rFonts w:hint="eastAsia"/>
            </w:rPr>
            <w:t>條文內容</w:t>
          </w:r>
        </w:p>
      </w:docPartBody>
    </w:docPart>
    <w:docPart>
      <w:docPartPr>
        <w:name w:val="11E4202C7C394989BDED2B7639502BE1"/>
        <w:category>
          <w:name w:val="一般"/>
          <w:gallery w:val="placeholder"/>
        </w:category>
        <w:types>
          <w:type w:val="bbPlcHdr"/>
        </w:types>
        <w:behaviors>
          <w:behavior w:val="content"/>
        </w:behaviors>
        <w:guid w:val="{5BD220EB-8A08-4779-B8BE-C9F133DE2287}"/>
      </w:docPartPr>
      <w:docPartBody>
        <w:p w:rsidR="003B7A22" w:rsidRDefault="00526C3E" w:rsidP="00526C3E">
          <w:pPr>
            <w:pStyle w:val="11E4202C7C394989BDED2B7639502BE1"/>
          </w:pPr>
          <w:r w:rsidRPr="00476E10">
            <w:rPr>
              <w:rStyle w:val="a3"/>
              <w:rFonts w:hint="eastAsia"/>
            </w:rPr>
            <w:t>按一下這裡以輸入文字。</w:t>
          </w:r>
        </w:p>
      </w:docPartBody>
    </w:docPart>
    <w:docPart>
      <w:docPartPr>
        <w:name w:val="1AE9F543F4964BD882099D69925EE43D"/>
        <w:category>
          <w:name w:val="一般"/>
          <w:gallery w:val="placeholder"/>
        </w:category>
        <w:types>
          <w:type w:val="bbPlcHdr"/>
        </w:types>
        <w:behaviors>
          <w:behavior w:val="content"/>
        </w:behaviors>
        <w:guid w:val="{41199A35-7292-4009-B3A0-19E459BDAF77}"/>
      </w:docPartPr>
      <w:docPartBody>
        <w:p w:rsidR="003B7A22" w:rsidRDefault="00526C3E" w:rsidP="00526C3E">
          <w:pPr>
            <w:pStyle w:val="1AE9F543F4964BD882099D69925EE43D"/>
          </w:pPr>
          <w:r w:rsidRPr="00476E10">
            <w:rPr>
              <w:rStyle w:val="a3"/>
              <w:rFonts w:hint="eastAsia"/>
            </w:rPr>
            <w:t>一</w:t>
          </w:r>
        </w:p>
      </w:docPartBody>
    </w:docPart>
    <w:docPart>
      <w:docPartPr>
        <w:name w:val="DA718BDB85C44542967C3B96F178CC0E"/>
        <w:category>
          <w:name w:val="一般"/>
          <w:gallery w:val="placeholder"/>
        </w:category>
        <w:types>
          <w:type w:val="bbPlcHdr"/>
        </w:types>
        <w:behaviors>
          <w:behavior w:val="content"/>
        </w:behaviors>
        <w:guid w:val="{A43217E0-19E2-4174-85C0-8CECA8199A2B}"/>
      </w:docPartPr>
      <w:docPartBody>
        <w:p w:rsidR="003B7A22" w:rsidRDefault="00526C3E" w:rsidP="00526C3E">
          <w:pPr>
            <w:pStyle w:val="DA718BDB85C44542967C3B96F178CC0E1"/>
          </w:pPr>
          <w:r>
            <w:rPr>
              <w:rStyle w:val="a3"/>
              <w:rFonts w:hint="eastAsia"/>
            </w:rPr>
            <w:t>條文內容</w:t>
          </w:r>
        </w:p>
      </w:docPartBody>
    </w:docPart>
    <w:docPart>
      <w:docPartPr>
        <w:name w:val="7E659AD364DB41769DBDE6B6CF185585"/>
        <w:category>
          <w:name w:val="一般"/>
          <w:gallery w:val="placeholder"/>
        </w:category>
        <w:types>
          <w:type w:val="bbPlcHdr"/>
        </w:types>
        <w:behaviors>
          <w:behavior w:val="content"/>
        </w:behaviors>
        <w:guid w:val="{A45161AE-5625-42FA-939C-420A165E02DD}"/>
      </w:docPartPr>
      <w:docPartBody>
        <w:p w:rsidR="003B7A22" w:rsidRDefault="00526C3E" w:rsidP="00526C3E">
          <w:pPr>
            <w:pStyle w:val="7E659AD364DB41769DBDE6B6CF185585"/>
          </w:pPr>
          <w:r w:rsidRPr="00476E10">
            <w:rPr>
              <w:rStyle w:val="a3"/>
              <w:rFonts w:hint="eastAsia"/>
            </w:rPr>
            <w:t>按一下這裡以輸入文字。</w:t>
          </w:r>
        </w:p>
      </w:docPartBody>
    </w:docPart>
    <w:docPart>
      <w:docPartPr>
        <w:name w:val="2282A64FCE154DEF899BFDE3577A63B2"/>
        <w:category>
          <w:name w:val="一般"/>
          <w:gallery w:val="placeholder"/>
        </w:category>
        <w:types>
          <w:type w:val="bbPlcHdr"/>
        </w:types>
        <w:behaviors>
          <w:behavior w:val="content"/>
        </w:behaviors>
        <w:guid w:val="{70F5E4C3-4546-451E-AED7-98842F4A364B}"/>
      </w:docPartPr>
      <w:docPartBody>
        <w:p w:rsidR="003B7A22" w:rsidRDefault="00526C3E" w:rsidP="00526C3E">
          <w:pPr>
            <w:pStyle w:val="2282A64FCE154DEF899BFDE3577A63B2"/>
          </w:pPr>
          <w:r>
            <w:rPr>
              <w:rStyle w:val="a3"/>
              <w:rFonts w:hint="eastAsia"/>
            </w:rPr>
            <w:t>十一</w:t>
          </w:r>
        </w:p>
      </w:docPartBody>
    </w:docPart>
    <w:docPart>
      <w:docPartPr>
        <w:name w:val="328E4F3CD73A4E31B54435038ADF1E35"/>
        <w:category>
          <w:name w:val="一般"/>
          <w:gallery w:val="placeholder"/>
        </w:category>
        <w:types>
          <w:type w:val="bbPlcHdr"/>
        </w:types>
        <w:behaviors>
          <w:behavior w:val="content"/>
        </w:behaviors>
        <w:guid w:val="{607C20BF-53C5-4861-AD59-67E1DD2002C4}"/>
      </w:docPartPr>
      <w:docPartBody>
        <w:p w:rsidR="003B7A22" w:rsidRDefault="00526C3E" w:rsidP="00526C3E">
          <w:pPr>
            <w:pStyle w:val="328E4F3CD73A4E31B54435038ADF1E351"/>
          </w:pPr>
          <w:r>
            <w:rPr>
              <w:rStyle w:val="a3"/>
              <w:rFonts w:hint="eastAsia"/>
            </w:rPr>
            <w:t>條文內容</w:t>
          </w:r>
        </w:p>
      </w:docPartBody>
    </w:docPart>
    <w:docPart>
      <w:docPartPr>
        <w:name w:val="582818A9062C42A7A6CFB1D47DE59B5A"/>
        <w:category>
          <w:name w:val="一般"/>
          <w:gallery w:val="placeholder"/>
        </w:category>
        <w:types>
          <w:type w:val="bbPlcHdr"/>
        </w:types>
        <w:behaviors>
          <w:behavior w:val="content"/>
        </w:behaviors>
        <w:guid w:val="{7963F56E-EC6E-4E5B-8A3D-A2A60165605C}"/>
      </w:docPartPr>
      <w:docPartBody>
        <w:p w:rsidR="003B7A22" w:rsidRDefault="00526C3E" w:rsidP="00526C3E">
          <w:pPr>
            <w:pStyle w:val="582818A9062C42A7A6CFB1D47DE59B5A"/>
          </w:pPr>
          <w:r w:rsidRPr="00476E10">
            <w:rPr>
              <w:rStyle w:val="a3"/>
              <w:rFonts w:hint="eastAsia"/>
            </w:rPr>
            <w:t>按一下這裡以輸入文字。</w:t>
          </w:r>
        </w:p>
      </w:docPartBody>
    </w:docPart>
    <w:docPart>
      <w:docPartPr>
        <w:name w:val="B4D30777053D4977BCA0264A91E3BF21"/>
        <w:category>
          <w:name w:val="一般"/>
          <w:gallery w:val="placeholder"/>
        </w:category>
        <w:types>
          <w:type w:val="bbPlcHdr"/>
        </w:types>
        <w:behaviors>
          <w:behavior w:val="content"/>
        </w:behaviors>
        <w:guid w:val="{B8457CC0-C92A-4849-8BCE-8FEE6B89B438}"/>
      </w:docPartPr>
      <w:docPartBody>
        <w:p w:rsidR="003B7A22" w:rsidRDefault="00526C3E" w:rsidP="00526C3E">
          <w:pPr>
            <w:pStyle w:val="B4D30777053D4977BCA0264A91E3BF21"/>
          </w:pPr>
          <w:r>
            <w:rPr>
              <w:rStyle w:val="a3"/>
              <w:rFonts w:hint="eastAsia"/>
            </w:rPr>
            <w:t>十一</w:t>
          </w:r>
        </w:p>
      </w:docPartBody>
    </w:docPart>
    <w:docPart>
      <w:docPartPr>
        <w:name w:val="A35416BAC48B4599A5AF1BDCC08CFEA0"/>
        <w:category>
          <w:name w:val="一般"/>
          <w:gallery w:val="placeholder"/>
        </w:category>
        <w:types>
          <w:type w:val="bbPlcHdr"/>
        </w:types>
        <w:behaviors>
          <w:behavior w:val="content"/>
        </w:behaviors>
        <w:guid w:val="{C1B3ABCB-F818-4582-A5E6-D56A90283F4F}"/>
      </w:docPartPr>
      <w:docPartBody>
        <w:p w:rsidR="003B7A22" w:rsidRDefault="00526C3E" w:rsidP="00526C3E">
          <w:pPr>
            <w:pStyle w:val="A35416BAC48B4599A5AF1BDCC08CFEA01"/>
          </w:pPr>
          <w:r>
            <w:rPr>
              <w:rStyle w:val="a3"/>
              <w:rFonts w:hint="eastAsia"/>
            </w:rPr>
            <w:t>條文內容</w:t>
          </w:r>
        </w:p>
      </w:docPartBody>
    </w:docPart>
    <w:docPart>
      <w:docPartPr>
        <w:name w:val="86C158158BBC498F9817EACEE1BDBFAD"/>
        <w:category>
          <w:name w:val="一般"/>
          <w:gallery w:val="placeholder"/>
        </w:category>
        <w:types>
          <w:type w:val="bbPlcHdr"/>
        </w:types>
        <w:behaviors>
          <w:behavior w:val="content"/>
        </w:behaviors>
        <w:guid w:val="{2235F376-CA5F-462E-8595-F9BE37D81D08}"/>
      </w:docPartPr>
      <w:docPartBody>
        <w:p w:rsidR="003B7A22" w:rsidRDefault="00526C3E" w:rsidP="00526C3E">
          <w:pPr>
            <w:pStyle w:val="86C158158BBC498F9817EACEE1BDBFAD"/>
          </w:pPr>
          <w:r w:rsidRPr="00476E10">
            <w:rPr>
              <w:rStyle w:val="a3"/>
              <w:rFonts w:hint="eastAsia"/>
            </w:rPr>
            <w:t>按一下這裡以輸入文字。</w:t>
          </w:r>
        </w:p>
      </w:docPartBody>
    </w:docPart>
    <w:docPart>
      <w:docPartPr>
        <w:name w:val="F5657518C6B14F168B3E830E534087FD"/>
        <w:category>
          <w:name w:val="一般"/>
          <w:gallery w:val="placeholder"/>
        </w:category>
        <w:types>
          <w:type w:val="bbPlcHdr"/>
        </w:types>
        <w:behaviors>
          <w:behavior w:val="content"/>
        </w:behaviors>
        <w:guid w:val="{D9F867A8-7688-475B-82C5-527F5882A793}"/>
      </w:docPartPr>
      <w:docPartBody>
        <w:p w:rsidR="003B7A22" w:rsidRDefault="00526C3E" w:rsidP="00526C3E">
          <w:pPr>
            <w:pStyle w:val="F5657518C6B14F168B3E830E534087FD"/>
          </w:pPr>
          <w:r>
            <w:rPr>
              <w:rStyle w:val="a3"/>
              <w:rFonts w:hint="eastAsia"/>
            </w:rPr>
            <w:t>十一</w:t>
          </w:r>
        </w:p>
      </w:docPartBody>
    </w:docPart>
    <w:docPart>
      <w:docPartPr>
        <w:name w:val="B15450FFCE4F4D37A6B98A366EA03933"/>
        <w:category>
          <w:name w:val="一般"/>
          <w:gallery w:val="placeholder"/>
        </w:category>
        <w:types>
          <w:type w:val="bbPlcHdr"/>
        </w:types>
        <w:behaviors>
          <w:behavior w:val="content"/>
        </w:behaviors>
        <w:guid w:val="{08E62AB2-5EF3-4720-9CFD-D773C7019650}"/>
      </w:docPartPr>
      <w:docPartBody>
        <w:p w:rsidR="003B7A22" w:rsidRDefault="00526C3E" w:rsidP="00526C3E">
          <w:pPr>
            <w:pStyle w:val="B15450FFCE4F4D37A6B98A366EA039331"/>
          </w:pPr>
          <w:r>
            <w:rPr>
              <w:rStyle w:val="a3"/>
              <w:rFonts w:hint="eastAsia"/>
            </w:rPr>
            <w:t>條文內容</w:t>
          </w:r>
        </w:p>
      </w:docPartBody>
    </w:docPart>
    <w:docPart>
      <w:docPartPr>
        <w:name w:val="4D8234EC065240BD8A56B3444E01D408"/>
        <w:category>
          <w:name w:val="一般"/>
          <w:gallery w:val="placeholder"/>
        </w:category>
        <w:types>
          <w:type w:val="bbPlcHdr"/>
        </w:types>
        <w:behaviors>
          <w:behavior w:val="content"/>
        </w:behaviors>
        <w:guid w:val="{8AABBA59-09FF-45D0-98F0-11A53774253F}"/>
      </w:docPartPr>
      <w:docPartBody>
        <w:p w:rsidR="003B7A22" w:rsidRDefault="00526C3E" w:rsidP="00526C3E">
          <w:pPr>
            <w:pStyle w:val="4D8234EC065240BD8A56B3444E01D408"/>
          </w:pPr>
          <w:r>
            <w:rPr>
              <w:rStyle w:val="a3"/>
              <w:rFonts w:hint="eastAsia"/>
            </w:rPr>
            <w:t>大寫數字</w:t>
          </w:r>
        </w:p>
      </w:docPartBody>
    </w:docPart>
    <w:docPart>
      <w:docPartPr>
        <w:name w:val="33F1C467F718458180B223AD8FAEB38A"/>
        <w:category>
          <w:name w:val="一般"/>
          <w:gallery w:val="placeholder"/>
        </w:category>
        <w:types>
          <w:type w:val="bbPlcHdr"/>
        </w:types>
        <w:behaviors>
          <w:behavior w:val="content"/>
        </w:behaviors>
        <w:guid w:val="{1EE2217F-1B49-468B-862A-AAD19591DB65}"/>
      </w:docPartPr>
      <w:docPartBody>
        <w:p w:rsidR="003B7A22" w:rsidRDefault="00526C3E" w:rsidP="00526C3E">
          <w:pPr>
            <w:pStyle w:val="33F1C467F718458180B223AD8FAEB38A"/>
          </w:pPr>
          <w:r>
            <w:rPr>
              <w:rStyle w:val="a3"/>
              <w:rFonts w:hint="eastAsia"/>
            </w:rPr>
            <w:t>法規序號第一級內容</w:t>
          </w:r>
        </w:p>
      </w:docPartBody>
    </w:docPart>
    <w:docPart>
      <w:docPartPr>
        <w:name w:val="8663BCE6B8FF41D5B74A08F94E38B4A2"/>
        <w:category>
          <w:name w:val="一般"/>
          <w:gallery w:val="placeholder"/>
        </w:category>
        <w:types>
          <w:type w:val="bbPlcHdr"/>
        </w:types>
        <w:behaviors>
          <w:behavior w:val="content"/>
        </w:behaviors>
        <w:guid w:val="{9CDD5005-9015-4D9F-AEB7-D9260436DFA0}"/>
      </w:docPartPr>
      <w:docPartBody>
        <w:p w:rsidR="003B7A22" w:rsidRDefault="00526C3E" w:rsidP="00526C3E">
          <w:pPr>
            <w:pStyle w:val="8663BCE6B8FF41D5B74A08F94E38B4A2"/>
          </w:pPr>
          <w:r>
            <w:rPr>
              <w:rStyle w:val="a3"/>
              <w:rFonts w:hint="eastAsia"/>
            </w:rPr>
            <w:t>大寫數字</w:t>
          </w:r>
        </w:p>
      </w:docPartBody>
    </w:docPart>
    <w:docPart>
      <w:docPartPr>
        <w:name w:val="7384230420ED4F40BB5D7BD0650B0E63"/>
        <w:category>
          <w:name w:val="一般"/>
          <w:gallery w:val="placeholder"/>
        </w:category>
        <w:types>
          <w:type w:val="bbPlcHdr"/>
        </w:types>
        <w:behaviors>
          <w:behavior w:val="content"/>
        </w:behaviors>
        <w:guid w:val="{CB03B701-2B58-4589-A173-460DA43E4553}"/>
      </w:docPartPr>
      <w:docPartBody>
        <w:p w:rsidR="003B7A22" w:rsidRDefault="00526C3E" w:rsidP="00526C3E">
          <w:pPr>
            <w:pStyle w:val="7384230420ED4F40BB5D7BD0650B0E631"/>
          </w:pPr>
          <w:r>
            <w:rPr>
              <w:rStyle w:val="a3"/>
              <w:rFonts w:hint="eastAsia"/>
            </w:rPr>
            <w:t>法規序號第一級內容</w:t>
          </w:r>
        </w:p>
      </w:docPartBody>
    </w:docPart>
    <w:docPart>
      <w:docPartPr>
        <w:name w:val="2DE44228212E4A3AB094E3407FA9B780"/>
        <w:category>
          <w:name w:val="一般"/>
          <w:gallery w:val="placeholder"/>
        </w:category>
        <w:types>
          <w:type w:val="bbPlcHdr"/>
        </w:types>
        <w:behaviors>
          <w:behavior w:val="content"/>
        </w:behaviors>
        <w:guid w:val="{C6D305CD-0671-44B6-BE44-4F82C856F3E0}"/>
      </w:docPartPr>
      <w:docPartBody>
        <w:p w:rsidR="003B7A22" w:rsidRDefault="00526C3E" w:rsidP="00526C3E">
          <w:pPr>
            <w:pStyle w:val="2DE44228212E4A3AB094E3407FA9B780"/>
          </w:pPr>
          <w:r>
            <w:rPr>
              <w:rStyle w:val="a3"/>
              <w:rFonts w:hint="eastAsia"/>
            </w:rPr>
            <w:t>大寫數字</w:t>
          </w:r>
        </w:p>
      </w:docPartBody>
    </w:docPart>
    <w:docPart>
      <w:docPartPr>
        <w:name w:val="FA7D4E7781B7475D89550A117376BAC2"/>
        <w:category>
          <w:name w:val="一般"/>
          <w:gallery w:val="placeholder"/>
        </w:category>
        <w:types>
          <w:type w:val="bbPlcHdr"/>
        </w:types>
        <w:behaviors>
          <w:behavior w:val="content"/>
        </w:behaviors>
        <w:guid w:val="{815EBCD5-2FB5-449E-A9D6-A4E4AE19E527}"/>
      </w:docPartPr>
      <w:docPartBody>
        <w:p w:rsidR="003B7A22" w:rsidRDefault="00526C3E" w:rsidP="00526C3E">
          <w:pPr>
            <w:pStyle w:val="FA7D4E7781B7475D89550A117376BAC21"/>
          </w:pPr>
          <w:r>
            <w:rPr>
              <w:rStyle w:val="a3"/>
              <w:rFonts w:hint="eastAsia"/>
            </w:rPr>
            <w:t>法規序號第一級內容</w:t>
          </w:r>
        </w:p>
      </w:docPartBody>
    </w:docPart>
    <w:docPart>
      <w:docPartPr>
        <w:name w:val="BFD751665F76469ABE293C59964938FA"/>
        <w:category>
          <w:name w:val="一般"/>
          <w:gallery w:val="placeholder"/>
        </w:category>
        <w:types>
          <w:type w:val="bbPlcHdr"/>
        </w:types>
        <w:behaviors>
          <w:behavior w:val="content"/>
        </w:behaviors>
        <w:guid w:val="{D3754F82-4506-4B01-A2CC-BBA48241EE50}"/>
      </w:docPartPr>
      <w:docPartBody>
        <w:p w:rsidR="003B7A22" w:rsidRDefault="00526C3E" w:rsidP="00526C3E">
          <w:pPr>
            <w:pStyle w:val="BFD751665F76469ABE293C59964938FA"/>
          </w:pPr>
          <w:r>
            <w:rPr>
              <w:rStyle w:val="a3"/>
              <w:rFonts w:hint="eastAsia"/>
            </w:rPr>
            <w:t>大寫數字</w:t>
          </w:r>
        </w:p>
      </w:docPartBody>
    </w:docPart>
    <w:docPart>
      <w:docPartPr>
        <w:name w:val="F47801CB3459473DA55EF7F51DFCC409"/>
        <w:category>
          <w:name w:val="一般"/>
          <w:gallery w:val="placeholder"/>
        </w:category>
        <w:types>
          <w:type w:val="bbPlcHdr"/>
        </w:types>
        <w:behaviors>
          <w:behavior w:val="content"/>
        </w:behaviors>
        <w:guid w:val="{A9480C7B-3807-43F9-BB14-1326CD431A55}"/>
      </w:docPartPr>
      <w:docPartBody>
        <w:p w:rsidR="003B7A22" w:rsidRDefault="00526C3E" w:rsidP="00526C3E">
          <w:pPr>
            <w:pStyle w:val="F47801CB3459473DA55EF7F51DFCC4091"/>
          </w:pPr>
          <w:r>
            <w:rPr>
              <w:rStyle w:val="a3"/>
              <w:rFonts w:hint="eastAsia"/>
            </w:rPr>
            <w:t>法規序號第一級內容</w:t>
          </w:r>
        </w:p>
      </w:docPartBody>
    </w:docPart>
    <w:docPart>
      <w:docPartPr>
        <w:name w:val="E24F3D8932874C8AB551C103045009E4"/>
        <w:category>
          <w:name w:val="一般"/>
          <w:gallery w:val="placeholder"/>
        </w:category>
        <w:types>
          <w:type w:val="bbPlcHdr"/>
        </w:types>
        <w:behaviors>
          <w:behavior w:val="content"/>
        </w:behaviors>
        <w:guid w:val="{EFC18880-FB94-4B48-AFB5-B0727D43FBC7}"/>
      </w:docPartPr>
      <w:docPartBody>
        <w:p w:rsidR="003B7A22" w:rsidRDefault="00526C3E" w:rsidP="00526C3E">
          <w:pPr>
            <w:pStyle w:val="E24F3D8932874C8AB551C103045009E4"/>
          </w:pPr>
          <w:r>
            <w:rPr>
              <w:rStyle w:val="a3"/>
              <w:rFonts w:hint="eastAsia"/>
            </w:rPr>
            <w:t>大寫數字</w:t>
          </w:r>
        </w:p>
      </w:docPartBody>
    </w:docPart>
    <w:docPart>
      <w:docPartPr>
        <w:name w:val="1654CC82E42544A2A30BAD9FE5237C62"/>
        <w:category>
          <w:name w:val="一般"/>
          <w:gallery w:val="placeholder"/>
        </w:category>
        <w:types>
          <w:type w:val="bbPlcHdr"/>
        </w:types>
        <w:behaviors>
          <w:behavior w:val="content"/>
        </w:behaviors>
        <w:guid w:val="{893DD9D9-C997-46F0-9B6B-2779B300F96C}"/>
      </w:docPartPr>
      <w:docPartBody>
        <w:p w:rsidR="003B7A22" w:rsidRDefault="00526C3E" w:rsidP="00526C3E">
          <w:pPr>
            <w:pStyle w:val="1654CC82E42544A2A30BAD9FE5237C621"/>
          </w:pPr>
          <w:r>
            <w:rPr>
              <w:rStyle w:val="a3"/>
              <w:rFonts w:hint="eastAsia"/>
            </w:rPr>
            <w:t>法規序號第一級內容</w:t>
          </w:r>
        </w:p>
      </w:docPartBody>
    </w:docPart>
    <w:docPart>
      <w:docPartPr>
        <w:name w:val="00F5107A01BC422AAE5F3B1D5ED4B7D3"/>
        <w:category>
          <w:name w:val="一般"/>
          <w:gallery w:val="placeholder"/>
        </w:category>
        <w:types>
          <w:type w:val="bbPlcHdr"/>
        </w:types>
        <w:behaviors>
          <w:behavior w:val="content"/>
        </w:behaviors>
        <w:guid w:val="{1ED2495D-F376-4566-8073-805AA3855B11}"/>
      </w:docPartPr>
      <w:docPartBody>
        <w:p w:rsidR="003B7A22" w:rsidRDefault="00526C3E" w:rsidP="00526C3E">
          <w:pPr>
            <w:pStyle w:val="00F5107A01BC422AAE5F3B1D5ED4B7D3"/>
          </w:pPr>
          <w:r>
            <w:rPr>
              <w:rStyle w:val="a3"/>
              <w:rFonts w:hint="eastAsia"/>
            </w:rPr>
            <w:t>大寫數字</w:t>
          </w:r>
        </w:p>
      </w:docPartBody>
    </w:docPart>
    <w:docPart>
      <w:docPartPr>
        <w:name w:val="EC82ED59F0AD4F429674DE207741EF11"/>
        <w:category>
          <w:name w:val="一般"/>
          <w:gallery w:val="placeholder"/>
        </w:category>
        <w:types>
          <w:type w:val="bbPlcHdr"/>
        </w:types>
        <w:behaviors>
          <w:behavior w:val="content"/>
        </w:behaviors>
        <w:guid w:val="{CDE75C13-9794-4D82-867B-0CD6D822A8BB}"/>
      </w:docPartPr>
      <w:docPartBody>
        <w:p w:rsidR="003B7A22" w:rsidRDefault="00526C3E" w:rsidP="00526C3E">
          <w:pPr>
            <w:pStyle w:val="EC82ED59F0AD4F429674DE207741EF11"/>
          </w:pPr>
          <w:r>
            <w:rPr>
              <w:rStyle w:val="a3"/>
              <w:rFonts w:hint="eastAsia"/>
            </w:rPr>
            <w:t>法規序號第一級內容</w:t>
          </w:r>
        </w:p>
      </w:docPartBody>
    </w:docPart>
    <w:docPart>
      <w:docPartPr>
        <w:name w:val="738BEEB41B604E69937CF96A6E5FADB1"/>
        <w:category>
          <w:name w:val="一般"/>
          <w:gallery w:val="placeholder"/>
        </w:category>
        <w:types>
          <w:type w:val="bbPlcHdr"/>
        </w:types>
        <w:behaviors>
          <w:behavior w:val="content"/>
        </w:behaviors>
        <w:guid w:val="{BA3D30B9-A135-4592-AF84-D9B18BB1E92B}"/>
      </w:docPartPr>
      <w:docPartBody>
        <w:p w:rsidR="003B7A22" w:rsidRDefault="00526C3E" w:rsidP="00526C3E">
          <w:pPr>
            <w:pStyle w:val="738BEEB41B604E69937CF96A6E5FADB1"/>
          </w:pPr>
          <w:r>
            <w:rPr>
              <w:rStyle w:val="a3"/>
              <w:rFonts w:hint="eastAsia"/>
            </w:rPr>
            <w:t>大寫數字</w:t>
          </w:r>
        </w:p>
      </w:docPartBody>
    </w:docPart>
    <w:docPart>
      <w:docPartPr>
        <w:name w:val="CC71C0F038D54EDAAE13D444BBC8E381"/>
        <w:category>
          <w:name w:val="一般"/>
          <w:gallery w:val="placeholder"/>
        </w:category>
        <w:types>
          <w:type w:val="bbPlcHdr"/>
        </w:types>
        <w:behaviors>
          <w:behavior w:val="content"/>
        </w:behaviors>
        <w:guid w:val="{60A29A4E-9559-478C-AB63-E57A2A143664}"/>
      </w:docPartPr>
      <w:docPartBody>
        <w:p w:rsidR="003B7A22" w:rsidRDefault="00526C3E" w:rsidP="00526C3E">
          <w:pPr>
            <w:pStyle w:val="CC71C0F038D54EDAAE13D444BBC8E381"/>
          </w:pPr>
          <w:r>
            <w:rPr>
              <w:rStyle w:val="a3"/>
              <w:rFonts w:hint="eastAsia"/>
            </w:rPr>
            <w:t>法規序號第一級內容</w:t>
          </w:r>
        </w:p>
      </w:docPartBody>
    </w:docPart>
    <w:docPart>
      <w:docPartPr>
        <w:name w:val="0B8F7191AC8B47628096F8361078324A"/>
        <w:category>
          <w:name w:val="一般"/>
          <w:gallery w:val="placeholder"/>
        </w:category>
        <w:types>
          <w:type w:val="bbPlcHdr"/>
        </w:types>
        <w:behaviors>
          <w:behavior w:val="content"/>
        </w:behaviors>
        <w:guid w:val="{6627D482-A99E-4B79-A900-82E0F68426D2}"/>
      </w:docPartPr>
      <w:docPartBody>
        <w:p w:rsidR="003B7A22" w:rsidRDefault="00526C3E" w:rsidP="00526C3E">
          <w:pPr>
            <w:pStyle w:val="0B8F7191AC8B47628096F8361078324A"/>
          </w:pPr>
          <w:r>
            <w:rPr>
              <w:rStyle w:val="a3"/>
              <w:rFonts w:hint="eastAsia"/>
            </w:rPr>
            <w:t>大寫數字</w:t>
          </w:r>
        </w:p>
      </w:docPartBody>
    </w:docPart>
    <w:docPart>
      <w:docPartPr>
        <w:name w:val="C2D0F1FE9F8948D48B189FE4E29C1CE3"/>
        <w:category>
          <w:name w:val="一般"/>
          <w:gallery w:val="placeholder"/>
        </w:category>
        <w:types>
          <w:type w:val="bbPlcHdr"/>
        </w:types>
        <w:behaviors>
          <w:behavior w:val="content"/>
        </w:behaviors>
        <w:guid w:val="{10543B61-4264-47A7-8955-A5CD1A7EDBE8}"/>
      </w:docPartPr>
      <w:docPartBody>
        <w:p w:rsidR="003B7A22" w:rsidRDefault="00526C3E" w:rsidP="00526C3E">
          <w:pPr>
            <w:pStyle w:val="C2D0F1FE9F8948D48B189FE4E29C1CE3"/>
          </w:pPr>
          <w:r>
            <w:rPr>
              <w:rStyle w:val="a3"/>
              <w:rFonts w:hint="eastAsia"/>
            </w:rPr>
            <w:t>法規序號第一級內容</w:t>
          </w:r>
        </w:p>
      </w:docPartBody>
    </w:docPart>
    <w:docPart>
      <w:docPartPr>
        <w:name w:val="8E0EAB1EF8394A2598B0BCF0E4DE8FA8"/>
        <w:category>
          <w:name w:val="一般"/>
          <w:gallery w:val="placeholder"/>
        </w:category>
        <w:types>
          <w:type w:val="bbPlcHdr"/>
        </w:types>
        <w:behaviors>
          <w:behavior w:val="content"/>
        </w:behaviors>
        <w:guid w:val="{13829C41-C9F1-48C7-ABB0-97344AA4C900}"/>
      </w:docPartPr>
      <w:docPartBody>
        <w:p w:rsidR="003B7A22" w:rsidRDefault="00526C3E" w:rsidP="00526C3E">
          <w:pPr>
            <w:pStyle w:val="8E0EAB1EF8394A2598B0BCF0E4DE8FA8"/>
          </w:pPr>
          <w:r>
            <w:rPr>
              <w:rStyle w:val="a3"/>
              <w:rFonts w:hint="eastAsia"/>
            </w:rPr>
            <w:t>大寫數字</w:t>
          </w:r>
        </w:p>
      </w:docPartBody>
    </w:docPart>
    <w:docPart>
      <w:docPartPr>
        <w:name w:val="670A9763C31541248AD1B72061474DDE"/>
        <w:category>
          <w:name w:val="一般"/>
          <w:gallery w:val="placeholder"/>
        </w:category>
        <w:types>
          <w:type w:val="bbPlcHdr"/>
        </w:types>
        <w:behaviors>
          <w:behavior w:val="content"/>
        </w:behaviors>
        <w:guid w:val="{9AD16142-9EE6-47A1-85AC-A36AEF5BD747}"/>
      </w:docPartPr>
      <w:docPartBody>
        <w:p w:rsidR="003B7A22" w:rsidRDefault="00526C3E" w:rsidP="00526C3E">
          <w:pPr>
            <w:pStyle w:val="670A9763C31541248AD1B72061474DDE"/>
          </w:pPr>
          <w:r>
            <w:rPr>
              <w:rStyle w:val="a3"/>
              <w:rFonts w:hint="eastAsia"/>
            </w:rPr>
            <w:t>法規序號第一級內容</w:t>
          </w:r>
        </w:p>
      </w:docPartBody>
    </w:docPart>
    <w:docPart>
      <w:docPartPr>
        <w:name w:val="674DED3B2C674076B1315390E0FD3B5D"/>
        <w:category>
          <w:name w:val="一般"/>
          <w:gallery w:val="placeholder"/>
        </w:category>
        <w:types>
          <w:type w:val="bbPlcHdr"/>
        </w:types>
        <w:behaviors>
          <w:behavior w:val="content"/>
        </w:behaviors>
        <w:guid w:val="{CE656513-50C3-4E43-A7DB-37001EC2AF5F}"/>
      </w:docPartPr>
      <w:docPartBody>
        <w:p w:rsidR="003B7A22" w:rsidRDefault="00526C3E" w:rsidP="00526C3E">
          <w:pPr>
            <w:pStyle w:val="674DED3B2C674076B1315390E0FD3B5D"/>
          </w:pPr>
          <w:r>
            <w:rPr>
              <w:rStyle w:val="a3"/>
              <w:rFonts w:hint="eastAsia"/>
            </w:rPr>
            <w:t>大寫數字</w:t>
          </w:r>
        </w:p>
      </w:docPartBody>
    </w:docPart>
    <w:docPart>
      <w:docPartPr>
        <w:name w:val="78DFCB43FC874DC7919E176DDEAB7723"/>
        <w:category>
          <w:name w:val="一般"/>
          <w:gallery w:val="placeholder"/>
        </w:category>
        <w:types>
          <w:type w:val="bbPlcHdr"/>
        </w:types>
        <w:behaviors>
          <w:behavior w:val="content"/>
        </w:behaviors>
        <w:guid w:val="{C5A3AC1E-D483-4852-9A3F-7F0349D5A740}"/>
      </w:docPartPr>
      <w:docPartBody>
        <w:p w:rsidR="003B7A22" w:rsidRDefault="00526C3E" w:rsidP="00526C3E">
          <w:pPr>
            <w:pStyle w:val="78DFCB43FC874DC7919E176DDEAB7723"/>
          </w:pPr>
          <w:r>
            <w:rPr>
              <w:rStyle w:val="a3"/>
              <w:rFonts w:hint="eastAsia"/>
            </w:rPr>
            <w:t>法規序號第一級內容</w:t>
          </w:r>
        </w:p>
      </w:docPartBody>
    </w:docPart>
    <w:docPart>
      <w:docPartPr>
        <w:name w:val="E41715FA5C7348D4A08F003F068A1341"/>
        <w:category>
          <w:name w:val="一般"/>
          <w:gallery w:val="placeholder"/>
        </w:category>
        <w:types>
          <w:type w:val="bbPlcHdr"/>
        </w:types>
        <w:behaviors>
          <w:behavior w:val="content"/>
        </w:behaviors>
        <w:guid w:val="{6B108BC4-9C3F-4C1A-90D5-06E567C7BA45}"/>
      </w:docPartPr>
      <w:docPartBody>
        <w:p w:rsidR="003B7A22" w:rsidRDefault="00526C3E" w:rsidP="00526C3E">
          <w:pPr>
            <w:pStyle w:val="E41715FA5C7348D4A08F003F068A1341"/>
          </w:pPr>
          <w:r>
            <w:rPr>
              <w:rStyle w:val="a3"/>
              <w:rFonts w:hint="eastAsia"/>
            </w:rPr>
            <w:t>大寫數字</w:t>
          </w:r>
        </w:p>
      </w:docPartBody>
    </w:docPart>
    <w:docPart>
      <w:docPartPr>
        <w:name w:val="116A077CEE6947A2ADA3D3F6FCE93FDF"/>
        <w:category>
          <w:name w:val="一般"/>
          <w:gallery w:val="placeholder"/>
        </w:category>
        <w:types>
          <w:type w:val="bbPlcHdr"/>
        </w:types>
        <w:behaviors>
          <w:behavior w:val="content"/>
        </w:behaviors>
        <w:guid w:val="{19B309ED-6AA9-4466-B0D7-916CDA7D5E5B}"/>
      </w:docPartPr>
      <w:docPartBody>
        <w:p w:rsidR="003B7A22" w:rsidRDefault="00526C3E" w:rsidP="00526C3E">
          <w:pPr>
            <w:pStyle w:val="116A077CEE6947A2ADA3D3F6FCE93FDF"/>
          </w:pPr>
          <w:r>
            <w:rPr>
              <w:rStyle w:val="a3"/>
              <w:rFonts w:hint="eastAsia"/>
            </w:rPr>
            <w:t>法規序號第一級內容</w:t>
          </w:r>
        </w:p>
      </w:docPartBody>
    </w:docPart>
    <w:docPart>
      <w:docPartPr>
        <w:name w:val="76401DBC09354052AB0940A54404FEAC"/>
        <w:category>
          <w:name w:val="一般"/>
          <w:gallery w:val="placeholder"/>
        </w:category>
        <w:types>
          <w:type w:val="bbPlcHdr"/>
        </w:types>
        <w:behaviors>
          <w:behavior w:val="content"/>
        </w:behaviors>
        <w:guid w:val="{1C56A9AD-3416-4F36-9D9F-C6F4AE8B167F}"/>
      </w:docPartPr>
      <w:docPartBody>
        <w:p w:rsidR="003B7A22" w:rsidRDefault="00526C3E" w:rsidP="00526C3E">
          <w:pPr>
            <w:pStyle w:val="76401DBC09354052AB0940A54404FEAC"/>
          </w:pPr>
          <w:r>
            <w:rPr>
              <w:rStyle w:val="a3"/>
              <w:rFonts w:hint="eastAsia"/>
            </w:rPr>
            <w:t>大寫數字</w:t>
          </w:r>
        </w:p>
      </w:docPartBody>
    </w:docPart>
    <w:docPart>
      <w:docPartPr>
        <w:name w:val="E4AB2FAAC6884A7491716B33693ACBA8"/>
        <w:category>
          <w:name w:val="一般"/>
          <w:gallery w:val="placeholder"/>
        </w:category>
        <w:types>
          <w:type w:val="bbPlcHdr"/>
        </w:types>
        <w:behaviors>
          <w:behavior w:val="content"/>
        </w:behaviors>
        <w:guid w:val="{5F896482-4517-43F4-837E-2E332E387FC1}"/>
      </w:docPartPr>
      <w:docPartBody>
        <w:p w:rsidR="003B7A22" w:rsidRDefault="00526C3E" w:rsidP="00526C3E">
          <w:pPr>
            <w:pStyle w:val="E4AB2FAAC6884A7491716B33693ACBA8"/>
          </w:pPr>
          <w:r>
            <w:rPr>
              <w:rStyle w:val="a3"/>
              <w:rFonts w:hint="eastAsia"/>
            </w:rPr>
            <w:t>法規序號第一級內容</w:t>
          </w:r>
        </w:p>
      </w:docPartBody>
    </w:docPart>
    <w:docPart>
      <w:docPartPr>
        <w:name w:val="AA8C65EE5BEA4115BC6AB31FBE39755E"/>
        <w:category>
          <w:name w:val="一般"/>
          <w:gallery w:val="placeholder"/>
        </w:category>
        <w:types>
          <w:type w:val="bbPlcHdr"/>
        </w:types>
        <w:behaviors>
          <w:behavior w:val="content"/>
        </w:behaviors>
        <w:guid w:val="{4D54848D-3572-4B89-B3FC-019C80188C3E}"/>
      </w:docPartPr>
      <w:docPartBody>
        <w:p w:rsidR="003B7A22" w:rsidRDefault="00526C3E" w:rsidP="00526C3E">
          <w:pPr>
            <w:pStyle w:val="AA8C65EE5BEA4115BC6AB31FBE39755E"/>
          </w:pPr>
          <w:r>
            <w:rPr>
              <w:rStyle w:val="a3"/>
              <w:rFonts w:hint="eastAsia"/>
            </w:rPr>
            <w:t>大寫數字</w:t>
          </w:r>
        </w:p>
      </w:docPartBody>
    </w:docPart>
    <w:docPart>
      <w:docPartPr>
        <w:name w:val="A168621760F544F58325785032E367B6"/>
        <w:category>
          <w:name w:val="一般"/>
          <w:gallery w:val="placeholder"/>
        </w:category>
        <w:types>
          <w:type w:val="bbPlcHdr"/>
        </w:types>
        <w:behaviors>
          <w:behavior w:val="content"/>
        </w:behaviors>
        <w:guid w:val="{7C468E77-0184-4A02-BB64-E56A2AE4095D}"/>
      </w:docPartPr>
      <w:docPartBody>
        <w:p w:rsidR="003B7A22" w:rsidRDefault="00526C3E" w:rsidP="00526C3E">
          <w:pPr>
            <w:pStyle w:val="A168621760F544F58325785032E367B6"/>
          </w:pPr>
          <w:r>
            <w:rPr>
              <w:rStyle w:val="a3"/>
              <w:rFonts w:hint="eastAsia"/>
            </w:rPr>
            <w:t>法規序號第一級內容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C3E"/>
    <w:rsid w:val="003B7A22"/>
    <w:rsid w:val="00526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6C3E"/>
    <w:rPr>
      <w:color w:val="808080"/>
    </w:rPr>
  </w:style>
  <w:style w:type="paragraph" w:customStyle="1" w:styleId="0E5ED8129C7543E48918AFDDBC80EEF4">
    <w:name w:val="0E5ED8129C7543E48918AFDDBC80EEF4"/>
    <w:pPr>
      <w:widowControl w:val="0"/>
    </w:pPr>
  </w:style>
  <w:style w:type="paragraph" w:customStyle="1" w:styleId="A6742D55BD424039A4CADAA18B265F58">
    <w:name w:val="A6742D55BD424039A4CADAA18B265F58"/>
    <w:pPr>
      <w:widowControl w:val="0"/>
    </w:pPr>
  </w:style>
  <w:style w:type="paragraph" w:customStyle="1" w:styleId="E4D3B8F8D018402B91F4BE9AD67A5FB1">
    <w:name w:val="E4D3B8F8D018402B91F4BE9AD67A5FB1"/>
    <w:pPr>
      <w:widowControl w:val="0"/>
    </w:pPr>
  </w:style>
  <w:style w:type="paragraph" w:customStyle="1" w:styleId="CFFCC5DE75E54331BDD83E3D26FA2D2C">
    <w:name w:val="CFFCC5DE75E54331BDD83E3D26FA2D2C"/>
    <w:pPr>
      <w:widowControl w:val="0"/>
    </w:pPr>
  </w:style>
  <w:style w:type="paragraph" w:customStyle="1" w:styleId="DB7ACA7C656B415B857E3C3EEAA1F251">
    <w:name w:val="DB7ACA7C656B415B857E3C3EEAA1F251"/>
    <w:pPr>
      <w:widowControl w:val="0"/>
    </w:pPr>
  </w:style>
  <w:style w:type="paragraph" w:customStyle="1" w:styleId="2D647F20186548B5BFD2EC96F1AD9BE3">
    <w:name w:val="2D647F20186548B5BFD2EC96F1AD9BE3"/>
    <w:pPr>
      <w:widowControl w:val="0"/>
    </w:pPr>
  </w:style>
  <w:style w:type="paragraph" w:customStyle="1" w:styleId="1A217BCDD4614515A78B7158E49C9330">
    <w:name w:val="1A217BCDD4614515A78B7158E49C9330"/>
    <w:pPr>
      <w:widowControl w:val="0"/>
    </w:pPr>
  </w:style>
  <w:style w:type="paragraph" w:customStyle="1" w:styleId="5DF651E4E75F4BD5AC7F28135BAE602F">
    <w:name w:val="5DF651E4E75F4BD5AC7F28135BAE602F"/>
    <w:pPr>
      <w:widowControl w:val="0"/>
    </w:pPr>
  </w:style>
  <w:style w:type="paragraph" w:customStyle="1" w:styleId="F137C05C5AE94FCE8535F82C5424A658">
    <w:name w:val="F137C05C5AE94FCE8535F82C5424A658"/>
    <w:pPr>
      <w:widowControl w:val="0"/>
    </w:pPr>
  </w:style>
  <w:style w:type="paragraph" w:customStyle="1" w:styleId="06FA0DDC2DE24FDFB6159C8ECCF2C9BB">
    <w:name w:val="06FA0DDC2DE24FDFB6159C8ECCF2C9BB"/>
    <w:pPr>
      <w:widowControl w:val="0"/>
    </w:pPr>
  </w:style>
  <w:style w:type="paragraph" w:customStyle="1" w:styleId="24E6E4A98D8E4196AB88B6B677EAE021">
    <w:name w:val="24E6E4A98D8E4196AB88B6B677EAE021"/>
    <w:pPr>
      <w:widowControl w:val="0"/>
    </w:pPr>
  </w:style>
  <w:style w:type="paragraph" w:customStyle="1" w:styleId="411BC72205314F1A88B5725F12257BFB">
    <w:name w:val="411BC72205314F1A88B5725F12257BFB"/>
    <w:pPr>
      <w:widowControl w:val="0"/>
    </w:pPr>
  </w:style>
  <w:style w:type="paragraph" w:customStyle="1" w:styleId="B6FAA08FB3874792A77A3A573F5CB558">
    <w:name w:val="B6FAA08FB3874792A77A3A573F5CB558"/>
    <w:rsid w:val="00526C3E"/>
    <w:pPr>
      <w:widowControl w:val="0"/>
    </w:pPr>
  </w:style>
  <w:style w:type="paragraph" w:customStyle="1" w:styleId="3DE7B9E9091641CBBA46CCC7A755B373">
    <w:name w:val="3DE7B9E9091641CBBA46CCC7A755B373"/>
    <w:rsid w:val="00526C3E"/>
    <w:pPr>
      <w:widowControl w:val="0"/>
    </w:pPr>
  </w:style>
  <w:style w:type="paragraph" w:customStyle="1" w:styleId="F630FFEE0BA6422F8CAC1939344BB323">
    <w:name w:val="F630FFEE0BA6422F8CAC1939344BB323"/>
    <w:rsid w:val="00526C3E"/>
    <w:pPr>
      <w:widowControl w:val="0"/>
    </w:pPr>
  </w:style>
  <w:style w:type="paragraph" w:customStyle="1" w:styleId="A9D69A5A4D77450CB80C65E9BB5757CF">
    <w:name w:val="A9D69A5A4D77450CB80C65E9BB5757CF"/>
    <w:rsid w:val="00526C3E"/>
    <w:pPr>
      <w:widowControl w:val="0"/>
    </w:pPr>
  </w:style>
  <w:style w:type="paragraph" w:customStyle="1" w:styleId="E5D2368A25FD4151B3A247D35E7C13AD">
    <w:name w:val="E5D2368A25FD4151B3A247D35E7C13AD"/>
    <w:rsid w:val="00526C3E"/>
    <w:pPr>
      <w:widowControl w:val="0"/>
    </w:pPr>
  </w:style>
  <w:style w:type="paragraph" w:customStyle="1" w:styleId="DDBBD4EA7B6A429DA490C156E51413B3">
    <w:name w:val="DDBBD4EA7B6A429DA490C156E51413B3"/>
    <w:rsid w:val="00526C3E"/>
    <w:pPr>
      <w:widowControl w:val="0"/>
    </w:pPr>
  </w:style>
  <w:style w:type="paragraph" w:customStyle="1" w:styleId="C0312821EC4D4AF897BF32B15FFB1B75">
    <w:name w:val="C0312821EC4D4AF897BF32B15FFB1B75"/>
    <w:rsid w:val="00526C3E"/>
    <w:pPr>
      <w:widowControl w:val="0"/>
    </w:pPr>
  </w:style>
  <w:style w:type="paragraph" w:customStyle="1" w:styleId="C99AD87F29594F9FB88205F4F3AC5BBB">
    <w:name w:val="C99AD87F29594F9FB88205F4F3AC5BBB"/>
    <w:rsid w:val="00526C3E"/>
    <w:pPr>
      <w:widowControl w:val="0"/>
    </w:pPr>
  </w:style>
  <w:style w:type="paragraph" w:customStyle="1" w:styleId="D00E91307CA146678BB5A566FA4BE7EC">
    <w:name w:val="D00E91307CA146678BB5A566FA4BE7EC"/>
    <w:rsid w:val="00526C3E"/>
    <w:pPr>
      <w:widowControl w:val="0"/>
    </w:pPr>
  </w:style>
  <w:style w:type="paragraph" w:customStyle="1" w:styleId="52E547DE2D624965BE083E14320F0B52">
    <w:name w:val="52E547DE2D624965BE083E14320F0B52"/>
    <w:rsid w:val="00526C3E"/>
    <w:pPr>
      <w:widowControl w:val="0"/>
    </w:pPr>
  </w:style>
  <w:style w:type="paragraph" w:customStyle="1" w:styleId="A2C953C4E2AC4D368A224C312CE2B7FE">
    <w:name w:val="A2C953C4E2AC4D368A224C312CE2B7FE"/>
    <w:rsid w:val="00526C3E"/>
    <w:pPr>
      <w:widowControl w:val="0"/>
    </w:pPr>
  </w:style>
  <w:style w:type="paragraph" w:customStyle="1" w:styleId="24CBBC411783464EA3939221FB3FA23B">
    <w:name w:val="24CBBC411783464EA3939221FB3FA23B"/>
    <w:rsid w:val="00526C3E"/>
    <w:pPr>
      <w:widowControl w:val="0"/>
    </w:pPr>
  </w:style>
  <w:style w:type="paragraph" w:customStyle="1" w:styleId="7AA48887222147639504DC807C6DF543">
    <w:name w:val="7AA48887222147639504DC807C6DF543"/>
    <w:rsid w:val="00526C3E"/>
    <w:pPr>
      <w:widowControl w:val="0"/>
    </w:pPr>
  </w:style>
  <w:style w:type="paragraph" w:customStyle="1" w:styleId="872B2437569E4886B003DD5DE1A636AC">
    <w:name w:val="872B2437569E4886B003DD5DE1A636AC"/>
    <w:rsid w:val="00526C3E"/>
    <w:pPr>
      <w:widowControl w:val="0"/>
    </w:pPr>
  </w:style>
  <w:style w:type="paragraph" w:customStyle="1" w:styleId="05DE8BADE6B64B88AFB37A45E5627940">
    <w:name w:val="05DE8BADE6B64B88AFB37A45E5627940"/>
    <w:rsid w:val="00526C3E"/>
    <w:pPr>
      <w:widowControl w:val="0"/>
    </w:pPr>
  </w:style>
  <w:style w:type="paragraph" w:customStyle="1" w:styleId="9FB2600EC74345FCB55C159BD329D6AE">
    <w:name w:val="9FB2600EC74345FCB55C159BD329D6AE"/>
    <w:rsid w:val="00526C3E"/>
    <w:pPr>
      <w:widowControl w:val="0"/>
    </w:pPr>
  </w:style>
  <w:style w:type="paragraph" w:customStyle="1" w:styleId="1397C00F15A040FEBDA8AD34E9A9112B">
    <w:name w:val="1397C00F15A040FEBDA8AD34E9A9112B"/>
    <w:rsid w:val="00526C3E"/>
    <w:pPr>
      <w:widowControl w:val="0"/>
    </w:pPr>
  </w:style>
  <w:style w:type="paragraph" w:customStyle="1" w:styleId="F64DE7E22B68407BBF922CA60843157C">
    <w:name w:val="F64DE7E22B68407BBF922CA60843157C"/>
    <w:rsid w:val="00526C3E"/>
    <w:pPr>
      <w:widowControl w:val="0"/>
    </w:pPr>
  </w:style>
  <w:style w:type="paragraph" w:customStyle="1" w:styleId="B222C587078B495AA2CAC48E92D67332">
    <w:name w:val="B222C587078B495AA2CAC48E92D67332"/>
    <w:rsid w:val="00526C3E"/>
    <w:pPr>
      <w:widowControl w:val="0"/>
    </w:pPr>
  </w:style>
  <w:style w:type="paragraph" w:customStyle="1" w:styleId="A911D77EE34A4E2186D42486BA304339">
    <w:name w:val="A911D77EE34A4E2186D42486BA304339"/>
    <w:rsid w:val="00526C3E"/>
    <w:pPr>
      <w:widowControl w:val="0"/>
    </w:pPr>
  </w:style>
  <w:style w:type="paragraph" w:customStyle="1" w:styleId="9297040117624C89B61EAE8E6C06A397">
    <w:name w:val="9297040117624C89B61EAE8E6C06A397"/>
    <w:rsid w:val="00526C3E"/>
    <w:pPr>
      <w:widowControl w:val="0"/>
    </w:pPr>
  </w:style>
  <w:style w:type="paragraph" w:customStyle="1" w:styleId="A62536CC85AB4CA0A4BE57FD1246EAF6">
    <w:name w:val="A62536CC85AB4CA0A4BE57FD1246EAF6"/>
    <w:rsid w:val="00526C3E"/>
    <w:pPr>
      <w:widowControl w:val="0"/>
    </w:pPr>
  </w:style>
  <w:style w:type="paragraph" w:customStyle="1" w:styleId="0BDDE51A295F4EC3A0C3FA71E0E74BC1">
    <w:name w:val="0BDDE51A295F4EC3A0C3FA71E0E74BC1"/>
    <w:rsid w:val="00526C3E"/>
    <w:pPr>
      <w:widowControl w:val="0"/>
    </w:pPr>
  </w:style>
  <w:style w:type="paragraph" w:customStyle="1" w:styleId="635260CC504440DABE8E792ECDE5027E">
    <w:name w:val="635260CC504440DABE8E792ECDE5027E"/>
    <w:rsid w:val="00526C3E"/>
    <w:pPr>
      <w:widowControl w:val="0"/>
    </w:pPr>
  </w:style>
  <w:style w:type="paragraph" w:customStyle="1" w:styleId="B7023D406C55403CB2AB15FBE1F685F1">
    <w:name w:val="B7023D406C55403CB2AB15FBE1F685F1"/>
    <w:rsid w:val="00526C3E"/>
    <w:pPr>
      <w:widowControl w:val="0"/>
    </w:pPr>
  </w:style>
  <w:style w:type="paragraph" w:customStyle="1" w:styleId="9E54375A65CD40A7BEF774C3B561748B">
    <w:name w:val="9E54375A65CD40A7BEF774C3B561748B"/>
    <w:rsid w:val="00526C3E"/>
    <w:pPr>
      <w:widowControl w:val="0"/>
    </w:pPr>
  </w:style>
  <w:style w:type="paragraph" w:customStyle="1" w:styleId="484F286B322E4961B7B19D3361B1C1EC">
    <w:name w:val="484F286B322E4961B7B19D3361B1C1EC"/>
    <w:rsid w:val="00526C3E"/>
    <w:pPr>
      <w:widowControl w:val="0"/>
    </w:pPr>
  </w:style>
  <w:style w:type="paragraph" w:customStyle="1" w:styleId="B92FEA80BA2E4DCD9F4C7D6C5D6BA8DF">
    <w:name w:val="B92FEA80BA2E4DCD9F4C7D6C5D6BA8DF"/>
    <w:rsid w:val="00526C3E"/>
    <w:pPr>
      <w:widowControl w:val="0"/>
    </w:pPr>
  </w:style>
  <w:style w:type="paragraph" w:customStyle="1" w:styleId="BF3936E1F0B04230B8922B645321E76A">
    <w:name w:val="BF3936E1F0B04230B8922B645321E76A"/>
    <w:rsid w:val="00526C3E"/>
    <w:pPr>
      <w:widowControl w:val="0"/>
    </w:pPr>
  </w:style>
  <w:style w:type="paragraph" w:customStyle="1" w:styleId="194F1413F6A0413AAC14D3FF2E643F05">
    <w:name w:val="194F1413F6A0413AAC14D3FF2E643F05"/>
    <w:rsid w:val="00526C3E"/>
    <w:pPr>
      <w:widowControl w:val="0"/>
    </w:pPr>
  </w:style>
  <w:style w:type="paragraph" w:customStyle="1" w:styleId="2E3C9811E5684F49A77426C866018082">
    <w:name w:val="2E3C9811E5684F49A77426C866018082"/>
    <w:rsid w:val="00526C3E"/>
    <w:pPr>
      <w:widowControl w:val="0"/>
    </w:pPr>
  </w:style>
  <w:style w:type="paragraph" w:customStyle="1" w:styleId="12C0310D02D6471EAF0AFAE9D86FB2E7">
    <w:name w:val="12C0310D02D6471EAF0AFAE9D86FB2E7"/>
    <w:rsid w:val="00526C3E"/>
    <w:pPr>
      <w:widowControl w:val="0"/>
    </w:pPr>
  </w:style>
  <w:style w:type="paragraph" w:customStyle="1" w:styleId="86913F24A24142B189D2A1A81E5BC1C4">
    <w:name w:val="86913F24A24142B189D2A1A81E5BC1C4"/>
    <w:rsid w:val="00526C3E"/>
    <w:pPr>
      <w:widowControl w:val="0"/>
    </w:pPr>
  </w:style>
  <w:style w:type="paragraph" w:customStyle="1" w:styleId="7D449103F2DF4A8E89C2A3F32D390C17">
    <w:name w:val="7D449103F2DF4A8E89C2A3F32D390C17"/>
    <w:rsid w:val="00526C3E"/>
    <w:pPr>
      <w:widowControl w:val="0"/>
    </w:pPr>
  </w:style>
  <w:style w:type="paragraph" w:customStyle="1" w:styleId="C3AB1BAE9DE64A3C9E824380972DF370">
    <w:name w:val="C3AB1BAE9DE64A3C9E824380972DF370"/>
    <w:rsid w:val="00526C3E"/>
    <w:pPr>
      <w:widowControl w:val="0"/>
    </w:pPr>
  </w:style>
  <w:style w:type="paragraph" w:customStyle="1" w:styleId="D85E5F3C7CD8451D8117981ABA595C32">
    <w:name w:val="D85E5F3C7CD8451D8117981ABA595C32"/>
    <w:rsid w:val="00526C3E"/>
    <w:pPr>
      <w:widowControl w:val="0"/>
    </w:pPr>
  </w:style>
  <w:style w:type="paragraph" w:customStyle="1" w:styleId="3776BAC598D3473CB014B179BD5B7CE3">
    <w:name w:val="3776BAC598D3473CB014B179BD5B7CE3"/>
    <w:rsid w:val="00526C3E"/>
    <w:pPr>
      <w:widowControl w:val="0"/>
    </w:pPr>
  </w:style>
  <w:style w:type="paragraph" w:customStyle="1" w:styleId="18BBC272F28F41E6A61A3ECE037661C7">
    <w:name w:val="18BBC272F28F41E6A61A3ECE037661C7"/>
    <w:rsid w:val="00526C3E"/>
    <w:pPr>
      <w:widowControl w:val="0"/>
    </w:pPr>
  </w:style>
  <w:style w:type="paragraph" w:customStyle="1" w:styleId="C4FEDC18266F41BBA3986279481C1AA8">
    <w:name w:val="C4FEDC18266F41BBA3986279481C1AA8"/>
    <w:rsid w:val="00526C3E"/>
    <w:pPr>
      <w:widowControl w:val="0"/>
    </w:pPr>
  </w:style>
  <w:style w:type="paragraph" w:customStyle="1" w:styleId="F8FB9B4627814CC5921A331041E331B6">
    <w:name w:val="F8FB9B4627814CC5921A331041E331B6"/>
    <w:rsid w:val="00526C3E"/>
    <w:pPr>
      <w:widowControl w:val="0"/>
    </w:pPr>
  </w:style>
  <w:style w:type="paragraph" w:customStyle="1" w:styleId="B59591202E9F498FA65239E12FFA066D">
    <w:name w:val="B59591202E9F498FA65239E12FFA066D"/>
    <w:rsid w:val="00526C3E"/>
    <w:pPr>
      <w:widowControl w:val="0"/>
    </w:pPr>
  </w:style>
  <w:style w:type="paragraph" w:customStyle="1" w:styleId="1E5FE5BAD68F4289AE8BC3FC6FDAB2F3">
    <w:name w:val="1E5FE5BAD68F4289AE8BC3FC6FDAB2F3"/>
    <w:rsid w:val="00526C3E"/>
    <w:pPr>
      <w:widowControl w:val="0"/>
    </w:pPr>
  </w:style>
  <w:style w:type="paragraph" w:customStyle="1" w:styleId="7F13891514B44DDB819E4B197E2583EA">
    <w:name w:val="7F13891514B44DDB819E4B197E2583EA"/>
    <w:rsid w:val="00526C3E"/>
    <w:pPr>
      <w:widowControl w:val="0"/>
    </w:pPr>
  </w:style>
  <w:style w:type="paragraph" w:customStyle="1" w:styleId="9964D869A812439D819A69FD84522DE3">
    <w:name w:val="9964D869A812439D819A69FD84522DE3"/>
    <w:rsid w:val="00526C3E"/>
    <w:pPr>
      <w:widowControl w:val="0"/>
    </w:pPr>
  </w:style>
  <w:style w:type="paragraph" w:customStyle="1" w:styleId="11E4202C7C394989BDED2B7639502BE1">
    <w:name w:val="11E4202C7C394989BDED2B7639502BE1"/>
    <w:rsid w:val="00526C3E"/>
    <w:pPr>
      <w:widowControl w:val="0"/>
    </w:pPr>
  </w:style>
  <w:style w:type="paragraph" w:customStyle="1" w:styleId="1AE9F543F4964BD882099D69925EE43D">
    <w:name w:val="1AE9F543F4964BD882099D69925EE43D"/>
    <w:rsid w:val="00526C3E"/>
    <w:pPr>
      <w:widowControl w:val="0"/>
    </w:pPr>
  </w:style>
  <w:style w:type="paragraph" w:customStyle="1" w:styleId="DA718BDB85C44542967C3B96F178CC0E">
    <w:name w:val="DA718BDB85C44542967C3B96F178CC0E"/>
    <w:rsid w:val="00526C3E"/>
    <w:pPr>
      <w:widowControl w:val="0"/>
    </w:pPr>
  </w:style>
  <w:style w:type="paragraph" w:customStyle="1" w:styleId="7E659AD364DB41769DBDE6B6CF185585">
    <w:name w:val="7E659AD364DB41769DBDE6B6CF185585"/>
    <w:rsid w:val="00526C3E"/>
    <w:pPr>
      <w:widowControl w:val="0"/>
    </w:pPr>
  </w:style>
  <w:style w:type="paragraph" w:customStyle="1" w:styleId="2282A64FCE154DEF899BFDE3577A63B2">
    <w:name w:val="2282A64FCE154DEF899BFDE3577A63B2"/>
    <w:rsid w:val="00526C3E"/>
    <w:pPr>
      <w:widowControl w:val="0"/>
    </w:pPr>
  </w:style>
  <w:style w:type="paragraph" w:customStyle="1" w:styleId="328E4F3CD73A4E31B54435038ADF1E35">
    <w:name w:val="328E4F3CD73A4E31B54435038ADF1E35"/>
    <w:rsid w:val="00526C3E"/>
    <w:pPr>
      <w:widowControl w:val="0"/>
    </w:pPr>
  </w:style>
  <w:style w:type="paragraph" w:customStyle="1" w:styleId="582818A9062C42A7A6CFB1D47DE59B5A">
    <w:name w:val="582818A9062C42A7A6CFB1D47DE59B5A"/>
    <w:rsid w:val="00526C3E"/>
    <w:pPr>
      <w:widowControl w:val="0"/>
    </w:pPr>
  </w:style>
  <w:style w:type="paragraph" w:customStyle="1" w:styleId="B4D30777053D4977BCA0264A91E3BF21">
    <w:name w:val="B4D30777053D4977BCA0264A91E3BF21"/>
    <w:rsid w:val="00526C3E"/>
    <w:pPr>
      <w:widowControl w:val="0"/>
    </w:pPr>
  </w:style>
  <w:style w:type="paragraph" w:customStyle="1" w:styleId="A35416BAC48B4599A5AF1BDCC08CFEA0">
    <w:name w:val="A35416BAC48B4599A5AF1BDCC08CFEA0"/>
    <w:rsid w:val="00526C3E"/>
    <w:pPr>
      <w:widowControl w:val="0"/>
    </w:pPr>
  </w:style>
  <w:style w:type="paragraph" w:customStyle="1" w:styleId="86C158158BBC498F9817EACEE1BDBFAD">
    <w:name w:val="86C158158BBC498F9817EACEE1BDBFAD"/>
    <w:rsid w:val="00526C3E"/>
    <w:pPr>
      <w:widowControl w:val="0"/>
    </w:pPr>
  </w:style>
  <w:style w:type="paragraph" w:customStyle="1" w:styleId="F5657518C6B14F168B3E830E534087FD">
    <w:name w:val="F5657518C6B14F168B3E830E534087FD"/>
    <w:rsid w:val="00526C3E"/>
    <w:pPr>
      <w:widowControl w:val="0"/>
    </w:pPr>
  </w:style>
  <w:style w:type="paragraph" w:customStyle="1" w:styleId="B15450FFCE4F4D37A6B98A366EA03933">
    <w:name w:val="B15450FFCE4F4D37A6B98A366EA03933"/>
    <w:rsid w:val="00526C3E"/>
    <w:pPr>
      <w:widowControl w:val="0"/>
    </w:pPr>
  </w:style>
  <w:style w:type="paragraph" w:customStyle="1" w:styleId="9C2CE68135FD49ABBB4509A3CED085B4">
    <w:name w:val="9C2CE68135FD49ABBB4509A3CED085B4"/>
    <w:rsid w:val="00526C3E"/>
    <w:pPr>
      <w:widowControl w:val="0"/>
    </w:pPr>
  </w:style>
  <w:style w:type="paragraph" w:customStyle="1" w:styleId="9133A0EA61504E88B37040DDA1DDBD0F">
    <w:name w:val="9133A0EA61504E88B37040DDA1DDBD0F"/>
    <w:rsid w:val="00526C3E"/>
    <w:pPr>
      <w:widowControl w:val="0"/>
    </w:pPr>
  </w:style>
  <w:style w:type="paragraph" w:customStyle="1" w:styleId="93C1CD1FF9564849BA166A06627748DD">
    <w:name w:val="93C1CD1FF9564849BA166A06627748DD"/>
    <w:rsid w:val="00526C3E"/>
    <w:pPr>
      <w:widowControl w:val="0"/>
    </w:pPr>
  </w:style>
  <w:style w:type="paragraph" w:customStyle="1" w:styleId="1182D1EC8FAA4A64B697F18FE49335FB">
    <w:name w:val="1182D1EC8FAA4A64B697F18FE49335FB"/>
    <w:rsid w:val="00526C3E"/>
    <w:pPr>
      <w:widowControl w:val="0"/>
    </w:pPr>
  </w:style>
  <w:style w:type="paragraph" w:customStyle="1" w:styleId="4D8234EC065240BD8A56B3444E01D408">
    <w:name w:val="4D8234EC065240BD8A56B3444E01D408"/>
    <w:rsid w:val="00526C3E"/>
    <w:pPr>
      <w:widowControl w:val="0"/>
    </w:pPr>
  </w:style>
  <w:style w:type="paragraph" w:customStyle="1" w:styleId="33F1C467F718458180B223AD8FAEB38A">
    <w:name w:val="33F1C467F718458180B223AD8FAEB38A"/>
    <w:rsid w:val="00526C3E"/>
    <w:pPr>
      <w:widowControl w:val="0"/>
    </w:pPr>
  </w:style>
  <w:style w:type="paragraph" w:customStyle="1" w:styleId="8663BCE6B8FF41D5B74A08F94E38B4A2">
    <w:name w:val="8663BCE6B8FF41D5B74A08F94E38B4A2"/>
    <w:rsid w:val="00526C3E"/>
    <w:pPr>
      <w:widowControl w:val="0"/>
    </w:pPr>
  </w:style>
  <w:style w:type="paragraph" w:customStyle="1" w:styleId="7384230420ED4F40BB5D7BD0650B0E63">
    <w:name w:val="7384230420ED4F40BB5D7BD0650B0E63"/>
    <w:rsid w:val="00526C3E"/>
    <w:pPr>
      <w:widowControl w:val="0"/>
    </w:pPr>
  </w:style>
  <w:style w:type="paragraph" w:customStyle="1" w:styleId="2DE44228212E4A3AB094E3407FA9B780">
    <w:name w:val="2DE44228212E4A3AB094E3407FA9B780"/>
    <w:rsid w:val="00526C3E"/>
    <w:pPr>
      <w:widowControl w:val="0"/>
    </w:pPr>
  </w:style>
  <w:style w:type="paragraph" w:customStyle="1" w:styleId="FA7D4E7781B7475D89550A117376BAC2">
    <w:name w:val="FA7D4E7781B7475D89550A117376BAC2"/>
    <w:rsid w:val="00526C3E"/>
    <w:pPr>
      <w:widowControl w:val="0"/>
    </w:pPr>
  </w:style>
  <w:style w:type="paragraph" w:customStyle="1" w:styleId="BFD751665F76469ABE293C59964938FA">
    <w:name w:val="BFD751665F76469ABE293C59964938FA"/>
    <w:rsid w:val="00526C3E"/>
    <w:pPr>
      <w:widowControl w:val="0"/>
    </w:pPr>
  </w:style>
  <w:style w:type="paragraph" w:customStyle="1" w:styleId="F47801CB3459473DA55EF7F51DFCC409">
    <w:name w:val="F47801CB3459473DA55EF7F51DFCC409"/>
    <w:rsid w:val="00526C3E"/>
    <w:pPr>
      <w:widowControl w:val="0"/>
    </w:pPr>
  </w:style>
  <w:style w:type="paragraph" w:customStyle="1" w:styleId="E24F3D8932874C8AB551C103045009E4">
    <w:name w:val="E24F3D8932874C8AB551C103045009E4"/>
    <w:rsid w:val="00526C3E"/>
    <w:pPr>
      <w:widowControl w:val="0"/>
    </w:pPr>
  </w:style>
  <w:style w:type="paragraph" w:customStyle="1" w:styleId="1654CC82E42544A2A30BAD9FE5237C62">
    <w:name w:val="1654CC82E42544A2A30BAD9FE5237C62"/>
    <w:rsid w:val="00526C3E"/>
    <w:pPr>
      <w:widowControl w:val="0"/>
    </w:pPr>
  </w:style>
  <w:style w:type="paragraph" w:customStyle="1" w:styleId="7384230420ED4F40BB5D7BD0650B0E631">
    <w:name w:val="7384230420ED4F40BB5D7BD0650B0E63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FA7D4E7781B7475D89550A117376BAC21">
    <w:name w:val="FA7D4E7781B7475D89550A117376BAC2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F47801CB3459473DA55EF7F51DFCC4091">
    <w:name w:val="F47801CB3459473DA55EF7F51DFCC409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1654CC82E42544A2A30BAD9FE5237C621">
    <w:name w:val="1654CC82E42544A2A30BAD9FE5237C62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BF3936E1F0B04230B8922B645321E76A1">
    <w:name w:val="BF3936E1F0B04230B8922B645321E76A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12C0310D02D6471EAF0AFAE9D86FB2E71">
    <w:name w:val="12C0310D02D6471EAF0AFAE9D86FB2E7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C3AB1BAE9DE64A3C9E824380972DF3701">
    <w:name w:val="C3AB1BAE9DE64A3C9E824380972DF370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18BBC272F28F41E6A61A3ECE037661C71">
    <w:name w:val="18BBC272F28F41E6A61A3ECE037661C7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B59591202E9F498FA65239E12FFA066D1">
    <w:name w:val="B59591202E9F498FA65239E12FFA066D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9964D869A812439D819A69FD84522DE31">
    <w:name w:val="9964D869A812439D819A69FD84522DE3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DA718BDB85C44542967C3B96F178CC0E1">
    <w:name w:val="DA718BDB85C44542967C3B96F178CC0E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F137C05C5AE94FCE8535F82C5424A6581">
    <w:name w:val="F137C05C5AE94FCE8535F82C5424A658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328E4F3CD73A4E31B54435038ADF1E351">
    <w:name w:val="328E4F3CD73A4E31B54435038ADF1E35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A35416BAC48B4599A5AF1BDCC08CFEA01">
    <w:name w:val="A35416BAC48B4599A5AF1BDCC08CFEA0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B15450FFCE4F4D37A6B98A366EA039331">
    <w:name w:val="B15450FFCE4F4D37A6B98A366EA03933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00F5107A01BC422AAE5F3B1D5ED4B7D3">
    <w:name w:val="00F5107A01BC422AAE5F3B1D5ED4B7D3"/>
    <w:rsid w:val="00526C3E"/>
    <w:pPr>
      <w:widowControl w:val="0"/>
    </w:pPr>
  </w:style>
  <w:style w:type="paragraph" w:customStyle="1" w:styleId="EC82ED59F0AD4F429674DE207741EF11">
    <w:name w:val="EC82ED59F0AD4F429674DE207741EF11"/>
    <w:rsid w:val="00526C3E"/>
    <w:pPr>
      <w:widowControl w:val="0"/>
    </w:pPr>
  </w:style>
  <w:style w:type="paragraph" w:customStyle="1" w:styleId="738BEEB41B604E69937CF96A6E5FADB1">
    <w:name w:val="738BEEB41B604E69937CF96A6E5FADB1"/>
    <w:rsid w:val="00526C3E"/>
    <w:pPr>
      <w:widowControl w:val="0"/>
    </w:pPr>
  </w:style>
  <w:style w:type="paragraph" w:customStyle="1" w:styleId="CC71C0F038D54EDAAE13D444BBC8E381">
    <w:name w:val="CC71C0F038D54EDAAE13D444BBC8E381"/>
    <w:rsid w:val="00526C3E"/>
    <w:pPr>
      <w:widowControl w:val="0"/>
    </w:pPr>
  </w:style>
  <w:style w:type="paragraph" w:customStyle="1" w:styleId="0B8F7191AC8B47628096F8361078324A">
    <w:name w:val="0B8F7191AC8B47628096F8361078324A"/>
    <w:rsid w:val="00526C3E"/>
    <w:pPr>
      <w:widowControl w:val="0"/>
    </w:pPr>
  </w:style>
  <w:style w:type="paragraph" w:customStyle="1" w:styleId="C2D0F1FE9F8948D48B189FE4E29C1CE3">
    <w:name w:val="C2D0F1FE9F8948D48B189FE4E29C1CE3"/>
    <w:rsid w:val="00526C3E"/>
    <w:pPr>
      <w:widowControl w:val="0"/>
    </w:pPr>
  </w:style>
  <w:style w:type="paragraph" w:customStyle="1" w:styleId="8E0EAB1EF8394A2598B0BCF0E4DE8FA8">
    <w:name w:val="8E0EAB1EF8394A2598B0BCF0E4DE8FA8"/>
    <w:rsid w:val="00526C3E"/>
    <w:pPr>
      <w:widowControl w:val="0"/>
    </w:pPr>
  </w:style>
  <w:style w:type="paragraph" w:customStyle="1" w:styleId="670A9763C31541248AD1B72061474DDE">
    <w:name w:val="670A9763C31541248AD1B72061474DDE"/>
    <w:rsid w:val="00526C3E"/>
    <w:pPr>
      <w:widowControl w:val="0"/>
    </w:pPr>
  </w:style>
  <w:style w:type="paragraph" w:customStyle="1" w:styleId="674DED3B2C674076B1315390E0FD3B5D">
    <w:name w:val="674DED3B2C674076B1315390E0FD3B5D"/>
    <w:rsid w:val="00526C3E"/>
    <w:pPr>
      <w:widowControl w:val="0"/>
    </w:pPr>
  </w:style>
  <w:style w:type="paragraph" w:customStyle="1" w:styleId="78DFCB43FC874DC7919E176DDEAB7723">
    <w:name w:val="78DFCB43FC874DC7919E176DDEAB7723"/>
    <w:rsid w:val="00526C3E"/>
    <w:pPr>
      <w:widowControl w:val="0"/>
    </w:pPr>
  </w:style>
  <w:style w:type="paragraph" w:customStyle="1" w:styleId="E41715FA5C7348D4A08F003F068A1341">
    <w:name w:val="E41715FA5C7348D4A08F003F068A1341"/>
    <w:rsid w:val="00526C3E"/>
    <w:pPr>
      <w:widowControl w:val="0"/>
    </w:pPr>
  </w:style>
  <w:style w:type="paragraph" w:customStyle="1" w:styleId="116A077CEE6947A2ADA3D3F6FCE93FDF">
    <w:name w:val="116A077CEE6947A2ADA3D3F6FCE93FDF"/>
    <w:rsid w:val="00526C3E"/>
    <w:pPr>
      <w:widowControl w:val="0"/>
    </w:pPr>
  </w:style>
  <w:style w:type="paragraph" w:customStyle="1" w:styleId="DCCA4342EDB348DEBCBCB4413438ADBB">
    <w:name w:val="DCCA4342EDB348DEBCBCB4413438ADBB"/>
    <w:rsid w:val="00526C3E"/>
    <w:pPr>
      <w:widowControl w:val="0"/>
    </w:pPr>
  </w:style>
  <w:style w:type="paragraph" w:customStyle="1" w:styleId="39A1328BDAB941859D36DCEDDAB430CB">
    <w:name w:val="39A1328BDAB941859D36DCEDDAB430CB"/>
    <w:rsid w:val="00526C3E"/>
    <w:pPr>
      <w:widowControl w:val="0"/>
    </w:pPr>
  </w:style>
  <w:style w:type="paragraph" w:customStyle="1" w:styleId="76401DBC09354052AB0940A54404FEAC">
    <w:name w:val="76401DBC09354052AB0940A54404FEAC"/>
    <w:rsid w:val="00526C3E"/>
    <w:pPr>
      <w:widowControl w:val="0"/>
    </w:pPr>
  </w:style>
  <w:style w:type="paragraph" w:customStyle="1" w:styleId="E4AB2FAAC6884A7491716B33693ACBA8">
    <w:name w:val="E4AB2FAAC6884A7491716B33693ACBA8"/>
    <w:rsid w:val="00526C3E"/>
    <w:pPr>
      <w:widowControl w:val="0"/>
    </w:pPr>
  </w:style>
  <w:style w:type="paragraph" w:customStyle="1" w:styleId="AA8C65EE5BEA4115BC6AB31FBE39755E">
    <w:name w:val="AA8C65EE5BEA4115BC6AB31FBE39755E"/>
    <w:rsid w:val="00526C3E"/>
    <w:pPr>
      <w:widowControl w:val="0"/>
    </w:pPr>
  </w:style>
  <w:style w:type="paragraph" w:customStyle="1" w:styleId="A168621760F544F58325785032E367B6">
    <w:name w:val="A168621760F544F58325785032E367B6"/>
    <w:rsid w:val="00526C3E"/>
    <w:pPr>
      <w:widowControl w:val="0"/>
    </w:pPr>
  </w:style>
  <w:style w:type="paragraph" w:customStyle="1" w:styleId="3CB99A1BA36D4933BB72F64C54842604">
    <w:name w:val="3CB99A1BA36D4933BB72F64C54842604"/>
    <w:rsid w:val="00526C3E"/>
    <w:pPr>
      <w:widowControl w:val="0"/>
    </w:pPr>
  </w:style>
  <w:style w:type="paragraph" w:customStyle="1" w:styleId="8E3D7020450444A6ABAC9774D5BBB447">
    <w:name w:val="8E3D7020450444A6ABAC9774D5BBB447"/>
    <w:rsid w:val="00526C3E"/>
    <w:pPr>
      <w:widowControl w:val="0"/>
    </w:pPr>
  </w:style>
  <w:style w:type="paragraph" w:customStyle="1" w:styleId="336CA2F55EFE442BBEE1B734F76AE10F">
    <w:name w:val="336CA2F55EFE442BBEE1B734F76AE10F"/>
    <w:rsid w:val="00526C3E"/>
    <w:pPr>
      <w:widowControl w:val="0"/>
    </w:pPr>
  </w:style>
  <w:style w:type="paragraph" w:customStyle="1" w:styleId="BA8509DB2B1C4860B3EDA0684C3BA272">
    <w:name w:val="BA8509DB2B1C4860B3EDA0684C3BA272"/>
    <w:rsid w:val="00526C3E"/>
    <w:pPr>
      <w:widowControl w:val="0"/>
    </w:pPr>
  </w:style>
  <w:style w:type="paragraph" w:customStyle="1" w:styleId="96F5B249E9864852997EEDAE4452E5E4">
    <w:name w:val="96F5B249E9864852997EEDAE4452E5E4"/>
    <w:rsid w:val="00526C3E"/>
    <w:pPr>
      <w:widowControl w:val="0"/>
    </w:pPr>
  </w:style>
  <w:style w:type="paragraph" w:customStyle="1" w:styleId="C07844309D834375B5FDEBED652B253F">
    <w:name w:val="C07844309D834375B5FDEBED652B253F"/>
    <w:rsid w:val="00526C3E"/>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6C3E"/>
    <w:rPr>
      <w:color w:val="808080"/>
    </w:rPr>
  </w:style>
  <w:style w:type="paragraph" w:customStyle="1" w:styleId="0E5ED8129C7543E48918AFDDBC80EEF4">
    <w:name w:val="0E5ED8129C7543E48918AFDDBC80EEF4"/>
    <w:pPr>
      <w:widowControl w:val="0"/>
    </w:pPr>
  </w:style>
  <w:style w:type="paragraph" w:customStyle="1" w:styleId="A6742D55BD424039A4CADAA18B265F58">
    <w:name w:val="A6742D55BD424039A4CADAA18B265F58"/>
    <w:pPr>
      <w:widowControl w:val="0"/>
    </w:pPr>
  </w:style>
  <w:style w:type="paragraph" w:customStyle="1" w:styleId="E4D3B8F8D018402B91F4BE9AD67A5FB1">
    <w:name w:val="E4D3B8F8D018402B91F4BE9AD67A5FB1"/>
    <w:pPr>
      <w:widowControl w:val="0"/>
    </w:pPr>
  </w:style>
  <w:style w:type="paragraph" w:customStyle="1" w:styleId="CFFCC5DE75E54331BDD83E3D26FA2D2C">
    <w:name w:val="CFFCC5DE75E54331BDD83E3D26FA2D2C"/>
    <w:pPr>
      <w:widowControl w:val="0"/>
    </w:pPr>
  </w:style>
  <w:style w:type="paragraph" w:customStyle="1" w:styleId="DB7ACA7C656B415B857E3C3EEAA1F251">
    <w:name w:val="DB7ACA7C656B415B857E3C3EEAA1F251"/>
    <w:pPr>
      <w:widowControl w:val="0"/>
    </w:pPr>
  </w:style>
  <w:style w:type="paragraph" w:customStyle="1" w:styleId="2D647F20186548B5BFD2EC96F1AD9BE3">
    <w:name w:val="2D647F20186548B5BFD2EC96F1AD9BE3"/>
    <w:pPr>
      <w:widowControl w:val="0"/>
    </w:pPr>
  </w:style>
  <w:style w:type="paragraph" w:customStyle="1" w:styleId="1A217BCDD4614515A78B7158E49C9330">
    <w:name w:val="1A217BCDD4614515A78B7158E49C9330"/>
    <w:pPr>
      <w:widowControl w:val="0"/>
    </w:pPr>
  </w:style>
  <w:style w:type="paragraph" w:customStyle="1" w:styleId="5DF651E4E75F4BD5AC7F28135BAE602F">
    <w:name w:val="5DF651E4E75F4BD5AC7F28135BAE602F"/>
    <w:pPr>
      <w:widowControl w:val="0"/>
    </w:pPr>
  </w:style>
  <w:style w:type="paragraph" w:customStyle="1" w:styleId="F137C05C5AE94FCE8535F82C5424A658">
    <w:name w:val="F137C05C5AE94FCE8535F82C5424A658"/>
    <w:pPr>
      <w:widowControl w:val="0"/>
    </w:pPr>
  </w:style>
  <w:style w:type="paragraph" w:customStyle="1" w:styleId="06FA0DDC2DE24FDFB6159C8ECCF2C9BB">
    <w:name w:val="06FA0DDC2DE24FDFB6159C8ECCF2C9BB"/>
    <w:pPr>
      <w:widowControl w:val="0"/>
    </w:pPr>
  </w:style>
  <w:style w:type="paragraph" w:customStyle="1" w:styleId="24E6E4A98D8E4196AB88B6B677EAE021">
    <w:name w:val="24E6E4A98D8E4196AB88B6B677EAE021"/>
    <w:pPr>
      <w:widowControl w:val="0"/>
    </w:pPr>
  </w:style>
  <w:style w:type="paragraph" w:customStyle="1" w:styleId="411BC72205314F1A88B5725F12257BFB">
    <w:name w:val="411BC72205314F1A88B5725F12257BFB"/>
    <w:pPr>
      <w:widowControl w:val="0"/>
    </w:pPr>
  </w:style>
  <w:style w:type="paragraph" w:customStyle="1" w:styleId="B6FAA08FB3874792A77A3A573F5CB558">
    <w:name w:val="B6FAA08FB3874792A77A3A573F5CB558"/>
    <w:rsid w:val="00526C3E"/>
    <w:pPr>
      <w:widowControl w:val="0"/>
    </w:pPr>
  </w:style>
  <w:style w:type="paragraph" w:customStyle="1" w:styleId="3DE7B9E9091641CBBA46CCC7A755B373">
    <w:name w:val="3DE7B9E9091641CBBA46CCC7A755B373"/>
    <w:rsid w:val="00526C3E"/>
    <w:pPr>
      <w:widowControl w:val="0"/>
    </w:pPr>
  </w:style>
  <w:style w:type="paragraph" w:customStyle="1" w:styleId="F630FFEE0BA6422F8CAC1939344BB323">
    <w:name w:val="F630FFEE0BA6422F8CAC1939344BB323"/>
    <w:rsid w:val="00526C3E"/>
    <w:pPr>
      <w:widowControl w:val="0"/>
    </w:pPr>
  </w:style>
  <w:style w:type="paragraph" w:customStyle="1" w:styleId="A9D69A5A4D77450CB80C65E9BB5757CF">
    <w:name w:val="A9D69A5A4D77450CB80C65E9BB5757CF"/>
    <w:rsid w:val="00526C3E"/>
    <w:pPr>
      <w:widowControl w:val="0"/>
    </w:pPr>
  </w:style>
  <w:style w:type="paragraph" w:customStyle="1" w:styleId="E5D2368A25FD4151B3A247D35E7C13AD">
    <w:name w:val="E5D2368A25FD4151B3A247D35E7C13AD"/>
    <w:rsid w:val="00526C3E"/>
    <w:pPr>
      <w:widowControl w:val="0"/>
    </w:pPr>
  </w:style>
  <w:style w:type="paragraph" w:customStyle="1" w:styleId="DDBBD4EA7B6A429DA490C156E51413B3">
    <w:name w:val="DDBBD4EA7B6A429DA490C156E51413B3"/>
    <w:rsid w:val="00526C3E"/>
    <w:pPr>
      <w:widowControl w:val="0"/>
    </w:pPr>
  </w:style>
  <w:style w:type="paragraph" w:customStyle="1" w:styleId="C0312821EC4D4AF897BF32B15FFB1B75">
    <w:name w:val="C0312821EC4D4AF897BF32B15FFB1B75"/>
    <w:rsid w:val="00526C3E"/>
    <w:pPr>
      <w:widowControl w:val="0"/>
    </w:pPr>
  </w:style>
  <w:style w:type="paragraph" w:customStyle="1" w:styleId="C99AD87F29594F9FB88205F4F3AC5BBB">
    <w:name w:val="C99AD87F29594F9FB88205F4F3AC5BBB"/>
    <w:rsid w:val="00526C3E"/>
    <w:pPr>
      <w:widowControl w:val="0"/>
    </w:pPr>
  </w:style>
  <w:style w:type="paragraph" w:customStyle="1" w:styleId="D00E91307CA146678BB5A566FA4BE7EC">
    <w:name w:val="D00E91307CA146678BB5A566FA4BE7EC"/>
    <w:rsid w:val="00526C3E"/>
    <w:pPr>
      <w:widowControl w:val="0"/>
    </w:pPr>
  </w:style>
  <w:style w:type="paragraph" w:customStyle="1" w:styleId="52E547DE2D624965BE083E14320F0B52">
    <w:name w:val="52E547DE2D624965BE083E14320F0B52"/>
    <w:rsid w:val="00526C3E"/>
    <w:pPr>
      <w:widowControl w:val="0"/>
    </w:pPr>
  </w:style>
  <w:style w:type="paragraph" w:customStyle="1" w:styleId="A2C953C4E2AC4D368A224C312CE2B7FE">
    <w:name w:val="A2C953C4E2AC4D368A224C312CE2B7FE"/>
    <w:rsid w:val="00526C3E"/>
    <w:pPr>
      <w:widowControl w:val="0"/>
    </w:pPr>
  </w:style>
  <w:style w:type="paragraph" w:customStyle="1" w:styleId="24CBBC411783464EA3939221FB3FA23B">
    <w:name w:val="24CBBC411783464EA3939221FB3FA23B"/>
    <w:rsid w:val="00526C3E"/>
    <w:pPr>
      <w:widowControl w:val="0"/>
    </w:pPr>
  </w:style>
  <w:style w:type="paragraph" w:customStyle="1" w:styleId="7AA48887222147639504DC807C6DF543">
    <w:name w:val="7AA48887222147639504DC807C6DF543"/>
    <w:rsid w:val="00526C3E"/>
    <w:pPr>
      <w:widowControl w:val="0"/>
    </w:pPr>
  </w:style>
  <w:style w:type="paragraph" w:customStyle="1" w:styleId="872B2437569E4886B003DD5DE1A636AC">
    <w:name w:val="872B2437569E4886B003DD5DE1A636AC"/>
    <w:rsid w:val="00526C3E"/>
    <w:pPr>
      <w:widowControl w:val="0"/>
    </w:pPr>
  </w:style>
  <w:style w:type="paragraph" w:customStyle="1" w:styleId="05DE8BADE6B64B88AFB37A45E5627940">
    <w:name w:val="05DE8BADE6B64B88AFB37A45E5627940"/>
    <w:rsid w:val="00526C3E"/>
    <w:pPr>
      <w:widowControl w:val="0"/>
    </w:pPr>
  </w:style>
  <w:style w:type="paragraph" w:customStyle="1" w:styleId="9FB2600EC74345FCB55C159BD329D6AE">
    <w:name w:val="9FB2600EC74345FCB55C159BD329D6AE"/>
    <w:rsid w:val="00526C3E"/>
    <w:pPr>
      <w:widowControl w:val="0"/>
    </w:pPr>
  </w:style>
  <w:style w:type="paragraph" w:customStyle="1" w:styleId="1397C00F15A040FEBDA8AD34E9A9112B">
    <w:name w:val="1397C00F15A040FEBDA8AD34E9A9112B"/>
    <w:rsid w:val="00526C3E"/>
    <w:pPr>
      <w:widowControl w:val="0"/>
    </w:pPr>
  </w:style>
  <w:style w:type="paragraph" w:customStyle="1" w:styleId="F64DE7E22B68407BBF922CA60843157C">
    <w:name w:val="F64DE7E22B68407BBF922CA60843157C"/>
    <w:rsid w:val="00526C3E"/>
    <w:pPr>
      <w:widowControl w:val="0"/>
    </w:pPr>
  </w:style>
  <w:style w:type="paragraph" w:customStyle="1" w:styleId="B222C587078B495AA2CAC48E92D67332">
    <w:name w:val="B222C587078B495AA2CAC48E92D67332"/>
    <w:rsid w:val="00526C3E"/>
    <w:pPr>
      <w:widowControl w:val="0"/>
    </w:pPr>
  </w:style>
  <w:style w:type="paragraph" w:customStyle="1" w:styleId="A911D77EE34A4E2186D42486BA304339">
    <w:name w:val="A911D77EE34A4E2186D42486BA304339"/>
    <w:rsid w:val="00526C3E"/>
    <w:pPr>
      <w:widowControl w:val="0"/>
    </w:pPr>
  </w:style>
  <w:style w:type="paragraph" w:customStyle="1" w:styleId="9297040117624C89B61EAE8E6C06A397">
    <w:name w:val="9297040117624C89B61EAE8E6C06A397"/>
    <w:rsid w:val="00526C3E"/>
    <w:pPr>
      <w:widowControl w:val="0"/>
    </w:pPr>
  </w:style>
  <w:style w:type="paragraph" w:customStyle="1" w:styleId="A62536CC85AB4CA0A4BE57FD1246EAF6">
    <w:name w:val="A62536CC85AB4CA0A4BE57FD1246EAF6"/>
    <w:rsid w:val="00526C3E"/>
    <w:pPr>
      <w:widowControl w:val="0"/>
    </w:pPr>
  </w:style>
  <w:style w:type="paragraph" w:customStyle="1" w:styleId="0BDDE51A295F4EC3A0C3FA71E0E74BC1">
    <w:name w:val="0BDDE51A295F4EC3A0C3FA71E0E74BC1"/>
    <w:rsid w:val="00526C3E"/>
    <w:pPr>
      <w:widowControl w:val="0"/>
    </w:pPr>
  </w:style>
  <w:style w:type="paragraph" w:customStyle="1" w:styleId="635260CC504440DABE8E792ECDE5027E">
    <w:name w:val="635260CC504440DABE8E792ECDE5027E"/>
    <w:rsid w:val="00526C3E"/>
    <w:pPr>
      <w:widowControl w:val="0"/>
    </w:pPr>
  </w:style>
  <w:style w:type="paragraph" w:customStyle="1" w:styleId="B7023D406C55403CB2AB15FBE1F685F1">
    <w:name w:val="B7023D406C55403CB2AB15FBE1F685F1"/>
    <w:rsid w:val="00526C3E"/>
    <w:pPr>
      <w:widowControl w:val="0"/>
    </w:pPr>
  </w:style>
  <w:style w:type="paragraph" w:customStyle="1" w:styleId="9E54375A65CD40A7BEF774C3B561748B">
    <w:name w:val="9E54375A65CD40A7BEF774C3B561748B"/>
    <w:rsid w:val="00526C3E"/>
    <w:pPr>
      <w:widowControl w:val="0"/>
    </w:pPr>
  </w:style>
  <w:style w:type="paragraph" w:customStyle="1" w:styleId="484F286B322E4961B7B19D3361B1C1EC">
    <w:name w:val="484F286B322E4961B7B19D3361B1C1EC"/>
    <w:rsid w:val="00526C3E"/>
    <w:pPr>
      <w:widowControl w:val="0"/>
    </w:pPr>
  </w:style>
  <w:style w:type="paragraph" w:customStyle="1" w:styleId="B92FEA80BA2E4DCD9F4C7D6C5D6BA8DF">
    <w:name w:val="B92FEA80BA2E4DCD9F4C7D6C5D6BA8DF"/>
    <w:rsid w:val="00526C3E"/>
    <w:pPr>
      <w:widowControl w:val="0"/>
    </w:pPr>
  </w:style>
  <w:style w:type="paragraph" w:customStyle="1" w:styleId="BF3936E1F0B04230B8922B645321E76A">
    <w:name w:val="BF3936E1F0B04230B8922B645321E76A"/>
    <w:rsid w:val="00526C3E"/>
    <w:pPr>
      <w:widowControl w:val="0"/>
    </w:pPr>
  </w:style>
  <w:style w:type="paragraph" w:customStyle="1" w:styleId="194F1413F6A0413AAC14D3FF2E643F05">
    <w:name w:val="194F1413F6A0413AAC14D3FF2E643F05"/>
    <w:rsid w:val="00526C3E"/>
    <w:pPr>
      <w:widowControl w:val="0"/>
    </w:pPr>
  </w:style>
  <w:style w:type="paragraph" w:customStyle="1" w:styleId="2E3C9811E5684F49A77426C866018082">
    <w:name w:val="2E3C9811E5684F49A77426C866018082"/>
    <w:rsid w:val="00526C3E"/>
    <w:pPr>
      <w:widowControl w:val="0"/>
    </w:pPr>
  </w:style>
  <w:style w:type="paragraph" w:customStyle="1" w:styleId="12C0310D02D6471EAF0AFAE9D86FB2E7">
    <w:name w:val="12C0310D02D6471EAF0AFAE9D86FB2E7"/>
    <w:rsid w:val="00526C3E"/>
    <w:pPr>
      <w:widowControl w:val="0"/>
    </w:pPr>
  </w:style>
  <w:style w:type="paragraph" w:customStyle="1" w:styleId="86913F24A24142B189D2A1A81E5BC1C4">
    <w:name w:val="86913F24A24142B189D2A1A81E5BC1C4"/>
    <w:rsid w:val="00526C3E"/>
    <w:pPr>
      <w:widowControl w:val="0"/>
    </w:pPr>
  </w:style>
  <w:style w:type="paragraph" w:customStyle="1" w:styleId="7D449103F2DF4A8E89C2A3F32D390C17">
    <w:name w:val="7D449103F2DF4A8E89C2A3F32D390C17"/>
    <w:rsid w:val="00526C3E"/>
    <w:pPr>
      <w:widowControl w:val="0"/>
    </w:pPr>
  </w:style>
  <w:style w:type="paragraph" w:customStyle="1" w:styleId="C3AB1BAE9DE64A3C9E824380972DF370">
    <w:name w:val="C3AB1BAE9DE64A3C9E824380972DF370"/>
    <w:rsid w:val="00526C3E"/>
    <w:pPr>
      <w:widowControl w:val="0"/>
    </w:pPr>
  </w:style>
  <w:style w:type="paragraph" w:customStyle="1" w:styleId="D85E5F3C7CD8451D8117981ABA595C32">
    <w:name w:val="D85E5F3C7CD8451D8117981ABA595C32"/>
    <w:rsid w:val="00526C3E"/>
    <w:pPr>
      <w:widowControl w:val="0"/>
    </w:pPr>
  </w:style>
  <w:style w:type="paragraph" w:customStyle="1" w:styleId="3776BAC598D3473CB014B179BD5B7CE3">
    <w:name w:val="3776BAC598D3473CB014B179BD5B7CE3"/>
    <w:rsid w:val="00526C3E"/>
    <w:pPr>
      <w:widowControl w:val="0"/>
    </w:pPr>
  </w:style>
  <w:style w:type="paragraph" w:customStyle="1" w:styleId="18BBC272F28F41E6A61A3ECE037661C7">
    <w:name w:val="18BBC272F28F41E6A61A3ECE037661C7"/>
    <w:rsid w:val="00526C3E"/>
    <w:pPr>
      <w:widowControl w:val="0"/>
    </w:pPr>
  </w:style>
  <w:style w:type="paragraph" w:customStyle="1" w:styleId="C4FEDC18266F41BBA3986279481C1AA8">
    <w:name w:val="C4FEDC18266F41BBA3986279481C1AA8"/>
    <w:rsid w:val="00526C3E"/>
    <w:pPr>
      <w:widowControl w:val="0"/>
    </w:pPr>
  </w:style>
  <w:style w:type="paragraph" w:customStyle="1" w:styleId="F8FB9B4627814CC5921A331041E331B6">
    <w:name w:val="F8FB9B4627814CC5921A331041E331B6"/>
    <w:rsid w:val="00526C3E"/>
    <w:pPr>
      <w:widowControl w:val="0"/>
    </w:pPr>
  </w:style>
  <w:style w:type="paragraph" w:customStyle="1" w:styleId="B59591202E9F498FA65239E12FFA066D">
    <w:name w:val="B59591202E9F498FA65239E12FFA066D"/>
    <w:rsid w:val="00526C3E"/>
    <w:pPr>
      <w:widowControl w:val="0"/>
    </w:pPr>
  </w:style>
  <w:style w:type="paragraph" w:customStyle="1" w:styleId="1E5FE5BAD68F4289AE8BC3FC6FDAB2F3">
    <w:name w:val="1E5FE5BAD68F4289AE8BC3FC6FDAB2F3"/>
    <w:rsid w:val="00526C3E"/>
    <w:pPr>
      <w:widowControl w:val="0"/>
    </w:pPr>
  </w:style>
  <w:style w:type="paragraph" w:customStyle="1" w:styleId="7F13891514B44DDB819E4B197E2583EA">
    <w:name w:val="7F13891514B44DDB819E4B197E2583EA"/>
    <w:rsid w:val="00526C3E"/>
    <w:pPr>
      <w:widowControl w:val="0"/>
    </w:pPr>
  </w:style>
  <w:style w:type="paragraph" w:customStyle="1" w:styleId="9964D869A812439D819A69FD84522DE3">
    <w:name w:val="9964D869A812439D819A69FD84522DE3"/>
    <w:rsid w:val="00526C3E"/>
    <w:pPr>
      <w:widowControl w:val="0"/>
    </w:pPr>
  </w:style>
  <w:style w:type="paragraph" w:customStyle="1" w:styleId="11E4202C7C394989BDED2B7639502BE1">
    <w:name w:val="11E4202C7C394989BDED2B7639502BE1"/>
    <w:rsid w:val="00526C3E"/>
    <w:pPr>
      <w:widowControl w:val="0"/>
    </w:pPr>
  </w:style>
  <w:style w:type="paragraph" w:customStyle="1" w:styleId="1AE9F543F4964BD882099D69925EE43D">
    <w:name w:val="1AE9F543F4964BD882099D69925EE43D"/>
    <w:rsid w:val="00526C3E"/>
    <w:pPr>
      <w:widowControl w:val="0"/>
    </w:pPr>
  </w:style>
  <w:style w:type="paragraph" w:customStyle="1" w:styleId="DA718BDB85C44542967C3B96F178CC0E">
    <w:name w:val="DA718BDB85C44542967C3B96F178CC0E"/>
    <w:rsid w:val="00526C3E"/>
    <w:pPr>
      <w:widowControl w:val="0"/>
    </w:pPr>
  </w:style>
  <w:style w:type="paragraph" w:customStyle="1" w:styleId="7E659AD364DB41769DBDE6B6CF185585">
    <w:name w:val="7E659AD364DB41769DBDE6B6CF185585"/>
    <w:rsid w:val="00526C3E"/>
    <w:pPr>
      <w:widowControl w:val="0"/>
    </w:pPr>
  </w:style>
  <w:style w:type="paragraph" w:customStyle="1" w:styleId="2282A64FCE154DEF899BFDE3577A63B2">
    <w:name w:val="2282A64FCE154DEF899BFDE3577A63B2"/>
    <w:rsid w:val="00526C3E"/>
    <w:pPr>
      <w:widowControl w:val="0"/>
    </w:pPr>
  </w:style>
  <w:style w:type="paragraph" w:customStyle="1" w:styleId="328E4F3CD73A4E31B54435038ADF1E35">
    <w:name w:val="328E4F3CD73A4E31B54435038ADF1E35"/>
    <w:rsid w:val="00526C3E"/>
    <w:pPr>
      <w:widowControl w:val="0"/>
    </w:pPr>
  </w:style>
  <w:style w:type="paragraph" w:customStyle="1" w:styleId="582818A9062C42A7A6CFB1D47DE59B5A">
    <w:name w:val="582818A9062C42A7A6CFB1D47DE59B5A"/>
    <w:rsid w:val="00526C3E"/>
    <w:pPr>
      <w:widowControl w:val="0"/>
    </w:pPr>
  </w:style>
  <w:style w:type="paragraph" w:customStyle="1" w:styleId="B4D30777053D4977BCA0264A91E3BF21">
    <w:name w:val="B4D30777053D4977BCA0264A91E3BF21"/>
    <w:rsid w:val="00526C3E"/>
    <w:pPr>
      <w:widowControl w:val="0"/>
    </w:pPr>
  </w:style>
  <w:style w:type="paragraph" w:customStyle="1" w:styleId="A35416BAC48B4599A5AF1BDCC08CFEA0">
    <w:name w:val="A35416BAC48B4599A5AF1BDCC08CFEA0"/>
    <w:rsid w:val="00526C3E"/>
    <w:pPr>
      <w:widowControl w:val="0"/>
    </w:pPr>
  </w:style>
  <w:style w:type="paragraph" w:customStyle="1" w:styleId="86C158158BBC498F9817EACEE1BDBFAD">
    <w:name w:val="86C158158BBC498F9817EACEE1BDBFAD"/>
    <w:rsid w:val="00526C3E"/>
    <w:pPr>
      <w:widowControl w:val="0"/>
    </w:pPr>
  </w:style>
  <w:style w:type="paragraph" w:customStyle="1" w:styleId="F5657518C6B14F168B3E830E534087FD">
    <w:name w:val="F5657518C6B14F168B3E830E534087FD"/>
    <w:rsid w:val="00526C3E"/>
    <w:pPr>
      <w:widowControl w:val="0"/>
    </w:pPr>
  </w:style>
  <w:style w:type="paragraph" w:customStyle="1" w:styleId="B15450FFCE4F4D37A6B98A366EA03933">
    <w:name w:val="B15450FFCE4F4D37A6B98A366EA03933"/>
    <w:rsid w:val="00526C3E"/>
    <w:pPr>
      <w:widowControl w:val="0"/>
    </w:pPr>
  </w:style>
  <w:style w:type="paragraph" w:customStyle="1" w:styleId="9C2CE68135FD49ABBB4509A3CED085B4">
    <w:name w:val="9C2CE68135FD49ABBB4509A3CED085B4"/>
    <w:rsid w:val="00526C3E"/>
    <w:pPr>
      <w:widowControl w:val="0"/>
    </w:pPr>
  </w:style>
  <w:style w:type="paragraph" w:customStyle="1" w:styleId="9133A0EA61504E88B37040DDA1DDBD0F">
    <w:name w:val="9133A0EA61504E88B37040DDA1DDBD0F"/>
    <w:rsid w:val="00526C3E"/>
    <w:pPr>
      <w:widowControl w:val="0"/>
    </w:pPr>
  </w:style>
  <w:style w:type="paragraph" w:customStyle="1" w:styleId="93C1CD1FF9564849BA166A06627748DD">
    <w:name w:val="93C1CD1FF9564849BA166A06627748DD"/>
    <w:rsid w:val="00526C3E"/>
    <w:pPr>
      <w:widowControl w:val="0"/>
    </w:pPr>
  </w:style>
  <w:style w:type="paragraph" w:customStyle="1" w:styleId="1182D1EC8FAA4A64B697F18FE49335FB">
    <w:name w:val="1182D1EC8FAA4A64B697F18FE49335FB"/>
    <w:rsid w:val="00526C3E"/>
    <w:pPr>
      <w:widowControl w:val="0"/>
    </w:pPr>
  </w:style>
  <w:style w:type="paragraph" w:customStyle="1" w:styleId="4D8234EC065240BD8A56B3444E01D408">
    <w:name w:val="4D8234EC065240BD8A56B3444E01D408"/>
    <w:rsid w:val="00526C3E"/>
    <w:pPr>
      <w:widowControl w:val="0"/>
    </w:pPr>
  </w:style>
  <w:style w:type="paragraph" w:customStyle="1" w:styleId="33F1C467F718458180B223AD8FAEB38A">
    <w:name w:val="33F1C467F718458180B223AD8FAEB38A"/>
    <w:rsid w:val="00526C3E"/>
    <w:pPr>
      <w:widowControl w:val="0"/>
    </w:pPr>
  </w:style>
  <w:style w:type="paragraph" w:customStyle="1" w:styleId="8663BCE6B8FF41D5B74A08F94E38B4A2">
    <w:name w:val="8663BCE6B8FF41D5B74A08F94E38B4A2"/>
    <w:rsid w:val="00526C3E"/>
    <w:pPr>
      <w:widowControl w:val="0"/>
    </w:pPr>
  </w:style>
  <w:style w:type="paragraph" w:customStyle="1" w:styleId="7384230420ED4F40BB5D7BD0650B0E63">
    <w:name w:val="7384230420ED4F40BB5D7BD0650B0E63"/>
    <w:rsid w:val="00526C3E"/>
    <w:pPr>
      <w:widowControl w:val="0"/>
    </w:pPr>
  </w:style>
  <w:style w:type="paragraph" w:customStyle="1" w:styleId="2DE44228212E4A3AB094E3407FA9B780">
    <w:name w:val="2DE44228212E4A3AB094E3407FA9B780"/>
    <w:rsid w:val="00526C3E"/>
    <w:pPr>
      <w:widowControl w:val="0"/>
    </w:pPr>
  </w:style>
  <w:style w:type="paragraph" w:customStyle="1" w:styleId="FA7D4E7781B7475D89550A117376BAC2">
    <w:name w:val="FA7D4E7781B7475D89550A117376BAC2"/>
    <w:rsid w:val="00526C3E"/>
    <w:pPr>
      <w:widowControl w:val="0"/>
    </w:pPr>
  </w:style>
  <w:style w:type="paragraph" w:customStyle="1" w:styleId="BFD751665F76469ABE293C59964938FA">
    <w:name w:val="BFD751665F76469ABE293C59964938FA"/>
    <w:rsid w:val="00526C3E"/>
    <w:pPr>
      <w:widowControl w:val="0"/>
    </w:pPr>
  </w:style>
  <w:style w:type="paragraph" w:customStyle="1" w:styleId="F47801CB3459473DA55EF7F51DFCC409">
    <w:name w:val="F47801CB3459473DA55EF7F51DFCC409"/>
    <w:rsid w:val="00526C3E"/>
    <w:pPr>
      <w:widowControl w:val="0"/>
    </w:pPr>
  </w:style>
  <w:style w:type="paragraph" w:customStyle="1" w:styleId="E24F3D8932874C8AB551C103045009E4">
    <w:name w:val="E24F3D8932874C8AB551C103045009E4"/>
    <w:rsid w:val="00526C3E"/>
    <w:pPr>
      <w:widowControl w:val="0"/>
    </w:pPr>
  </w:style>
  <w:style w:type="paragraph" w:customStyle="1" w:styleId="1654CC82E42544A2A30BAD9FE5237C62">
    <w:name w:val="1654CC82E42544A2A30BAD9FE5237C62"/>
    <w:rsid w:val="00526C3E"/>
    <w:pPr>
      <w:widowControl w:val="0"/>
    </w:pPr>
  </w:style>
  <w:style w:type="paragraph" w:customStyle="1" w:styleId="7384230420ED4F40BB5D7BD0650B0E631">
    <w:name w:val="7384230420ED4F40BB5D7BD0650B0E63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FA7D4E7781B7475D89550A117376BAC21">
    <w:name w:val="FA7D4E7781B7475D89550A117376BAC2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F47801CB3459473DA55EF7F51DFCC4091">
    <w:name w:val="F47801CB3459473DA55EF7F51DFCC409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1654CC82E42544A2A30BAD9FE5237C621">
    <w:name w:val="1654CC82E42544A2A30BAD9FE5237C621"/>
    <w:rsid w:val="00526C3E"/>
    <w:pPr>
      <w:widowControl w:val="0"/>
      <w:autoSpaceDE w:val="0"/>
      <w:autoSpaceDN w:val="0"/>
      <w:adjustRightInd w:val="0"/>
      <w:snapToGrid w:val="0"/>
      <w:spacing w:line="320" w:lineRule="exact"/>
      <w:ind w:leftChars="700" w:left="2160" w:hangingChars="200" w:hanging="480"/>
      <w:jc w:val="both"/>
      <w:textAlignment w:val="baseline"/>
      <w:outlineLvl w:val="2"/>
    </w:pPr>
    <w:rPr>
      <w:rFonts w:ascii="Times New Roman" w:eastAsia="標楷體" w:hAnsi="Times New Roman"/>
      <w:kern w:val="0"/>
    </w:rPr>
  </w:style>
  <w:style w:type="paragraph" w:customStyle="1" w:styleId="BF3936E1F0B04230B8922B645321E76A1">
    <w:name w:val="BF3936E1F0B04230B8922B645321E76A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12C0310D02D6471EAF0AFAE9D86FB2E71">
    <w:name w:val="12C0310D02D6471EAF0AFAE9D86FB2E7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C3AB1BAE9DE64A3C9E824380972DF3701">
    <w:name w:val="C3AB1BAE9DE64A3C9E824380972DF370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18BBC272F28F41E6A61A3ECE037661C71">
    <w:name w:val="18BBC272F28F41E6A61A3ECE037661C7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B59591202E9F498FA65239E12FFA066D1">
    <w:name w:val="B59591202E9F498FA65239E12FFA066D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9964D869A812439D819A69FD84522DE31">
    <w:name w:val="9964D869A812439D819A69FD84522DE3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DA718BDB85C44542967C3B96F178CC0E1">
    <w:name w:val="DA718BDB85C44542967C3B96F178CC0E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F137C05C5AE94FCE8535F82C5424A6581">
    <w:name w:val="F137C05C5AE94FCE8535F82C5424A658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328E4F3CD73A4E31B54435038ADF1E351">
    <w:name w:val="328E4F3CD73A4E31B54435038ADF1E35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A35416BAC48B4599A5AF1BDCC08CFEA01">
    <w:name w:val="A35416BAC48B4599A5AF1BDCC08CFEA0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B15450FFCE4F4D37A6B98A366EA039331">
    <w:name w:val="B15450FFCE4F4D37A6B98A366EA039331"/>
    <w:rsid w:val="00526C3E"/>
    <w:pPr>
      <w:widowControl w:val="0"/>
      <w:autoSpaceDE w:val="0"/>
      <w:autoSpaceDN w:val="0"/>
      <w:adjustRightInd w:val="0"/>
      <w:snapToGrid w:val="0"/>
      <w:spacing w:line="320" w:lineRule="exact"/>
      <w:ind w:left="1680" w:hangingChars="700" w:hanging="1680"/>
      <w:jc w:val="both"/>
      <w:textAlignment w:val="baseline"/>
      <w:outlineLvl w:val="1"/>
    </w:pPr>
    <w:rPr>
      <w:rFonts w:ascii="Times New Roman" w:eastAsia="標楷體" w:hAnsi="Times New Roman" w:cs="Times New Roman"/>
      <w:color w:val="000000"/>
      <w:kern w:val="0"/>
      <w:szCs w:val="24"/>
    </w:rPr>
  </w:style>
  <w:style w:type="paragraph" w:customStyle="1" w:styleId="00F5107A01BC422AAE5F3B1D5ED4B7D3">
    <w:name w:val="00F5107A01BC422AAE5F3B1D5ED4B7D3"/>
    <w:rsid w:val="00526C3E"/>
    <w:pPr>
      <w:widowControl w:val="0"/>
    </w:pPr>
  </w:style>
  <w:style w:type="paragraph" w:customStyle="1" w:styleId="EC82ED59F0AD4F429674DE207741EF11">
    <w:name w:val="EC82ED59F0AD4F429674DE207741EF11"/>
    <w:rsid w:val="00526C3E"/>
    <w:pPr>
      <w:widowControl w:val="0"/>
    </w:pPr>
  </w:style>
  <w:style w:type="paragraph" w:customStyle="1" w:styleId="738BEEB41B604E69937CF96A6E5FADB1">
    <w:name w:val="738BEEB41B604E69937CF96A6E5FADB1"/>
    <w:rsid w:val="00526C3E"/>
    <w:pPr>
      <w:widowControl w:val="0"/>
    </w:pPr>
  </w:style>
  <w:style w:type="paragraph" w:customStyle="1" w:styleId="CC71C0F038D54EDAAE13D444BBC8E381">
    <w:name w:val="CC71C0F038D54EDAAE13D444BBC8E381"/>
    <w:rsid w:val="00526C3E"/>
    <w:pPr>
      <w:widowControl w:val="0"/>
    </w:pPr>
  </w:style>
  <w:style w:type="paragraph" w:customStyle="1" w:styleId="0B8F7191AC8B47628096F8361078324A">
    <w:name w:val="0B8F7191AC8B47628096F8361078324A"/>
    <w:rsid w:val="00526C3E"/>
    <w:pPr>
      <w:widowControl w:val="0"/>
    </w:pPr>
  </w:style>
  <w:style w:type="paragraph" w:customStyle="1" w:styleId="C2D0F1FE9F8948D48B189FE4E29C1CE3">
    <w:name w:val="C2D0F1FE9F8948D48B189FE4E29C1CE3"/>
    <w:rsid w:val="00526C3E"/>
    <w:pPr>
      <w:widowControl w:val="0"/>
    </w:pPr>
  </w:style>
  <w:style w:type="paragraph" w:customStyle="1" w:styleId="8E0EAB1EF8394A2598B0BCF0E4DE8FA8">
    <w:name w:val="8E0EAB1EF8394A2598B0BCF0E4DE8FA8"/>
    <w:rsid w:val="00526C3E"/>
    <w:pPr>
      <w:widowControl w:val="0"/>
    </w:pPr>
  </w:style>
  <w:style w:type="paragraph" w:customStyle="1" w:styleId="670A9763C31541248AD1B72061474DDE">
    <w:name w:val="670A9763C31541248AD1B72061474DDE"/>
    <w:rsid w:val="00526C3E"/>
    <w:pPr>
      <w:widowControl w:val="0"/>
    </w:pPr>
  </w:style>
  <w:style w:type="paragraph" w:customStyle="1" w:styleId="674DED3B2C674076B1315390E0FD3B5D">
    <w:name w:val="674DED3B2C674076B1315390E0FD3B5D"/>
    <w:rsid w:val="00526C3E"/>
    <w:pPr>
      <w:widowControl w:val="0"/>
    </w:pPr>
  </w:style>
  <w:style w:type="paragraph" w:customStyle="1" w:styleId="78DFCB43FC874DC7919E176DDEAB7723">
    <w:name w:val="78DFCB43FC874DC7919E176DDEAB7723"/>
    <w:rsid w:val="00526C3E"/>
    <w:pPr>
      <w:widowControl w:val="0"/>
    </w:pPr>
  </w:style>
  <w:style w:type="paragraph" w:customStyle="1" w:styleId="E41715FA5C7348D4A08F003F068A1341">
    <w:name w:val="E41715FA5C7348D4A08F003F068A1341"/>
    <w:rsid w:val="00526C3E"/>
    <w:pPr>
      <w:widowControl w:val="0"/>
    </w:pPr>
  </w:style>
  <w:style w:type="paragraph" w:customStyle="1" w:styleId="116A077CEE6947A2ADA3D3F6FCE93FDF">
    <w:name w:val="116A077CEE6947A2ADA3D3F6FCE93FDF"/>
    <w:rsid w:val="00526C3E"/>
    <w:pPr>
      <w:widowControl w:val="0"/>
    </w:pPr>
  </w:style>
  <w:style w:type="paragraph" w:customStyle="1" w:styleId="DCCA4342EDB348DEBCBCB4413438ADBB">
    <w:name w:val="DCCA4342EDB348DEBCBCB4413438ADBB"/>
    <w:rsid w:val="00526C3E"/>
    <w:pPr>
      <w:widowControl w:val="0"/>
    </w:pPr>
  </w:style>
  <w:style w:type="paragraph" w:customStyle="1" w:styleId="39A1328BDAB941859D36DCEDDAB430CB">
    <w:name w:val="39A1328BDAB941859D36DCEDDAB430CB"/>
    <w:rsid w:val="00526C3E"/>
    <w:pPr>
      <w:widowControl w:val="0"/>
    </w:pPr>
  </w:style>
  <w:style w:type="paragraph" w:customStyle="1" w:styleId="76401DBC09354052AB0940A54404FEAC">
    <w:name w:val="76401DBC09354052AB0940A54404FEAC"/>
    <w:rsid w:val="00526C3E"/>
    <w:pPr>
      <w:widowControl w:val="0"/>
    </w:pPr>
  </w:style>
  <w:style w:type="paragraph" w:customStyle="1" w:styleId="E4AB2FAAC6884A7491716B33693ACBA8">
    <w:name w:val="E4AB2FAAC6884A7491716B33693ACBA8"/>
    <w:rsid w:val="00526C3E"/>
    <w:pPr>
      <w:widowControl w:val="0"/>
    </w:pPr>
  </w:style>
  <w:style w:type="paragraph" w:customStyle="1" w:styleId="AA8C65EE5BEA4115BC6AB31FBE39755E">
    <w:name w:val="AA8C65EE5BEA4115BC6AB31FBE39755E"/>
    <w:rsid w:val="00526C3E"/>
    <w:pPr>
      <w:widowControl w:val="0"/>
    </w:pPr>
  </w:style>
  <w:style w:type="paragraph" w:customStyle="1" w:styleId="A168621760F544F58325785032E367B6">
    <w:name w:val="A168621760F544F58325785032E367B6"/>
    <w:rsid w:val="00526C3E"/>
    <w:pPr>
      <w:widowControl w:val="0"/>
    </w:pPr>
  </w:style>
  <w:style w:type="paragraph" w:customStyle="1" w:styleId="3CB99A1BA36D4933BB72F64C54842604">
    <w:name w:val="3CB99A1BA36D4933BB72F64C54842604"/>
    <w:rsid w:val="00526C3E"/>
    <w:pPr>
      <w:widowControl w:val="0"/>
    </w:pPr>
  </w:style>
  <w:style w:type="paragraph" w:customStyle="1" w:styleId="8E3D7020450444A6ABAC9774D5BBB447">
    <w:name w:val="8E3D7020450444A6ABAC9774D5BBB447"/>
    <w:rsid w:val="00526C3E"/>
    <w:pPr>
      <w:widowControl w:val="0"/>
    </w:pPr>
  </w:style>
  <w:style w:type="paragraph" w:customStyle="1" w:styleId="336CA2F55EFE442BBEE1B734F76AE10F">
    <w:name w:val="336CA2F55EFE442BBEE1B734F76AE10F"/>
    <w:rsid w:val="00526C3E"/>
    <w:pPr>
      <w:widowControl w:val="0"/>
    </w:pPr>
  </w:style>
  <w:style w:type="paragraph" w:customStyle="1" w:styleId="BA8509DB2B1C4860B3EDA0684C3BA272">
    <w:name w:val="BA8509DB2B1C4860B3EDA0684C3BA272"/>
    <w:rsid w:val="00526C3E"/>
    <w:pPr>
      <w:widowControl w:val="0"/>
    </w:pPr>
  </w:style>
  <w:style w:type="paragraph" w:customStyle="1" w:styleId="96F5B249E9864852997EEDAE4452E5E4">
    <w:name w:val="96F5B249E9864852997EEDAE4452E5E4"/>
    <w:rsid w:val="00526C3E"/>
    <w:pPr>
      <w:widowControl w:val="0"/>
    </w:pPr>
  </w:style>
  <w:style w:type="paragraph" w:customStyle="1" w:styleId="C07844309D834375B5FDEBED652B253F">
    <w:name w:val="C07844309D834375B5FDEBED652B253F"/>
    <w:rsid w:val="00526C3E"/>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EDE81-0C85-4F0D-AA30-A905033A1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東吳大學法規格式_無編章.dotx</Template>
  <TotalTime>20</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Extend</dc:creator>
  <cp:keywords/>
  <dc:description/>
  <cp:lastModifiedBy>Extend</cp:lastModifiedBy>
  <cp:revision>2</cp:revision>
  <cp:lastPrinted>2014-09-27T09:07:00Z</cp:lastPrinted>
  <dcterms:created xsi:type="dcterms:W3CDTF">2014-11-11T11:33:00Z</dcterms:created>
  <dcterms:modified xsi:type="dcterms:W3CDTF">2014-11-11T12:51:00Z</dcterms:modified>
</cp:coreProperties>
</file>