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a7"/>
        </w:rPr>
        <w:id w:val="-1007750276"/>
        <w:placeholder>
          <w:docPart w:val="519EEAFDE3EA43B3AE089ED130A81F55"/>
        </w:placeholder>
        <w:text/>
      </w:sdtPr>
      <w:sdtEndPr>
        <w:rPr>
          <w:rStyle w:val="a7"/>
        </w:rPr>
      </w:sdtEndPr>
      <w:sdtContent>
        <w:p w:rsidR="00094B6D" w:rsidRPr="00161972" w:rsidRDefault="00932FFC" w:rsidP="002A4A0E">
          <w:pPr>
            <w:pStyle w:val="a5"/>
            <w:spacing w:after="360"/>
          </w:pPr>
          <w:r w:rsidRPr="00932FFC">
            <w:rPr>
              <w:rStyle w:val="a7"/>
              <w:rFonts w:hint="eastAsia"/>
            </w:rPr>
            <w:t>東吳大學推廣部進修減免學費優待辦法</w:t>
          </w:r>
        </w:p>
      </w:sdtContent>
    </w:sdt>
    <w:p w:rsidR="00BE44D7" w:rsidRPr="001D4BDB" w:rsidRDefault="00776986" w:rsidP="002A4A0E">
      <w:pPr>
        <w:pStyle w:val="a6"/>
      </w:pPr>
      <w:sdt>
        <w:sdtPr>
          <w:rPr>
            <w:rStyle w:val="a8"/>
          </w:rPr>
          <w:id w:val="-874225774"/>
          <w:placeholder>
            <w:docPart w:val="D3371395165F422D80EC342DBF706BEF"/>
          </w:placeholder>
          <w:date w:fullDate="1984-04-02T00:00:00Z">
            <w:dateFormat w:val="e年M月d日"/>
            <w:lid w:val="zh-TW"/>
            <w:storeMappedDataAs w:val="dateTime"/>
            <w:calendar w:val="taiwan"/>
          </w:date>
        </w:sdtPr>
        <w:sdtEndPr>
          <w:rPr>
            <w:rStyle w:val="a8"/>
          </w:rPr>
        </w:sdtEndPr>
        <w:sdtContent>
          <w:r w:rsidR="003D2DC2">
            <w:rPr>
              <w:rStyle w:val="a8"/>
              <w:rFonts w:hint="eastAsia"/>
            </w:rPr>
            <w:t>73</w:t>
          </w:r>
          <w:r w:rsidR="003D2DC2">
            <w:rPr>
              <w:rStyle w:val="a8"/>
              <w:rFonts w:hint="eastAsia"/>
            </w:rPr>
            <w:t>年</w:t>
          </w:r>
          <w:r w:rsidR="003D2DC2">
            <w:rPr>
              <w:rStyle w:val="a8"/>
              <w:rFonts w:hint="eastAsia"/>
            </w:rPr>
            <w:t>4</w:t>
          </w:r>
          <w:r w:rsidR="003D2DC2">
            <w:rPr>
              <w:rStyle w:val="a8"/>
              <w:rFonts w:hint="eastAsia"/>
            </w:rPr>
            <w:t>月</w:t>
          </w:r>
          <w:r w:rsidR="003D2DC2">
            <w:rPr>
              <w:rStyle w:val="a8"/>
              <w:rFonts w:hint="eastAsia"/>
            </w:rPr>
            <w:t>2</w:t>
          </w:r>
          <w:r w:rsidR="003D2DC2">
            <w:rPr>
              <w:rStyle w:val="a8"/>
              <w:rFonts w:hint="eastAsia"/>
            </w:rPr>
            <w:t>日</w:t>
          </w:r>
        </w:sdtContent>
      </w:sdt>
      <w:r w:rsidR="003D2DC2">
        <w:rPr>
          <w:rStyle w:val="a8"/>
          <w:rFonts w:hint="eastAsia"/>
        </w:rPr>
        <w:t>制定</w:t>
      </w:r>
    </w:p>
    <w:p w:rsidR="00094B6D" w:rsidRDefault="00776986" w:rsidP="002A4A0E">
      <w:pPr>
        <w:pStyle w:val="a6"/>
      </w:pPr>
      <w:sdt>
        <w:sdtPr>
          <w:rPr>
            <w:rStyle w:val="a8"/>
            <w:rFonts w:hint="eastAsia"/>
          </w:rPr>
          <w:id w:val="920917286"/>
          <w:placeholder>
            <w:docPart w:val="6C8015E8FF0E48149044249B149F897A"/>
          </w:placeholder>
          <w:date w:fullDate="1991-01-02T00:00:00Z">
            <w:dateFormat w:val="e年M月d日"/>
            <w:lid w:val="zh-TW"/>
            <w:storeMappedDataAs w:val="dateTime"/>
            <w:calendar w:val="taiwan"/>
          </w:date>
        </w:sdtPr>
        <w:sdtEndPr>
          <w:rPr>
            <w:rStyle w:val="a8"/>
          </w:rPr>
        </w:sdtEndPr>
        <w:sdtContent>
          <w:r w:rsidR="003D2DC2">
            <w:rPr>
              <w:rStyle w:val="a8"/>
              <w:rFonts w:hint="eastAsia"/>
            </w:rPr>
            <w:t>80</w:t>
          </w:r>
          <w:r w:rsidR="003D2DC2">
            <w:rPr>
              <w:rStyle w:val="a8"/>
              <w:rFonts w:hint="eastAsia"/>
            </w:rPr>
            <w:t>年</w:t>
          </w:r>
          <w:r w:rsidR="003D2DC2">
            <w:rPr>
              <w:rStyle w:val="a8"/>
              <w:rFonts w:hint="eastAsia"/>
            </w:rPr>
            <w:t>1</w:t>
          </w:r>
          <w:r w:rsidR="003D2DC2">
            <w:rPr>
              <w:rStyle w:val="a8"/>
              <w:rFonts w:hint="eastAsia"/>
            </w:rPr>
            <w:t>月</w:t>
          </w:r>
          <w:r w:rsidR="003D2DC2">
            <w:rPr>
              <w:rStyle w:val="a8"/>
              <w:rFonts w:hint="eastAsia"/>
            </w:rPr>
            <w:t>2</w:t>
          </w:r>
          <w:r w:rsidR="003D2DC2">
            <w:rPr>
              <w:rStyle w:val="a8"/>
              <w:rFonts w:hint="eastAsia"/>
            </w:rPr>
            <w:t>日</w:t>
          </w:r>
        </w:sdtContent>
      </w:sdt>
      <w:r w:rsidR="00BE44D7">
        <w:rPr>
          <w:rFonts w:hint="eastAsia"/>
        </w:rPr>
        <w:t>修訂</w:t>
      </w:r>
    </w:p>
    <w:p w:rsidR="003D2DC2" w:rsidRDefault="00776986" w:rsidP="003D2DC2">
      <w:pPr>
        <w:pStyle w:val="a6"/>
        <w:rPr>
          <w:rFonts w:hint="eastAsia"/>
        </w:rPr>
      </w:pPr>
      <w:sdt>
        <w:sdtPr>
          <w:rPr>
            <w:rStyle w:val="a8"/>
            <w:rFonts w:hint="eastAsia"/>
          </w:rPr>
          <w:id w:val="-1455635428"/>
          <w:placeholder>
            <w:docPart w:val="A6056BABCEBE4FA7AC15190C105AE75B"/>
          </w:placeholder>
          <w:date w:fullDate="1998-02-11T00:00:00Z">
            <w:dateFormat w:val="e年M月d日"/>
            <w:lid w:val="zh-TW"/>
            <w:storeMappedDataAs w:val="dateTime"/>
            <w:calendar w:val="taiwan"/>
          </w:date>
        </w:sdtPr>
        <w:sdtEndPr>
          <w:rPr>
            <w:rStyle w:val="a8"/>
          </w:rPr>
        </w:sdtEndPr>
        <w:sdtContent>
          <w:r w:rsidR="003D2DC2">
            <w:rPr>
              <w:rStyle w:val="a8"/>
              <w:rFonts w:hint="eastAsia"/>
            </w:rPr>
            <w:t>87</w:t>
          </w:r>
          <w:r w:rsidR="003D2DC2">
            <w:rPr>
              <w:rStyle w:val="a8"/>
              <w:rFonts w:hint="eastAsia"/>
            </w:rPr>
            <w:t>年</w:t>
          </w:r>
          <w:r w:rsidR="003D2DC2">
            <w:rPr>
              <w:rStyle w:val="a8"/>
              <w:rFonts w:hint="eastAsia"/>
            </w:rPr>
            <w:t>2</w:t>
          </w:r>
          <w:r w:rsidR="003D2DC2">
            <w:rPr>
              <w:rStyle w:val="a8"/>
              <w:rFonts w:hint="eastAsia"/>
            </w:rPr>
            <w:t>月</w:t>
          </w:r>
          <w:r w:rsidR="003D2DC2">
            <w:rPr>
              <w:rStyle w:val="a8"/>
              <w:rFonts w:hint="eastAsia"/>
            </w:rPr>
            <w:t>11</w:t>
          </w:r>
          <w:r w:rsidR="003D2DC2">
            <w:rPr>
              <w:rStyle w:val="a8"/>
              <w:rFonts w:hint="eastAsia"/>
            </w:rPr>
            <w:t>日</w:t>
          </w:r>
        </w:sdtContent>
      </w:sdt>
      <w:r w:rsidR="003D2DC2" w:rsidRPr="003D2DC2">
        <w:rPr>
          <w:rStyle w:val="a8"/>
          <w:rFonts w:hint="eastAsia"/>
        </w:rPr>
        <w:t>行政會議</w:t>
      </w:r>
      <w:r w:rsidR="003D2DC2">
        <w:rPr>
          <w:rFonts w:hint="eastAsia"/>
        </w:rPr>
        <w:t>修訂</w:t>
      </w:r>
    </w:p>
    <w:p w:rsidR="002C1B0B" w:rsidRPr="002C1B0B" w:rsidRDefault="002C1B0B" w:rsidP="002C1B0B">
      <w:pPr>
        <w:jc w:val="right"/>
        <w:rPr>
          <w:sz w:val="20"/>
          <w:szCs w:val="20"/>
        </w:rPr>
      </w:pPr>
      <w:r w:rsidRPr="002C1B0B">
        <w:rPr>
          <w:rFonts w:hint="eastAsia"/>
          <w:sz w:val="20"/>
          <w:szCs w:val="20"/>
        </w:rPr>
        <w:t>107</w:t>
      </w:r>
      <w:r w:rsidRPr="002C1B0B">
        <w:rPr>
          <w:rFonts w:hint="eastAsia"/>
          <w:sz w:val="20"/>
          <w:szCs w:val="20"/>
        </w:rPr>
        <w:t>年</w:t>
      </w:r>
      <w:r w:rsidRPr="002C1B0B">
        <w:rPr>
          <w:rFonts w:hint="eastAsia"/>
          <w:sz w:val="20"/>
          <w:szCs w:val="20"/>
        </w:rPr>
        <w:t>2</w:t>
      </w:r>
      <w:r w:rsidRPr="002C1B0B">
        <w:rPr>
          <w:rFonts w:hint="eastAsia"/>
          <w:sz w:val="20"/>
          <w:szCs w:val="20"/>
        </w:rPr>
        <w:t>月</w:t>
      </w:r>
      <w:r w:rsidRPr="002C1B0B">
        <w:rPr>
          <w:rFonts w:hint="eastAsia"/>
          <w:sz w:val="20"/>
          <w:szCs w:val="20"/>
        </w:rPr>
        <w:t>26</w:t>
      </w:r>
      <w:r w:rsidRPr="002C1B0B">
        <w:rPr>
          <w:rFonts w:hint="eastAsia"/>
          <w:sz w:val="20"/>
          <w:szCs w:val="20"/>
        </w:rPr>
        <w:t>日行政會議修訂</w:t>
      </w:r>
    </w:p>
    <w:p w:rsidR="008B03B8" w:rsidRDefault="008B03B8" w:rsidP="00D1152B">
      <w:pPr>
        <w:pStyle w:val="ab"/>
        <w:spacing w:before="100" w:beforeAutospacing="1"/>
        <w:ind w:left="1680" w:hanging="1680"/>
      </w:pPr>
      <w:r w:rsidRPr="003D0385">
        <w:t>第</w:t>
      </w:r>
      <w:r>
        <w:rPr>
          <w:rFonts w:hint="eastAsia"/>
        </w:rPr>
        <w:t xml:space="preserve">　</w:t>
      </w:r>
      <w:r w:rsidR="006A1C59">
        <w:rPr>
          <w:rFonts w:hint="eastAsia"/>
        </w:rPr>
        <w:t>一</w:t>
      </w:r>
      <w:r>
        <w:rPr>
          <w:rFonts w:hint="eastAsia"/>
        </w:rPr>
        <w:t xml:space="preserve">　</w:t>
      </w:r>
      <w:r w:rsidRPr="003D0385">
        <w:t>條</w:t>
      </w:r>
      <w:r w:rsidRPr="003D0385">
        <w:rPr>
          <w:rFonts w:hint="eastAsia"/>
        </w:rPr>
        <w:t xml:space="preserve">　　</w:t>
      </w:r>
      <w:r w:rsidR="003D2DC2" w:rsidRPr="003D2DC2">
        <w:rPr>
          <w:rFonts w:hint="eastAsia"/>
        </w:rPr>
        <w:t>本校為鼓勵教師職工、在校生、校友、同仁配偶與直系眷屬及</w:t>
      </w:r>
      <w:r w:rsidR="002C1B0B">
        <w:rPr>
          <w:rFonts w:hint="eastAsia"/>
        </w:rPr>
        <w:t>社會大眾</w:t>
      </w:r>
      <w:r w:rsidR="003D2DC2" w:rsidRPr="003D2DC2">
        <w:rPr>
          <w:rFonts w:hint="eastAsia"/>
        </w:rPr>
        <w:t>進修，特訂定本辦法。</w:t>
      </w:r>
    </w:p>
    <w:sdt>
      <w:sdtPr>
        <w:id w:val="949049559"/>
        <w:placeholder>
          <w:docPart w:val="686732826E6D4F3D92C2AFDB19FB36E7"/>
        </w:placeholder>
      </w:sdtPr>
      <w:sdtEndPr/>
      <w:sdtContent>
        <w:p w:rsidR="006A1C59" w:rsidRDefault="006A1C59" w:rsidP="00C349CF">
          <w:pPr>
            <w:pStyle w:val="ab"/>
            <w:ind w:left="1680" w:hanging="1680"/>
          </w:pPr>
          <w:r w:rsidRPr="003D0385">
            <w:t>第</w:t>
          </w:r>
          <w:r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-1767069024"/>
              <w:placeholder>
                <w:docPart w:val="B354796C765A400795F2C5CF02BFC593"/>
              </w:placeholder>
            </w:sdtPr>
            <w:sdtEndPr/>
            <w:sdtContent>
              <w:r w:rsidR="005A58B1">
                <w:rPr>
                  <w:rFonts w:hint="eastAsia"/>
                </w:rPr>
                <w:t>二</w:t>
              </w:r>
            </w:sdtContent>
          </w:sdt>
          <w:r>
            <w:rPr>
              <w:rFonts w:hint="eastAsia"/>
            </w:rPr>
            <w:t xml:space="preserve">　</w:t>
          </w:r>
          <w:r w:rsidRPr="003D0385">
            <w:t>條</w:t>
          </w:r>
          <w:r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663751158"/>
              <w:placeholder>
                <w:docPart w:val="71285AA0690240068362BB6DA242AB69"/>
              </w:placeholder>
            </w:sdtPr>
            <w:sdtEndPr/>
            <w:sdtContent>
              <w:r w:rsidR="003D2DC2" w:rsidRPr="003D2DC2">
                <w:rPr>
                  <w:rFonts w:hint="eastAsia"/>
                </w:rPr>
                <w:t>本辦法所優待的範圍僅適用於非學分班之語文、</w:t>
              </w:r>
              <w:proofErr w:type="gramStart"/>
              <w:r w:rsidR="003D2DC2" w:rsidRPr="003D2DC2">
                <w:rPr>
                  <w:rFonts w:hint="eastAsia"/>
                </w:rPr>
                <w:t>企貿</w:t>
              </w:r>
              <w:proofErr w:type="gramEnd"/>
              <w:r w:rsidR="003D2DC2" w:rsidRPr="003D2DC2">
                <w:rPr>
                  <w:rFonts w:hint="eastAsia"/>
                </w:rPr>
                <w:t>、資訊、文化及</w:t>
              </w:r>
              <w:proofErr w:type="gramStart"/>
              <w:r w:rsidR="003D2DC2" w:rsidRPr="003D2DC2">
                <w:rPr>
                  <w:rFonts w:hint="eastAsia"/>
                </w:rPr>
                <w:t>體育等班</w:t>
              </w:r>
              <w:proofErr w:type="gramEnd"/>
              <w:r w:rsidR="003D2DC2" w:rsidRPr="003D2DC2">
                <w:rPr>
                  <w:rFonts w:hint="eastAsia"/>
                </w:rPr>
                <w:t>。</w:t>
              </w:r>
            </w:sdtContent>
          </w:sdt>
        </w:p>
      </w:sdtContent>
    </w:sdt>
    <w:sdt>
      <w:sdtPr>
        <w:id w:val="-1297060497"/>
        <w:placeholder>
          <w:docPart w:val="870AF15238B4483D8C603410751A87FB"/>
        </w:placeholder>
      </w:sdtPr>
      <w:sdtEndPr/>
      <w:sdtContent>
        <w:p w:rsidR="003D2DC2" w:rsidRPr="001D4BDB" w:rsidRDefault="003D2DC2" w:rsidP="003D2DC2">
          <w:pPr>
            <w:pStyle w:val="ab"/>
            <w:ind w:left="1680" w:hanging="1680"/>
          </w:pPr>
          <w:r w:rsidRPr="003D0385">
            <w:t>第</w:t>
          </w:r>
          <w:r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-1508815786"/>
              <w:placeholder>
                <w:docPart w:val="5099C2B688D94233BC2545A04DD45400"/>
              </w:placeholder>
            </w:sdtPr>
            <w:sdtEndPr/>
            <w:sdtContent>
              <w:proofErr w:type="gramStart"/>
              <w:r>
                <w:rPr>
                  <w:rFonts w:hint="eastAsia"/>
                </w:rPr>
                <w:t>三</w:t>
              </w:r>
              <w:proofErr w:type="gramEnd"/>
            </w:sdtContent>
          </w:sdt>
          <w:r>
            <w:rPr>
              <w:rFonts w:hint="eastAsia"/>
            </w:rPr>
            <w:t xml:space="preserve">　</w:t>
          </w:r>
          <w:r w:rsidRPr="003D0385">
            <w:t>條</w:t>
          </w:r>
          <w:r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-762990344"/>
              <w:placeholder>
                <w:docPart w:val="EDDCB3691DA34CE08778628F406D438E"/>
              </w:placeholder>
            </w:sdtPr>
            <w:sdtEndPr/>
            <w:sdtContent>
              <w:r w:rsidRPr="003D2DC2">
                <w:rPr>
                  <w:rFonts w:hint="eastAsia"/>
                </w:rPr>
                <w:t>凡本校之教師及職員因公務需要，並經各單位主管推薦至推廣部進修者，享有免費之優待，名額由</w:t>
              </w:r>
              <w:proofErr w:type="gramStart"/>
              <w:r w:rsidRPr="003D2DC2">
                <w:rPr>
                  <w:rFonts w:hint="eastAsia"/>
                </w:rPr>
                <w:t>推廣部視實際</w:t>
              </w:r>
              <w:proofErr w:type="gramEnd"/>
              <w:r w:rsidRPr="003D2DC2">
                <w:rPr>
                  <w:rFonts w:hint="eastAsia"/>
                </w:rPr>
                <w:t>情形決定之。</w:t>
              </w:r>
            </w:sdtContent>
          </w:sdt>
        </w:p>
      </w:sdtContent>
    </w:sdt>
    <w:p w:rsidR="003D2DC2" w:rsidRDefault="003D2DC2" w:rsidP="003D2DC2">
      <w:pPr>
        <w:pStyle w:val="ab"/>
        <w:ind w:left="1680" w:hanging="1680"/>
      </w:pPr>
      <w:bookmarkStart w:id="0" w:name="_GoBack"/>
      <w:r w:rsidRPr="003D0385">
        <w:t>第</w:t>
      </w:r>
      <w:r>
        <w:rPr>
          <w:rFonts w:hint="eastAsia"/>
        </w:rPr>
        <w:t xml:space="preserve">　四　</w:t>
      </w:r>
      <w:r w:rsidRPr="003D0385">
        <w:t>條</w:t>
      </w:r>
      <w:r w:rsidRPr="003D0385">
        <w:rPr>
          <w:rFonts w:hint="eastAsia"/>
        </w:rPr>
        <w:t xml:space="preserve">　　</w:t>
      </w:r>
      <w:r w:rsidRPr="003D2DC2">
        <w:rPr>
          <w:rFonts w:hint="eastAsia"/>
        </w:rPr>
        <w:t>優待標準如下：</w:t>
      </w:r>
    </w:p>
    <w:p w:rsidR="003D2DC2" w:rsidRPr="0045496E" w:rsidRDefault="003D2DC2" w:rsidP="003D2DC2">
      <w:pPr>
        <w:pStyle w:val="ad"/>
        <w:ind w:left="2160" w:hanging="480"/>
        <w:rPr>
          <w:color w:val="800000"/>
        </w:rPr>
      </w:pPr>
      <w:r>
        <w:rPr>
          <w:rFonts w:hint="eastAsia"/>
        </w:rPr>
        <w:t>一</w:t>
      </w:r>
      <w:r w:rsidRPr="00B50A06">
        <w:rPr>
          <w:rFonts w:hint="eastAsia"/>
        </w:rPr>
        <w:t>、</w:t>
      </w:r>
      <w:r w:rsidRPr="003D2DC2">
        <w:rPr>
          <w:rFonts w:hint="eastAsia"/>
        </w:rPr>
        <w:t>本校教師職工非因公務需要至推廣部進修者，其學費減半優待。以服務證或聘書為憑證。</w:t>
      </w:r>
    </w:p>
    <w:p w:rsidR="003D2DC2" w:rsidRPr="0045496E" w:rsidRDefault="003D2DC2" w:rsidP="003D2DC2">
      <w:pPr>
        <w:pStyle w:val="ad"/>
        <w:ind w:left="2160" w:hanging="480"/>
        <w:rPr>
          <w:color w:val="800000"/>
        </w:rPr>
      </w:pPr>
      <w:r>
        <w:rPr>
          <w:rFonts w:hint="eastAsia"/>
        </w:rPr>
        <w:t>二</w:t>
      </w:r>
      <w:r w:rsidRPr="00B50A06">
        <w:rPr>
          <w:rFonts w:hint="eastAsia"/>
        </w:rPr>
        <w:t>、</w:t>
      </w:r>
      <w:r w:rsidRPr="003D2DC2">
        <w:rPr>
          <w:rFonts w:hint="eastAsia"/>
        </w:rPr>
        <w:t>在校學生及同仁配偶與直系眷屬至推廣部進修者，其學費可享有七折優待。在校學生以學生證為憑證，眷屬</w:t>
      </w:r>
      <w:r w:rsidR="002C1B0B" w:rsidRPr="002C1B0B">
        <w:rPr>
          <w:rFonts w:hint="eastAsia"/>
        </w:rPr>
        <w:t>以身分證明文件為憑證</w:t>
      </w:r>
      <w:r w:rsidRPr="003D2DC2">
        <w:rPr>
          <w:rFonts w:hint="eastAsia"/>
        </w:rPr>
        <w:t>。</w:t>
      </w:r>
    </w:p>
    <w:p w:rsidR="003D2DC2" w:rsidRPr="0045496E" w:rsidRDefault="003D2DC2" w:rsidP="003D2DC2">
      <w:pPr>
        <w:pStyle w:val="ad"/>
        <w:ind w:left="2160" w:hanging="480"/>
        <w:rPr>
          <w:color w:val="800000"/>
        </w:rPr>
      </w:pPr>
      <w:r>
        <w:rPr>
          <w:rFonts w:hint="eastAsia"/>
        </w:rPr>
        <w:t>三</w:t>
      </w:r>
      <w:r w:rsidRPr="00B50A06">
        <w:rPr>
          <w:rFonts w:hint="eastAsia"/>
        </w:rPr>
        <w:t>、</w:t>
      </w:r>
      <w:r w:rsidRPr="003D2DC2">
        <w:rPr>
          <w:rFonts w:hint="eastAsia"/>
        </w:rPr>
        <w:t>本校校友至推廣部進修者，其學費可享有八折優待。校友以畢業證書或影本為憑證。</w:t>
      </w:r>
    </w:p>
    <w:p w:rsidR="003D2DC2" w:rsidRPr="0045496E" w:rsidRDefault="003D2DC2" w:rsidP="003D2DC2">
      <w:pPr>
        <w:pStyle w:val="ad"/>
        <w:ind w:left="2160" w:hanging="480"/>
        <w:rPr>
          <w:color w:val="800000"/>
        </w:rPr>
      </w:pPr>
      <w:r>
        <w:rPr>
          <w:rFonts w:hint="eastAsia"/>
        </w:rPr>
        <w:t>四</w:t>
      </w:r>
      <w:r w:rsidRPr="00B50A06">
        <w:rPr>
          <w:rFonts w:hint="eastAsia"/>
        </w:rPr>
        <w:t>、</w:t>
      </w:r>
      <w:r w:rsidRPr="003D2DC2">
        <w:rPr>
          <w:rFonts w:hint="eastAsia"/>
        </w:rPr>
        <w:t>曾在本校推廣部進修，</w:t>
      </w:r>
      <w:proofErr w:type="gramStart"/>
      <w:r w:rsidRPr="003D2DC2">
        <w:rPr>
          <w:rFonts w:hint="eastAsia"/>
        </w:rPr>
        <w:t>一</w:t>
      </w:r>
      <w:proofErr w:type="gramEnd"/>
      <w:r w:rsidRPr="003D2DC2">
        <w:rPr>
          <w:rFonts w:hint="eastAsia"/>
        </w:rPr>
        <w:t>年內再</w:t>
      </w:r>
      <w:proofErr w:type="gramStart"/>
      <w:r w:rsidRPr="003D2DC2">
        <w:rPr>
          <w:rFonts w:hint="eastAsia"/>
        </w:rPr>
        <w:t>行續修</w:t>
      </w:r>
      <w:proofErr w:type="gramEnd"/>
      <w:r w:rsidRPr="003D2DC2">
        <w:rPr>
          <w:rFonts w:hint="eastAsia"/>
        </w:rPr>
        <w:t>者，其學費可享有九折優待。</w:t>
      </w:r>
      <w:r w:rsidR="002C1B0B" w:rsidRPr="002C1B0B">
        <w:rPr>
          <w:rFonts w:hint="eastAsia"/>
        </w:rPr>
        <w:t>以身分證明文件為憑證。</w:t>
      </w:r>
    </w:p>
    <w:p w:rsidR="003D2DC2" w:rsidRDefault="003D2DC2" w:rsidP="003D2DC2">
      <w:pPr>
        <w:pStyle w:val="ad"/>
        <w:ind w:left="2160" w:hanging="480"/>
        <w:rPr>
          <w:rFonts w:hint="eastAsia"/>
        </w:rPr>
      </w:pPr>
      <w:r>
        <w:rPr>
          <w:rFonts w:hint="eastAsia"/>
        </w:rPr>
        <w:t>五</w:t>
      </w:r>
      <w:r w:rsidRPr="00B50A06">
        <w:rPr>
          <w:rFonts w:hint="eastAsia"/>
        </w:rPr>
        <w:t>、</w:t>
      </w:r>
      <w:r w:rsidRPr="003D2DC2">
        <w:rPr>
          <w:rFonts w:hint="eastAsia"/>
        </w:rPr>
        <w:t>年齡超過六十五歲老人至推廣部進修者，其學費享有七折優待。以身分證為憑證。但政府另有補助時，則不受此限。</w:t>
      </w:r>
    </w:p>
    <w:p w:rsidR="00F82720" w:rsidRDefault="00F82720" w:rsidP="00F82720">
      <w:pPr>
        <w:pStyle w:val="ad"/>
        <w:ind w:left="2160" w:hanging="480"/>
        <w:rPr>
          <w:rFonts w:hint="eastAsia"/>
        </w:rPr>
      </w:pPr>
      <w:r>
        <w:rPr>
          <w:rFonts w:hint="eastAsia"/>
        </w:rPr>
        <w:t>六、身心障礙人士至推廣部進修者，其學費可享有七折優待。以身心障礙手冊為憑證。</w:t>
      </w:r>
    </w:p>
    <w:p w:rsidR="00F82720" w:rsidRPr="001D4BDB" w:rsidRDefault="00F82720" w:rsidP="003D2DC2">
      <w:pPr>
        <w:pStyle w:val="ad"/>
        <w:ind w:left="2160" w:hanging="480"/>
      </w:pPr>
      <w:r>
        <w:rPr>
          <w:rFonts w:hint="eastAsia"/>
        </w:rPr>
        <w:t>七、低收入戶人士至推廣部進修者，其學費可享有七折優待。以鄉鎮市區公所核發的證明文件為憑證。</w:t>
      </w:r>
    </w:p>
    <w:bookmarkEnd w:id="0" w:displacedByCustomXml="next"/>
    <w:sdt>
      <w:sdtPr>
        <w:id w:val="1769893199"/>
        <w:placeholder>
          <w:docPart w:val="C99E8CDC11C44881BA74A50E36F3BB61"/>
        </w:placeholder>
      </w:sdtPr>
      <w:sdtEndPr/>
      <w:sdtContent>
        <w:p w:rsidR="003D2DC2" w:rsidRPr="001D4BDB" w:rsidRDefault="003D2DC2" w:rsidP="003D2DC2">
          <w:pPr>
            <w:pStyle w:val="ab"/>
            <w:ind w:left="1680" w:hanging="1680"/>
          </w:pPr>
          <w:r w:rsidRPr="003D0385">
            <w:t>第</w:t>
          </w:r>
          <w:r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-1170943006"/>
              <w:placeholder>
                <w:docPart w:val="0E2D2B18296F47DB9FE8D45AA30CF087"/>
              </w:placeholder>
            </w:sdtPr>
            <w:sdtEndPr/>
            <w:sdtContent>
              <w:r>
                <w:rPr>
                  <w:rFonts w:hint="eastAsia"/>
                </w:rPr>
                <w:t>五</w:t>
              </w:r>
            </w:sdtContent>
          </w:sdt>
          <w:r>
            <w:rPr>
              <w:rFonts w:hint="eastAsia"/>
            </w:rPr>
            <w:t xml:space="preserve">　</w:t>
          </w:r>
          <w:r w:rsidRPr="003D0385">
            <w:t>條</w:t>
          </w:r>
          <w:r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-71427320"/>
              <w:placeholder>
                <w:docPart w:val="F5F51D3B9F8D4427857525134683DECE"/>
              </w:placeholder>
            </w:sdtPr>
            <w:sdtEndPr/>
            <w:sdtContent>
              <w:r w:rsidRPr="003D2DC2">
                <w:rPr>
                  <w:rFonts w:hint="eastAsia"/>
                </w:rPr>
                <w:t>本校教師職工學生若有冒名頂替或作不實申報，除停止優待一年外，另去函告知其單位主管或學生事務處。</w:t>
              </w:r>
            </w:sdtContent>
          </w:sdt>
        </w:p>
      </w:sdtContent>
    </w:sdt>
    <w:sdt>
      <w:sdtPr>
        <w:id w:val="-1855489033"/>
        <w:placeholder>
          <w:docPart w:val="239C52C115AF4F0299242C2A7B597BBA"/>
        </w:placeholder>
      </w:sdtPr>
      <w:sdtEndPr/>
      <w:sdtContent>
        <w:p w:rsidR="003D2DC2" w:rsidRPr="001D4BDB" w:rsidRDefault="003D2DC2" w:rsidP="003D2DC2">
          <w:pPr>
            <w:pStyle w:val="ab"/>
            <w:ind w:left="1680" w:hanging="1680"/>
          </w:pPr>
          <w:r w:rsidRPr="003D0385">
            <w:t>第</w:t>
          </w:r>
          <w:r>
            <w:rPr>
              <w:rFonts w:hint="eastAsia"/>
            </w:rPr>
            <w:t xml:space="preserve">　</w:t>
          </w:r>
          <w:sdt>
            <w:sdtPr>
              <w:rPr>
                <w:rFonts w:hint="eastAsia"/>
              </w:rPr>
              <w:id w:val="-51237690"/>
              <w:placeholder>
                <w:docPart w:val="83B967CA907247EC85F7CA1DFF6E8A11"/>
              </w:placeholder>
            </w:sdtPr>
            <w:sdtEndPr/>
            <w:sdtContent>
              <w:r>
                <w:rPr>
                  <w:rFonts w:hint="eastAsia"/>
                </w:rPr>
                <w:t>六</w:t>
              </w:r>
            </w:sdtContent>
          </w:sdt>
          <w:r>
            <w:rPr>
              <w:rFonts w:hint="eastAsia"/>
            </w:rPr>
            <w:t xml:space="preserve">　</w:t>
          </w:r>
          <w:r w:rsidRPr="003D0385">
            <w:t>條</w:t>
          </w:r>
          <w:r w:rsidRPr="003D0385">
            <w:rPr>
              <w:rFonts w:hint="eastAsia"/>
            </w:rPr>
            <w:t xml:space="preserve">　　</w:t>
          </w:r>
          <w:sdt>
            <w:sdtPr>
              <w:rPr>
                <w:rFonts w:hint="eastAsia"/>
              </w:rPr>
              <w:id w:val="126513283"/>
              <w:placeholder>
                <w:docPart w:val="341504161137483DB8C451151D2F6F83"/>
              </w:placeholder>
            </w:sdtPr>
            <w:sdtEndPr/>
            <w:sdtContent>
              <w:r w:rsidRPr="003D2DC2">
                <w:rPr>
                  <w:rFonts w:hint="eastAsia"/>
                </w:rPr>
                <w:t>本辦法經行政會議通過，報請校長核定後發布施行，修正時亦同。</w:t>
              </w:r>
            </w:sdtContent>
          </w:sdt>
        </w:p>
      </w:sdtContent>
    </w:sdt>
    <w:sectPr w:rsidR="003D2DC2" w:rsidRPr="001D4BDB" w:rsidSect="00A50009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86" w:rsidRDefault="00776986">
      <w:r>
        <w:separator/>
      </w:r>
    </w:p>
  </w:endnote>
  <w:endnote w:type="continuationSeparator" w:id="0">
    <w:p w:rsidR="00776986" w:rsidRDefault="007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E6" w:rsidRDefault="001614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152B" w:rsidRPr="00D1152B">
      <w:rPr>
        <w:noProof/>
        <w:lang w:val="zh-TW"/>
      </w:rPr>
      <w:t>1</w:t>
    </w:r>
    <w:r>
      <w:fldChar w:fldCharType="end"/>
    </w:r>
    <w:r>
      <w:rPr>
        <w:rFonts w:hint="eastAsia"/>
      </w:rPr>
      <w:t xml:space="preserve"> / </w:t>
    </w:r>
    <w:fldSimple w:instr=" NUMPAGES   \* MERGEFORMAT ">
      <w:r w:rsidR="00D1152B">
        <w:rPr>
          <w:noProof/>
        </w:rPr>
        <w:t>1</w:t>
      </w:r>
    </w:fldSimple>
  </w:p>
  <w:p w:rsidR="008065E6" w:rsidRDefault="007769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86" w:rsidRDefault="00776986">
      <w:r>
        <w:separator/>
      </w:r>
    </w:p>
  </w:footnote>
  <w:footnote w:type="continuationSeparator" w:id="0">
    <w:p w:rsidR="00776986" w:rsidRDefault="0077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0F37"/>
    <w:multiLevelType w:val="multilevel"/>
    <w:tmpl w:val="5212CF92"/>
    <w:lvl w:ilvl="0">
      <w:start w:val="1"/>
      <w:numFmt w:val="ideographDigit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Digital"/>
      <w:suff w:val="nothing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FC"/>
    <w:rsid w:val="0000425C"/>
    <w:rsid w:val="00026D99"/>
    <w:rsid w:val="000554C4"/>
    <w:rsid w:val="000745F8"/>
    <w:rsid w:val="00077DDC"/>
    <w:rsid w:val="00094B6D"/>
    <w:rsid w:val="000A60EA"/>
    <w:rsid w:val="000B0410"/>
    <w:rsid w:val="000D12B5"/>
    <w:rsid w:val="001614CE"/>
    <w:rsid w:val="00161972"/>
    <w:rsid w:val="001E4700"/>
    <w:rsid w:val="002A4A0E"/>
    <w:rsid w:val="002C1B0B"/>
    <w:rsid w:val="002D05A4"/>
    <w:rsid w:val="00322842"/>
    <w:rsid w:val="003C172E"/>
    <w:rsid w:val="003D0385"/>
    <w:rsid w:val="003D2DC2"/>
    <w:rsid w:val="00414B26"/>
    <w:rsid w:val="00465729"/>
    <w:rsid w:val="004C156C"/>
    <w:rsid w:val="0051082D"/>
    <w:rsid w:val="005A58B1"/>
    <w:rsid w:val="006227E8"/>
    <w:rsid w:val="00665CA4"/>
    <w:rsid w:val="006A1C59"/>
    <w:rsid w:val="006A3747"/>
    <w:rsid w:val="006E1735"/>
    <w:rsid w:val="00776986"/>
    <w:rsid w:val="00783100"/>
    <w:rsid w:val="008B03B8"/>
    <w:rsid w:val="008B7C61"/>
    <w:rsid w:val="009269A7"/>
    <w:rsid w:val="00932FFC"/>
    <w:rsid w:val="009D3839"/>
    <w:rsid w:val="00A04A48"/>
    <w:rsid w:val="00A470BB"/>
    <w:rsid w:val="00AC17DE"/>
    <w:rsid w:val="00AE7026"/>
    <w:rsid w:val="00B072F4"/>
    <w:rsid w:val="00B15280"/>
    <w:rsid w:val="00B22131"/>
    <w:rsid w:val="00B570A1"/>
    <w:rsid w:val="00BA33AB"/>
    <w:rsid w:val="00BB1B82"/>
    <w:rsid w:val="00BE44D7"/>
    <w:rsid w:val="00C349CF"/>
    <w:rsid w:val="00CF5E69"/>
    <w:rsid w:val="00D1152B"/>
    <w:rsid w:val="00D453F3"/>
    <w:rsid w:val="00DE1A2F"/>
    <w:rsid w:val="00E77F22"/>
    <w:rsid w:val="00F13257"/>
    <w:rsid w:val="00F32D64"/>
    <w:rsid w:val="00F549A5"/>
    <w:rsid w:val="00F82720"/>
    <w:rsid w:val="00F83D04"/>
    <w:rsid w:val="00F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64"/>
    <w:pPr>
      <w:widowControl w:val="0"/>
      <w:autoSpaceDE w:val="0"/>
      <w:autoSpaceDN w:val="0"/>
      <w:adjustRightInd w:val="0"/>
      <w:snapToGrid w:val="0"/>
      <w:textAlignment w:val="baseline"/>
    </w:pPr>
    <w:rPr>
      <w:rFonts w:ascii="Times New Roman" w:eastAsia="標楷體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link w:val="DefaultText0"/>
    <w:rsid w:val="00094B6D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a3">
    <w:name w:val="footer"/>
    <w:basedOn w:val="a"/>
    <w:link w:val="a4"/>
    <w:uiPriority w:val="99"/>
    <w:rsid w:val="00094B6D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4B6D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法規名稱"/>
    <w:basedOn w:val="a"/>
    <w:next w:val="a6"/>
    <w:link w:val="a7"/>
    <w:qFormat/>
    <w:rsid w:val="00C349CF"/>
    <w:pPr>
      <w:kinsoku w:val="0"/>
      <w:spacing w:afterLines="100" w:after="100"/>
      <w:jc w:val="center"/>
    </w:pPr>
    <w:rPr>
      <w:sz w:val="32"/>
      <w:szCs w:val="32"/>
    </w:rPr>
  </w:style>
  <w:style w:type="paragraph" w:customStyle="1" w:styleId="a6">
    <w:name w:val="修訂沿革"/>
    <w:basedOn w:val="a"/>
    <w:next w:val="a"/>
    <w:link w:val="a8"/>
    <w:qFormat/>
    <w:rsid w:val="00C349CF"/>
    <w:pPr>
      <w:kinsoku w:val="0"/>
      <w:spacing w:line="240" w:lineRule="exact"/>
      <w:jc w:val="right"/>
    </w:pPr>
    <w:rPr>
      <w:sz w:val="20"/>
    </w:rPr>
  </w:style>
  <w:style w:type="character" w:customStyle="1" w:styleId="a7">
    <w:name w:val="法規名稱 字元"/>
    <w:basedOn w:val="a0"/>
    <w:link w:val="a5"/>
    <w:rsid w:val="00C349CF"/>
    <w:rPr>
      <w:rFonts w:ascii="Times New Roman" w:eastAsia="標楷體" w:hAnsi="Times New Roman"/>
      <w:kern w:val="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9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修訂沿革 字元"/>
    <w:basedOn w:val="a0"/>
    <w:link w:val="a6"/>
    <w:rsid w:val="00C349CF"/>
    <w:rPr>
      <w:rFonts w:ascii="Times New Roman" w:eastAsia="標楷體" w:hAnsi="Times New Roman"/>
      <w:kern w:val="0"/>
      <w:sz w:val="20"/>
    </w:rPr>
  </w:style>
  <w:style w:type="character" w:customStyle="1" w:styleId="aa">
    <w:name w:val="註解方塊文字 字元"/>
    <w:basedOn w:val="a0"/>
    <w:link w:val="a9"/>
    <w:uiPriority w:val="99"/>
    <w:semiHidden/>
    <w:rsid w:val="00094B6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條文內文"/>
    <w:basedOn w:val="DefaultText"/>
    <w:link w:val="ac"/>
    <w:qFormat/>
    <w:rsid w:val="00C349CF"/>
    <w:pPr>
      <w:kinsoku w:val="0"/>
      <w:snapToGrid w:val="0"/>
      <w:spacing w:line="320" w:lineRule="exact"/>
      <w:ind w:left="700" w:hangingChars="700" w:hanging="700"/>
      <w:jc w:val="both"/>
      <w:outlineLvl w:val="1"/>
    </w:pPr>
    <w:rPr>
      <w:rFonts w:eastAsia="標楷體"/>
      <w:szCs w:val="24"/>
    </w:rPr>
  </w:style>
  <w:style w:type="paragraph" w:customStyle="1" w:styleId="ad">
    <w:name w:val="法規序號第一級"/>
    <w:basedOn w:val="a"/>
    <w:link w:val="ae"/>
    <w:qFormat/>
    <w:rsid w:val="00C349CF"/>
    <w:pPr>
      <w:kinsoku w:val="0"/>
      <w:spacing w:line="320" w:lineRule="exact"/>
      <w:ind w:leftChars="700" w:left="900" w:hangingChars="200" w:hanging="200"/>
      <w:jc w:val="both"/>
      <w:outlineLvl w:val="2"/>
    </w:pPr>
  </w:style>
  <w:style w:type="character" w:customStyle="1" w:styleId="DefaultText0">
    <w:name w:val="Default Text 字元"/>
    <w:basedOn w:val="a0"/>
    <w:link w:val="DefaultText"/>
    <w:rsid w:val="003D0385"/>
    <w:rPr>
      <w:rFonts w:ascii="Times New Roman" w:eastAsia="新細明體" w:hAnsi="Times New Roman" w:cs="Times New Roman"/>
      <w:color w:val="000000"/>
      <w:kern w:val="0"/>
      <w:szCs w:val="20"/>
    </w:rPr>
  </w:style>
  <w:style w:type="character" w:customStyle="1" w:styleId="ac">
    <w:name w:val="條文內文 字元"/>
    <w:basedOn w:val="DefaultText0"/>
    <w:link w:val="ab"/>
    <w:rsid w:val="00C349CF"/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af">
    <w:name w:val="法規序號第二級"/>
    <w:basedOn w:val="a"/>
    <w:link w:val="af0"/>
    <w:qFormat/>
    <w:rsid w:val="00C349CF"/>
    <w:pPr>
      <w:kinsoku w:val="0"/>
      <w:spacing w:line="320" w:lineRule="exact"/>
      <w:ind w:leftChars="900" w:left="1200" w:hangingChars="300" w:hanging="300"/>
      <w:jc w:val="both"/>
      <w:outlineLvl w:val="3"/>
    </w:pPr>
  </w:style>
  <w:style w:type="character" w:customStyle="1" w:styleId="ae">
    <w:name w:val="法規序號第一級 字元"/>
    <w:basedOn w:val="a7"/>
    <w:link w:val="ad"/>
    <w:rsid w:val="00C349CF"/>
    <w:rPr>
      <w:rFonts w:ascii="Times New Roman" w:eastAsia="標楷體" w:hAnsi="Times New Roman"/>
      <w:kern w:val="0"/>
      <w:sz w:val="32"/>
      <w:szCs w:val="32"/>
    </w:rPr>
  </w:style>
  <w:style w:type="paragraph" w:customStyle="1" w:styleId="af1">
    <w:name w:val="法規序號第三級"/>
    <w:basedOn w:val="a"/>
    <w:link w:val="af2"/>
    <w:qFormat/>
    <w:rsid w:val="00C349CF"/>
    <w:pPr>
      <w:kinsoku w:val="0"/>
      <w:spacing w:line="320" w:lineRule="exact"/>
      <w:ind w:leftChars="1200" w:left="1400" w:hangingChars="200" w:hanging="200"/>
      <w:jc w:val="both"/>
      <w:outlineLvl w:val="4"/>
    </w:pPr>
  </w:style>
  <w:style w:type="character" w:customStyle="1" w:styleId="af0">
    <w:name w:val="法規序號第二級 字元"/>
    <w:basedOn w:val="ac"/>
    <w:link w:val="af"/>
    <w:rsid w:val="00C349CF"/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af3">
    <w:name w:val="法規序號第四級"/>
    <w:basedOn w:val="a"/>
    <w:link w:val="af4"/>
    <w:qFormat/>
    <w:rsid w:val="00665CA4"/>
    <w:pPr>
      <w:kinsoku w:val="0"/>
      <w:spacing w:line="320" w:lineRule="exact"/>
      <w:ind w:leftChars="1400" w:left="1650" w:hangingChars="250" w:hanging="250"/>
      <w:jc w:val="both"/>
      <w:outlineLvl w:val="5"/>
    </w:pPr>
  </w:style>
  <w:style w:type="character" w:customStyle="1" w:styleId="af2">
    <w:name w:val="法規序號第三級 字元"/>
    <w:basedOn w:val="ac"/>
    <w:link w:val="af1"/>
    <w:rsid w:val="00C349CF"/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af4">
    <w:name w:val="法規序號第四級 字元"/>
    <w:basedOn w:val="ac"/>
    <w:link w:val="af3"/>
    <w:rsid w:val="00665CA4"/>
    <w:rPr>
      <w:rFonts w:ascii="Times New Roman" w:eastAsia="標楷體" w:hAnsi="Times New Roman" w:cs="Times New Roman"/>
      <w:color w:val="000000"/>
      <w:kern w:val="0"/>
      <w:szCs w:val="24"/>
    </w:rPr>
  </w:style>
  <w:style w:type="character" w:styleId="af5">
    <w:name w:val="Placeholder Text"/>
    <w:basedOn w:val="a0"/>
    <w:uiPriority w:val="99"/>
    <w:semiHidden/>
    <w:rsid w:val="000745F8"/>
    <w:rPr>
      <w:color w:val="808080"/>
    </w:rPr>
  </w:style>
  <w:style w:type="paragraph" w:styleId="af6">
    <w:name w:val="header"/>
    <w:basedOn w:val="a"/>
    <w:link w:val="af7"/>
    <w:uiPriority w:val="99"/>
    <w:unhideWhenUsed/>
    <w:rsid w:val="00D453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D453F3"/>
    <w:rPr>
      <w:rFonts w:ascii="Times New Roman" w:eastAsia="標楷體" w:hAnsi="Times New Roman"/>
      <w:kern w:val="0"/>
      <w:sz w:val="20"/>
      <w:szCs w:val="20"/>
    </w:rPr>
  </w:style>
  <w:style w:type="paragraph" w:customStyle="1" w:styleId="1">
    <w:name w:val="樣式1"/>
    <w:basedOn w:val="a"/>
    <w:link w:val="10"/>
    <w:rsid w:val="00C349CF"/>
    <w:pPr>
      <w:spacing w:beforeLines="100" w:before="100" w:line="320" w:lineRule="exact"/>
      <w:outlineLvl w:val="0"/>
    </w:pPr>
  </w:style>
  <w:style w:type="paragraph" w:customStyle="1" w:styleId="af8">
    <w:name w:val="編章節"/>
    <w:basedOn w:val="a"/>
    <w:next w:val="ab"/>
    <w:link w:val="af9"/>
    <w:qFormat/>
    <w:rsid w:val="00C349CF"/>
    <w:pPr>
      <w:kinsoku w:val="0"/>
      <w:spacing w:beforeLines="100" w:before="100" w:line="320" w:lineRule="exact"/>
    </w:pPr>
  </w:style>
  <w:style w:type="character" w:customStyle="1" w:styleId="10">
    <w:name w:val="樣式1 字元"/>
    <w:basedOn w:val="a0"/>
    <w:link w:val="1"/>
    <w:rsid w:val="00C349CF"/>
    <w:rPr>
      <w:rFonts w:ascii="Times New Roman" w:eastAsia="標楷體" w:hAnsi="Times New Roman"/>
      <w:kern w:val="0"/>
    </w:rPr>
  </w:style>
  <w:style w:type="character" w:customStyle="1" w:styleId="af9">
    <w:name w:val="編章節 字元"/>
    <w:basedOn w:val="a0"/>
    <w:link w:val="af8"/>
    <w:rsid w:val="00C349CF"/>
    <w:rPr>
      <w:rFonts w:ascii="Times New Roman" w:eastAsia="標楷體" w:hAnsi="Times New Roman"/>
      <w:kern w:val="0"/>
    </w:rPr>
  </w:style>
  <w:style w:type="paragraph" w:customStyle="1" w:styleId="1543F21FEBB44F5CB40A7B118FAF2F391">
    <w:name w:val="1543F21FEBB44F5CB40A7B118FAF2F391"/>
    <w:rsid w:val="00BE44D7"/>
    <w:pPr>
      <w:widowControl w:val="0"/>
      <w:autoSpaceDE w:val="0"/>
      <w:autoSpaceDN w:val="0"/>
      <w:adjustRightInd w:val="0"/>
      <w:snapToGrid w:val="0"/>
      <w:spacing w:line="240" w:lineRule="exact"/>
      <w:jc w:val="right"/>
      <w:textAlignment w:val="baseline"/>
    </w:pPr>
    <w:rPr>
      <w:rFonts w:ascii="Times New Roman" w:eastAsia="標楷體" w:hAnsi="Times New Roman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64"/>
    <w:pPr>
      <w:widowControl w:val="0"/>
      <w:autoSpaceDE w:val="0"/>
      <w:autoSpaceDN w:val="0"/>
      <w:adjustRightInd w:val="0"/>
      <w:snapToGrid w:val="0"/>
      <w:textAlignment w:val="baseline"/>
    </w:pPr>
    <w:rPr>
      <w:rFonts w:ascii="Times New Roman" w:eastAsia="標楷體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link w:val="DefaultText0"/>
    <w:rsid w:val="00094B6D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a3">
    <w:name w:val="footer"/>
    <w:basedOn w:val="a"/>
    <w:link w:val="a4"/>
    <w:uiPriority w:val="99"/>
    <w:rsid w:val="00094B6D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4B6D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法規名稱"/>
    <w:basedOn w:val="a"/>
    <w:next w:val="a6"/>
    <w:link w:val="a7"/>
    <w:qFormat/>
    <w:rsid w:val="00C349CF"/>
    <w:pPr>
      <w:kinsoku w:val="0"/>
      <w:spacing w:afterLines="100" w:after="100"/>
      <w:jc w:val="center"/>
    </w:pPr>
    <w:rPr>
      <w:sz w:val="32"/>
      <w:szCs w:val="32"/>
    </w:rPr>
  </w:style>
  <w:style w:type="paragraph" w:customStyle="1" w:styleId="a6">
    <w:name w:val="修訂沿革"/>
    <w:basedOn w:val="a"/>
    <w:next w:val="a"/>
    <w:link w:val="a8"/>
    <w:qFormat/>
    <w:rsid w:val="00C349CF"/>
    <w:pPr>
      <w:kinsoku w:val="0"/>
      <w:spacing w:line="240" w:lineRule="exact"/>
      <w:jc w:val="right"/>
    </w:pPr>
    <w:rPr>
      <w:sz w:val="20"/>
    </w:rPr>
  </w:style>
  <w:style w:type="character" w:customStyle="1" w:styleId="a7">
    <w:name w:val="法規名稱 字元"/>
    <w:basedOn w:val="a0"/>
    <w:link w:val="a5"/>
    <w:rsid w:val="00C349CF"/>
    <w:rPr>
      <w:rFonts w:ascii="Times New Roman" w:eastAsia="標楷體" w:hAnsi="Times New Roman"/>
      <w:kern w:val="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9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修訂沿革 字元"/>
    <w:basedOn w:val="a0"/>
    <w:link w:val="a6"/>
    <w:rsid w:val="00C349CF"/>
    <w:rPr>
      <w:rFonts w:ascii="Times New Roman" w:eastAsia="標楷體" w:hAnsi="Times New Roman"/>
      <w:kern w:val="0"/>
      <w:sz w:val="20"/>
    </w:rPr>
  </w:style>
  <w:style w:type="character" w:customStyle="1" w:styleId="aa">
    <w:name w:val="註解方塊文字 字元"/>
    <w:basedOn w:val="a0"/>
    <w:link w:val="a9"/>
    <w:uiPriority w:val="99"/>
    <w:semiHidden/>
    <w:rsid w:val="00094B6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條文內文"/>
    <w:basedOn w:val="DefaultText"/>
    <w:link w:val="ac"/>
    <w:qFormat/>
    <w:rsid w:val="00C349CF"/>
    <w:pPr>
      <w:kinsoku w:val="0"/>
      <w:snapToGrid w:val="0"/>
      <w:spacing w:line="320" w:lineRule="exact"/>
      <w:ind w:left="700" w:hangingChars="700" w:hanging="700"/>
      <w:jc w:val="both"/>
      <w:outlineLvl w:val="1"/>
    </w:pPr>
    <w:rPr>
      <w:rFonts w:eastAsia="標楷體"/>
      <w:szCs w:val="24"/>
    </w:rPr>
  </w:style>
  <w:style w:type="paragraph" w:customStyle="1" w:styleId="ad">
    <w:name w:val="法規序號第一級"/>
    <w:basedOn w:val="a"/>
    <w:link w:val="ae"/>
    <w:qFormat/>
    <w:rsid w:val="00C349CF"/>
    <w:pPr>
      <w:kinsoku w:val="0"/>
      <w:spacing w:line="320" w:lineRule="exact"/>
      <w:ind w:leftChars="700" w:left="900" w:hangingChars="200" w:hanging="200"/>
      <w:jc w:val="both"/>
      <w:outlineLvl w:val="2"/>
    </w:pPr>
  </w:style>
  <w:style w:type="character" w:customStyle="1" w:styleId="DefaultText0">
    <w:name w:val="Default Text 字元"/>
    <w:basedOn w:val="a0"/>
    <w:link w:val="DefaultText"/>
    <w:rsid w:val="003D0385"/>
    <w:rPr>
      <w:rFonts w:ascii="Times New Roman" w:eastAsia="新細明體" w:hAnsi="Times New Roman" w:cs="Times New Roman"/>
      <w:color w:val="000000"/>
      <w:kern w:val="0"/>
      <w:szCs w:val="20"/>
    </w:rPr>
  </w:style>
  <w:style w:type="character" w:customStyle="1" w:styleId="ac">
    <w:name w:val="條文內文 字元"/>
    <w:basedOn w:val="DefaultText0"/>
    <w:link w:val="ab"/>
    <w:rsid w:val="00C349CF"/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af">
    <w:name w:val="法規序號第二級"/>
    <w:basedOn w:val="a"/>
    <w:link w:val="af0"/>
    <w:qFormat/>
    <w:rsid w:val="00C349CF"/>
    <w:pPr>
      <w:kinsoku w:val="0"/>
      <w:spacing w:line="320" w:lineRule="exact"/>
      <w:ind w:leftChars="900" w:left="1200" w:hangingChars="300" w:hanging="300"/>
      <w:jc w:val="both"/>
      <w:outlineLvl w:val="3"/>
    </w:pPr>
  </w:style>
  <w:style w:type="character" w:customStyle="1" w:styleId="ae">
    <w:name w:val="法規序號第一級 字元"/>
    <w:basedOn w:val="a7"/>
    <w:link w:val="ad"/>
    <w:rsid w:val="00C349CF"/>
    <w:rPr>
      <w:rFonts w:ascii="Times New Roman" w:eastAsia="標楷體" w:hAnsi="Times New Roman"/>
      <w:kern w:val="0"/>
      <w:sz w:val="32"/>
      <w:szCs w:val="32"/>
    </w:rPr>
  </w:style>
  <w:style w:type="paragraph" w:customStyle="1" w:styleId="af1">
    <w:name w:val="法規序號第三級"/>
    <w:basedOn w:val="a"/>
    <w:link w:val="af2"/>
    <w:qFormat/>
    <w:rsid w:val="00C349CF"/>
    <w:pPr>
      <w:kinsoku w:val="0"/>
      <w:spacing w:line="320" w:lineRule="exact"/>
      <w:ind w:leftChars="1200" w:left="1400" w:hangingChars="200" w:hanging="200"/>
      <w:jc w:val="both"/>
      <w:outlineLvl w:val="4"/>
    </w:pPr>
  </w:style>
  <w:style w:type="character" w:customStyle="1" w:styleId="af0">
    <w:name w:val="法規序號第二級 字元"/>
    <w:basedOn w:val="ac"/>
    <w:link w:val="af"/>
    <w:rsid w:val="00C349CF"/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af3">
    <w:name w:val="法規序號第四級"/>
    <w:basedOn w:val="a"/>
    <w:link w:val="af4"/>
    <w:qFormat/>
    <w:rsid w:val="00665CA4"/>
    <w:pPr>
      <w:kinsoku w:val="0"/>
      <w:spacing w:line="320" w:lineRule="exact"/>
      <w:ind w:leftChars="1400" w:left="1650" w:hangingChars="250" w:hanging="250"/>
      <w:jc w:val="both"/>
      <w:outlineLvl w:val="5"/>
    </w:pPr>
  </w:style>
  <w:style w:type="character" w:customStyle="1" w:styleId="af2">
    <w:name w:val="法規序號第三級 字元"/>
    <w:basedOn w:val="ac"/>
    <w:link w:val="af1"/>
    <w:rsid w:val="00C349CF"/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af4">
    <w:name w:val="法規序號第四級 字元"/>
    <w:basedOn w:val="ac"/>
    <w:link w:val="af3"/>
    <w:rsid w:val="00665CA4"/>
    <w:rPr>
      <w:rFonts w:ascii="Times New Roman" w:eastAsia="標楷體" w:hAnsi="Times New Roman" w:cs="Times New Roman"/>
      <w:color w:val="000000"/>
      <w:kern w:val="0"/>
      <w:szCs w:val="24"/>
    </w:rPr>
  </w:style>
  <w:style w:type="character" w:styleId="af5">
    <w:name w:val="Placeholder Text"/>
    <w:basedOn w:val="a0"/>
    <w:uiPriority w:val="99"/>
    <w:semiHidden/>
    <w:rsid w:val="000745F8"/>
    <w:rPr>
      <w:color w:val="808080"/>
    </w:rPr>
  </w:style>
  <w:style w:type="paragraph" w:styleId="af6">
    <w:name w:val="header"/>
    <w:basedOn w:val="a"/>
    <w:link w:val="af7"/>
    <w:uiPriority w:val="99"/>
    <w:unhideWhenUsed/>
    <w:rsid w:val="00D453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D453F3"/>
    <w:rPr>
      <w:rFonts w:ascii="Times New Roman" w:eastAsia="標楷體" w:hAnsi="Times New Roman"/>
      <w:kern w:val="0"/>
      <w:sz w:val="20"/>
      <w:szCs w:val="20"/>
    </w:rPr>
  </w:style>
  <w:style w:type="paragraph" w:customStyle="1" w:styleId="1">
    <w:name w:val="樣式1"/>
    <w:basedOn w:val="a"/>
    <w:link w:val="10"/>
    <w:rsid w:val="00C349CF"/>
    <w:pPr>
      <w:spacing w:beforeLines="100" w:before="100" w:line="320" w:lineRule="exact"/>
      <w:outlineLvl w:val="0"/>
    </w:pPr>
  </w:style>
  <w:style w:type="paragraph" w:customStyle="1" w:styleId="af8">
    <w:name w:val="編章節"/>
    <w:basedOn w:val="a"/>
    <w:next w:val="ab"/>
    <w:link w:val="af9"/>
    <w:qFormat/>
    <w:rsid w:val="00C349CF"/>
    <w:pPr>
      <w:kinsoku w:val="0"/>
      <w:spacing w:beforeLines="100" w:before="100" w:line="320" w:lineRule="exact"/>
    </w:pPr>
  </w:style>
  <w:style w:type="character" w:customStyle="1" w:styleId="10">
    <w:name w:val="樣式1 字元"/>
    <w:basedOn w:val="a0"/>
    <w:link w:val="1"/>
    <w:rsid w:val="00C349CF"/>
    <w:rPr>
      <w:rFonts w:ascii="Times New Roman" w:eastAsia="標楷體" w:hAnsi="Times New Roman"/>
      <w:kern w:val="0"/>
    </w:rPr>
  </w:style>
  <w:style w:type="character" w:customStyle="1" w:styleId="af9">
    <w:name w:val="編章節 字元"/>
    <w:basedOn w:val="a0"/>
    <w:link w:val="af8"/>
    <w:rsid w:val="00C349CF"/>
    <w:rPr>
      <w:rFonts w:ascii="Times New Roman" w:eastAsia="標楷體" w:hAnsi="Times New Roman"/>
      <w:kern w:val="0"/>
    </w:rPr>
  </w:style>
  <w:style w:type="paragraph" w:customStyle="1" w:styleId="1543F21FEBB44F5CB40A7B118FAF2F391">
    <w:name w:val="1543F21FEBB44F5CB40A7B118FAF2F391"/>
    <w:rsid w:val="00BE44D7"/>
    <w:pPr>
      <w:widowControl w:val="0"/>
      <w:autoSpaceDE w:val="0"/>
      <w:autoSpaceDN w:val="0"/>
      <w:adjustRightInd w:val="0"/>
      <w:snapToGrid w:val="0"/>
      <w:spacing w:line="240" w:lineRule="exact"/>
      <w:jc w:val="right"/>
      <w:textAlignment w:val="baseline"/>
    </w:pPr>
    <w:rPr>
      <w:rFonts w:ascii="Times New Roman" w:eastAsia="標楷體" w:hAnsi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23569;&#24311;\141111_&#27861;&#35215;\&#26481;&#21555;&#22823;&#23416;&#27861;&#35215;&#26684;&#24335;_&#28961;&#32232;&#3145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9EEAFDE3EA43B3AE089ED130A81F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C51B39-AD35-44CA-A8A8-78BEDCE1C98A}"/>
      </w:docPartPr>
      <w:docPartBody>
        <w:p w:rsidR="002F3BAD" w:rsidRDefault="002F3BAD">
          <w:pPr>
            <w:pStyle w:val="519EEAFDE3EA43B3AE089ED130A81F55"/>
          </w:pPr>
          <w:r>
            <w:rPr>
              <w:rStyle w:val="a3"/>
              <w:rFonts w:hint="eastAsia"/>
            </w:rPr>
            <w:t>法規名稱</w:t>
          </w:r>
        </w:p>
      </w:docPartBody>
    </w:docPart>
    <w:docPart>
      <w:docPartPr>
        <w:name w:val="D3371395165F422D80EC342DBF706B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3FF192-CBD0-4F53-BB34-8C6E9B02BA31}"/>
      </w:docPartPr>
      <w:docPartBody>
        <w:p w:rsidR="002F3BAD" w:rsidRDefault="002F3BAD">
          <w:pPr>
            <w:pStyle w:val="D3371395165F422D80EC342DBF706BEF"/>
          </w:pPr>
          <w:r w:rsidRPr="00476E10">
            <w:rPr>
              <w:rStyle w:val="a3"/>
              <w:rFonts w:hint="eastAsia"/>
            </w:rPr>
            <w:t>按一下這裡輸入日期</w:t>
          </w:r>
        </w:p>
      </w:docPartBody>
    </w:docPart>
    <w:docPart>
      <w:docPartPr>
        <w:name w:val="6C8015E8FF0E48149044249B149F89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7A0142-C18B-4958-B887-06686F190C22}"/>
      </w:docPartPr>
      <w:docPartBody>
        <w:p w:rsidR="002F3BAD" w:rsidRDefault="002F3BAD">
          <w:pPr>
            <w:pStyle w:val="6C8015E8FF0E48149044249B149F897A"/>
          </w:pPr>
          <w:r w:rsidRPr="00476E10">
            <w:rPr>
              <w:rStyle w:val="a3"/>
              <w:rFonts w:hint="eastAsia"/>
            </w:rPr>
            <w:t>按一下這裡輸入日期</w:t>
          </w:r>
        </w:p>
      </w:docPartBody>
    </w:docPart>
    <w:docPart>
      <w:docPartPr>
        <w:name w:val="686732826E6D4F3D92C2AFDB19FB36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A6B10E-9943-4579-A59A-3518401A6E4D}"/>
      </w:docPartPr>
      <w:docPartBody>
        <w:p w:rsidR="002F3BAD" w:rsidRDefault="002F3BAD">
          <w:pPr>
            <w:pStyle w:val="686732826E6D4F3D92C2AFDB19FB36E7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354796C765A400795F2C5CF02BFC5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58B30B-74E0-4B2B-AC14-EF23BECF90B0}"/>
      </w:docPartPr>
      <w:docPartBody>
        <w:p w:rsidR="002F3BAD" w:rsidRDefault="002F3BAD">
          <w:pPr>
            <w:pStyle w:val="B354796C765A400795F2C5CF02BFC593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71285AA0690240068362BB6DA242AB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266F4D-EEC6-4C48-B728-F66C00B221EF}"/>
      </w:docPartPr>
      <w:docPartBody>
        <w:p w:rsidR="002F3BAD" w:rsidRDefault="002F3BAD">
          <w:pPr>
            <w:pStyle w:val="71285AA0690240068362BB6DA242AB69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A6056BABCEBE4FA7AC15190C105AE7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8430E7-78EF-4D8F-9342-F77C657DE37B}"/>
      </w:docPartPr>
      <w:docPartBody>
        <w:p w:rsidR="007C5771" w:rsidRDefault="002F3BAD" w:rsidP="002F3BAD">
          <w:pPr>
            <w:pStyle w:val="A6056BABCEBE4FA7AC15190C105AE75B"/>
          </w:pPr>
          <w:r w:rsidRPr="00476E10">
            <w:rPr>
              <w:rStyle w:val="a3"/>
              <w:rFonts w:hint="eastAsia"/>
            </w:rPr>
            <w:t>按一下這裡輸入日期</w:t>
          </w:r>
        </w:p>
      </w:docPartBody>
    </w:docPart>
    <w:docPart>
      <w:docPartPr>
        <w:name w:val="870AF15238B4483D8C603410751A87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6CDB2B-ECDA-4579-A328-4D46B9D0A9D5}"/>
      </w:docPartPr>
      <w:docPartBody>
        <w:p w:rsidR="007C5771" w:rsidRDefault="002F3BAD" w:rsidP="002F3BAD">
          <w:pPr>
            <w:pStyle w:val="870AF15238B4483D8C603410751A87FB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099C2B688D94233BC2545A04DD454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FE1E9-912E-4B59-9691-0EC21B33E3C6}"/>
      </w:docPartPr>
      <w:docPartBody>
        <w:p w:rsidR="007C5771" w:rsidRDefault="002F3BAD" w:rsidP="002F3BAD">
          <w:pPr>
            <w:pStyle w:val="5099C2B688D94233BC2545A04DD45400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EDDCB3691DA34CE08778628F406D43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C93D98-BACE-41C6-BD50-6FBBCC073309}"/>
      </w:docPartPr>
      <w:docPartBody>
        <w:p w:rsidR="007C5771" w:rsidRDefault="002F3BAD" w:rsidP="002F3BAD">
          <w:pPr>
            <w:pStyle w:val="EDDCB3691DA34CE08778628F406D438E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C99E8CDC11C44881BA74A50E36F3B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266947-C060-40F3-9290-FB518BF3FEAC}"/>
      </w:docPartPr>
      <w:docPartBody>
        <w:p w:rsidR="007C5771" w:rsidRDefault="002F3BAD" w:rsidP="002F3BAD">
          <w:pPr>
            <w:pStyle w:val="C99E8CDC11C44881BA74A50E36F3BB61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0E2D2B18296F47DB9FE8D45AA30CF0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76F3EE-9F9B-4980-891E-43F2489BE632}"/>
      </w:docPartPr>
      <w:docPartBody>
        <w:p w:rsidR="007C5771" w:rsidRDefault="002F3BAD" w:rsidP="002F3BAD">
          <w:pPr>
            <w:pStyle w:val="0E2D2B18296F47DB9FE8D45AA30CF087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F5F51D3B9F8D4427857525134683DE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6ECB57-E2F2-43A6-A45E-B6F52CEACE7C}"/>
      </w:docPartPr>
      <w:docPartBody>
        <w:p w:rsidR="007C5771" w:rsidRDefault="002F3BAD" w:rsidP="002F3BAD">
          <w:pPr>
            <w:pStyle w:val="F5F51D3B9F8D4427857525134683DECE"/>
          </w:pPr>
          <w:r>
            <w:rPr>
              <w:rStyle w:val="a3"/>
              <w:rFonts w:hint="eastAsia"/>
            </w:rPr>
            <w:t>條文內容</w:t>
          </w:r>
        </w:p>
      </w:docPartBody>
    </w:docPart>
    <w:docPart>
      <w:docPartPr>
        <w:name w:val="239C52C115AF4F0299242C2A7B597B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157DF3-82EC-422E-B569-3C761EB2AD50}"/>
      </w:docPartPr>
      <w:docPartBody>
        <w:p w:rsidR="007C5771" w:rsidRDefault="002F3BAD" w:rsidP="002F3BAD">
          <w:pPr>
            <w:pStyle w:val="239C52C115AF4F0299242C2A7B597BBA"/>
          </w:pPr>
          <w:r w:rsidRPr="00476E10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83B967CA907247EC85F7CA1DFF6E8A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491FDC-15D8-400C-8582-31E1D0F102BE}"/>
      </w:docPartPr>
      <w:docPartBody>
        <w:p w:rsidR="007C5771" w:rsidRDefault="002F3BAD" w:rsidP="002F3BAD">
          <w:pPr>
            <w:pStyle w:val="83B967CA907247EC85F7CA1DFF6E8A11"/>
          </w:pPr>
          <w:r w:rsidRPr="00476E10">
            <w:rPr>
              <w:rStyle w:val="a3"/>
              <w:rFonts w:hint="eastAsia"/>
            </w:rPr>
            <w:t>一</w:t>
          </w:r>
        </w:p>
      </w:docPartBody>
    </w:docPart>
    <w:docPart>
      <w:docPartPr>
        <w:name w:val="341504161137483DB8C451151D2F6F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9DA918-9863-400E-85B7-AADDBF9EC24D}"/>
      </w:docPartPr>
      <w:docPartBody>
        <w:p w:rsidR="007C5771" w:rsidRDefault="002F3BAD" w:rsidP="002F3BAD">
          <w:pPr>
            <w:pStyle w:val="341504161137483DB8C451151D2F6F83"/>
          </w:pPr>
          <w:r>
            <w:rPr>
              <w:rStyle w:val="a3"/>
              <w:rFonts w:hint="eastAsia"/>
            </w:rPr>
            <w:t>條文內容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AD"/>
    <w:rsid w:val="002D45B4"/>
    <w:rsid w:val="002F3BAD"/>
    <w:rsid w:val="00752DF0"/>
    <w:rsid w:val="007C5771"/>
    <w:rsid w:val="00C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3BAD"/>
    <w:rPr>
      <w:color w:val="808080"/>
    </w:rPr>
  </w:style>
  <w:style w:type="paragraph" w:customStyle="1" w:styleId="519EEAFDE3EA43B3AE089ED130A81F55">
    <w:name w:val="519EEAFDE3EA43B3AE089ED130A81F55"/>
    <w:pPr>
      <w:widowControl w:val="0"/>
    </w:pPr>
  </w:style>
  <w:style w:type="paragraph" w:customStyle="1" w:styleId="D3371395165F422D80EC342DBF706BEF">
    <w:name w:val="D3371395165F422D80EC342DBF706BEF"/>
    <w:pPr>
      <w:widowControl w:val="0"/>
    </w:pPr>
  </w:style>
  <w:style w:type="paragraph" w:customStyle="1" w:styleId="6C8015E8FF0E48149044249B149F897A">
    <w:name w:val="6C8015E8FF0E48149044249B149F897A"/>
    <w:pPr>
      <w:widowControl w:val="0"/>
    </w:pPr>
  </w:style>
  <w:style w:type="paragraph" w:customStyle="1" w:styleId="C2098E6775494E158971A7A60F8F5FC0">
    <w:name w:val="C2098E6775494E158971A7A60F8F5FC0"/>
    <w:pPr>
      <w:widowControl w:val="0"/>
    </w:pPr>
  </w:style>
  <w:style w:type="paragraph" w:customStyle="1" w:styleId="8F2CBB4D7D7F4144BF0869446465C425">
    <w:name w:val="8F2CBB4D7D7F4144BF0869446465C425"/>
    <w:pPr>
      <w:widowControl w:val="0"/>
    </w:pPr>
  </w:style>
  <w:style w:type="paragraph" w:customStyle="1" w:styleId="957F5772256E4CA389CBB5E219FD832F">
    <w:name w:val="957F5772256E4CA389CBB5E219FD832F"/>
    <w:pPr>
      <w:widowControl w:val="0"/>
    </w:pPr>
  </w:style>
  <w:style w:type="paragraph" w:customStyle="1" w:styleId="686732826E6D4F3D92C2AFDB19FB36E7">
    <w:name w:val="686732826E6D4F3D92C2AFDB19FB36E7"/>
    <w:pPr>
      <w:widowControl w:val="0"/>
    </w:pPr>
  </w:style>
  <w:style w:type="paragraph" w:customStyle="1" w:styleId="B354796C765A400795F2C5CF02BFC593">
    <w:name w:val="B354796C765A400795F2C5CF02BFC593"/>
    <w:pPr>
      <w:widowControl w:val="0"/>
    </w:pPr>
  </w:style>
  <w:style w:type="paragraph" w:customStyle="1" w:styleId="71285AA0690240068362BB6DA242AB69">
    <w:name w:val="71285AA0690240068362BB6DA242AB69"/>
    <w:pPr>
      <w:widowControl w:val="0"/>
    </w:pPr>
  </w:style>
  <w:style w:type="paragraph" w:customStyle="1" w:styleId="87ECEE8C29AB48E1ADD926627170EB17">
    <w:name w:val="87ECEE8C29AB48E1ADD926627170EB17"/>
    <w:pPr>
      <w:widowControl w:val="0"/>
    </w:pPr>
  </w:style>
  <w:style w:type="paragraph" w:customStyle="1" w:styleId="56CD65C3430B454FA0C52833BA8D5218">
    <w:name w:val="56CD65C3430B454FA0C52833BA8D5218"/>
    <w:pPr>
      <w:widowControl w:val="0"/>
    </w:pPr>
  </w:style>
  <w:style w:type="paragraph" w:customStyle="1" w:styleId="EDA54E01D5E6467D98A3041F7992111A">
    <w:name w:val="EDA54E01D5E6467D98A3041F7992111A"/>
    <w:pPr>
      <w:widowControl w:val="0"/>
    </w:pPr>
  </w:style>
  <w:style w:type="paragraph" w:customStyle="1" w:styleId="62DF16176C5449B9BA848FE02B6926BC">
    <w:name w:val="62DF16176C5449B9BA848FE02B6926BC"/>
    <w:pPr>
      <w:widowControl w:val="0"/>
    </w:pPr>
  </w:style>
  <w:style w:type="paragraph" w:customStyle="1" w:styleId="ABF388A9673946D397B936AB516DAEC3">
    <w:name w:val="ABF388A9673946D397B936AB516DAEC3"/>
    <w:pPr>
      <w:widowControl w:val="0"/>
    </w:pPr>
  </w:style>
  <w:style w:type="paragraph" w:customStyle="1" w:styleId="372F786E8E3D451CB10CD9C73FE8242D">
    <w:name w:val="372F786E8E3D451CB10CD9C73FE8242D"/>
    <w:pPr>
      <w:widowControl w:val="0"/>
    </w:pPr>
  </w:style>
  <w:style w:type="paragraph" w:customStyle="1" w:styleId="47EC6668257D4161BC5C13E47EBCFA85">
    <w:name w:val="47EC6668257D4161BC5C13E47EBCFA85"/>
    <w:rsid w:val="002F3BAD"/>
    <w:pPr>
      <w:widowControl w:val="0"/>
    </w:pPr>
  </w:style>
  <w:style w:type="paragraph" w:customStyle="1" w:styleId="A6056BABCEBE4FA7AC15190C105AE75B">
    <w:name w:val="A6056BABCEBE4FA7AC15190C105AE75B"/>
    <w:rsid w:val="002F3BAD"/>
    <w:pPr>
      <w:widowControl w:val="0"/>
    </w:pPr>
  </w:style>
  <w:style w:type="paragraph" w:customStyle="1" w:styleId="31AE3B6A4C554B09A91D164531552C87">
    <w:name w:val="31AE3B6A4C554B09A91D164531552C87"/>
    <w:rsid w:val="002F3BAD"/>
    <w:pPr>
      <w:widowControl w:val="0"/>
    </w:pPr>
  </w:style>
  <w:style w:type="paragraph" w:customStyle="1" w:styleId="A31E336A19194A5289B1F81A87DEAE7C">
    <w:name w:val="A31E336A19194A5289B1F81A87DEAE7C"/>
    <w:rsid w:val="002F3BAD"/>
    <w:pPr>
      <w:widowControl w:val="0"/>
    </w:pPr>
  </w:style>
  <w:style w:type="paragraph" w:customStyle="1" w:styleId="F7379330DDD84D84B04B6311F6067AA3">
    <w:name w:val="F7379330DDD84D84B04B6311F6067AA3"/>
    <w:rsid w:val="002F3BAD"/>
    <w:pPr>
      <w:widowControl w:val="0"/>
    </w:pPr>
  </w:style>
  <w:style w:type="paragraph" w:customStyle="1" w:styleId="A1FD1FB62F5849C8A6849CDE1D4B821F">
    <w:name w:val="A1FD1FB62F5849C8A6849CDE1D4B821F"/>
    <w:rsid w:val="002F3BAD"/>
    <w:pPr>
      <w:widowControl w:val="0"/>
    </w:pPr>
  </w:style>
  <w:style w:type="paragraph" w:customStyle="1" w:styleId="FAA2DE60F24A4840865EC731789AB4B7">
    <w:name w:val="FAA2DE60F24A4840865EC731789AB4B7"/>
    <w:rsid w:val="002F3BAD"/>
    <w:pPr>
      <w:widowControl w:val="0"/>
    </w:pPr>
  </w:style>
  <w:style w:type="paragraph" w:customStyle="1" w:styleId="90E7F88C90E842E38F7E8008D6FD4384">
    <w:name w:val="90E7F88C90E842E38F7E8008D6FD4384"/>
    <w:rsid w:val="002F3BAD"/>
    <w:pPr>
      <w:widowControl w:val="0"/>
    </w:pPr>
  </w:style>
  <w:style w:type="paragraph" w:customStyle="1" w:styleId="3FE704B8DDD34B649A5AA1E2A7470D03">
    <w:name w:val="3FE704B8DDD34B649A5AA1E2A7470D03"/>
    <w:rsid w:val="002F3BAD"/>
    <w:pPr>
      <w:widowControl w:val="0"/>
    </w:pPr>
  </w:style>
  <w:style w:type="paragraph" w:customStyle="1" w:styleId="D6F47D04D73B4B64B8661BFAAD200E01">
    <w:name w:val="D6F47D04D73B4B64B8661BFAAD200E01"/>
    <w:rsid w:val="002F3BAD"/>
    <w:pPr>
      <w:widowControl w:val="0"/>
    </w:pPr>
  </w:style>
  <w:style w:type="paragraph" w:customStyle="1" w:styleId="F3C8088EAA4645FD8933113C605BD6C7">
    <w:name w:val="F3C8088EAA4645FD8933113C605BD6C7"/>
    <w:rsid w:val="002F3BAD"/>
    <w:pPr>
      <w:widowControl w:val="0"/>
    </w:pPr>
  </w:style>
  <w:style w:type="paragraph" w:customStyle="1" w:styleId="4AE4E8025B88488C8CF1AD11E9698F40">
    <w:name w:val="4AE4E8025B88488C8CF1AD11E9698F40"/>
    <w:rsid w:val="002F3BAD"/>
    <w:pPr>
      <w:widowControl w:val="0"/>
    </w:pPr>
  </w:style>
  <w:style w:type="paragraph" w:customStyle="1" w:styleId="44ACC667BF8042D8A798B4506DED8777">
    <w:name w:val="44ACC667BF8042D8A798B4506DED8777"/>
    <w:rsid w:val="002F3BAD"/>
    <w:pPr>
      <w:widowControl w:val="0"/>
    </w:pPr>
  </w:style>
  <w:style w:type="paragraph" w:customStyle="1" w:styleId="69563959C60B4F57BDEBAB67B4047B71">
    <w:name w:val="69563959C60B4F57BDEBAB67B4047B71"/>
    <w:rsid w:val="002F3BAD"/>
    <w:pPr>
      <w:widowControl w:val="0"/>
    </w:pPr>
  </w:style>
  <w:style w:type="paragraph" w:customStyle="1" w:styleId="F46C3797C066408DA7CFBC350FBC9597">
    <w:name w:val="F46C3797C066408DA7CFBC350FBC9597"/>
    <w:rsid w:val="002F3BAD"/>
    <w:pPr>
      <w:widowControl w:val="0"/>
    </w:pPr>
  </w:style>
  <w:style w:type="paragraph" w:customStyle="1" w:styleId="72D44187D3F04985B9CB493BC08FFB2E">
    <w:name w:val="72D44187D3F04985B9CB493BC08FFB2E"/>
    <w:rsid w:val="002F3BAD"/>
    <w:pPr>
      <w:widowControl w:val="0"/>
    </w:pPr>
  </w:style>
  <w:style w:type="paragraph" w:customStyle="1" w:styleId="B219D0043681442C9FBE6D937B18DB4E">
    <w:name w:val="B219D0043681442C9FBE6D937B18DB4E"/>
    <w:rsid w:val="002F3BAD"/>
    <w:pPr>
      <w:widowControl w:val="0"/>
    </w:pPr>
  </w:style>
  <w:style w:type="paragraph" w:customStyle="1" w:styleId="870AF15238B4483D8C603410751A87FB">
    <w:name w:val="870AF15238B4483D8C603410751A87FB"/>
    <w:rsid w:val="002F3BAD"/>
    <w:pPr>
      <w:widowControl w:val="0"/>
    </w:pPr>
  </w:style>
  <w:style w:type="paragraph" w:customStyle="1" w:styleId="5099C2B688D94233BC2545A04DD45400">
    <w:name w:val="5099C2B688D94233BC2545A04DD45400"/>
    <w:rsid w:val="002F3BAD"/>
    <w:pPr>
      <w:widowControl w:val="0"/>
    </w:pPr>
  </w:style>
  <w:style w:type="paragraph" w:customStyle="1" w:styleId="EDDCB3691DA34CE08778628F406D438E">
    <w:name w:val="EDDCB3691DA34CE08778628F406D438E"/>
    <w:rsid w:val="002F3BAD"/>
    <w:pPr>
      <w:widowControl w:val="0"/>
    </w:pPr>
  </w:style>
  <w:style w:type="paragraph" w:customStyle="1" w:styleId="D5F8F751BA66406ABDBCDAEBCAAA38F6">
    <w:name w:val="D5F8F751BA66406ABDBCDAEBCAAA38F6"/>
    <w:rsid w:val="002F3BAD"/>
    <w:pPr>
      <w:widowControl w:val="0"/>
    </w:pPr>
  </w:style>
  <w:style w:type="paragraph" w:customStyle="1" w:styleId="AFF377BAEFA448E7979E9B0BEA0C9EE5">
    <w:name w:val="AFF377BAEFA448E7979E9B0BEA0C9EE5"/>
    <w:rsid w:val="002F3BAD"/>
    <w:pPr>
      <w:widowControl w:val="0"/>
    </w:pPr>
  </w:style>
  <w:style w:type="paragraph" w:customStyle="1" w:styleId="66947412137F477FA2BD4A69B65AA240">
    <w:name w:val="66947412137F477FA2BD4A69B65AA240"/>
    <w:rsid w:val="002F3BAD"/>
    <w:pPr>
      <w:widowControl w:val="0"/>
    </w:pPr>
  </w:style>
  <w:style w:type="paragraph" w:customStyle="1" w:styleId="C99E8CDC11C44881BA74A50E36F3BB61">
    <w:name w:val="C99E8CDC11C44881BA74A50E36F3BB61"/>
    <w:rsid w:val="002F3BAD"/>
    <w:pPr>
      <w:widowControl w:val="0"/>
    </w:pPr>
  </w:style>
  <w:style w:type="paragraph" w:customStyle="1" w:styleId="0E2D2B18296F47DB9FE8D45AA30CF087">
    <w:name w:val="0E2D2B18296F47DB9FE8D45AA30CF087"/>
    <w:rsid w:val="002F3BAD"/>
    <w:pPr>
      <w:widowControl w:val="0"/>
    </w:pPr>
  </w:style>
  <w:style w:type="paragraph" w:customStyle="1" w:styleId="F5F51D3B9F8D4427857525134683DECE">
    <w:name w:val="F5F51D3B9F8D4427857525134683DECE"/>
    <w:rsid w:val="002F3BAD"/>
    <w:pPr>
      <w:widowControl w:val="0"/>
    </w:pPr>
  </w:style>
  <w:style w:type="paragraph" w:customStyle="1" w:styleId="239C52C115AF4F0299242C2A7B597BBA">
    <w:name w:val="239C52C115AF4F0299242C2A7B597BBA"/>
    <w:rsid w:val="002F3BAD"/>
    <w:pPr>
      <w:widowControl w:val="0"/>
    </w:pPr>
  </w:style>
  <w:style w:type="paragraph" w:customStyle="1" w:styleId="83B967CA907247EC85F7CA1DFF6E8A11">
    <w:name w:val="83B967CA907247EC85F7CA1DFF6E8A11"/>
    <w:rsid w:val="002F3BAD"/>
    <w:pPr>
      <w:widowControl w:val="0"/>
    </w:pPr>
  </w:style>
  <w:style w:type="paragraph" w:customStyle="1" w:styleId="341504161137483DB8C451151D2F6F83">
    <w:name w:val="341504161137483DB8C451151D2F6F83"/>
    <w:rsid w:val="002F3BAD"/>
    <w:pPr>
      <w:widowControl w:val="0"/>
    </w:pPr>
  </w:style>
  <w:style w:type="paragraph" w:customStyle="1" w:styleId="76204EA41EAD45C2B8AA49C0F26AF346">
    <w:name w:val="76204EA41EAD45C2B8AA49C0F26AF346"/>
    <w:rsid w:val="002F3BAD"/>
    <w:pPr>
      <w:widowControl w:val="0"/>
    </w:pPr>
  </w:style>
  <w:style w:type="paragraph" w:customStyle="1" w:styleId="0BC08C33E2264FA9AD6946509E9F98BF">
    <w:name w:val="0BC08C33E2264FA9AD6946509E9F98BF"/>
    <w:rsid w:val="002F3BAD"/>
    <w:pPr>
      <w:widowControl w:val="0"/>
    </w:pPr>
  </w:style>
  <w:style w:type="paragraph" w:customStyle="1" w:styleId="49E8E94EEDBB47C88D594D9574A19C99">
    <w:name w:val="49E8E94EEDBB47C88D594D9574A19C99"/>
    <w:rsid w:val="002F3BAD"/>
    <w:pPr>
      <w:widowControl w:val="0"/>
    </w:pPr>
  </w:style>
  <w:style w:type="paragraph" w:customStyle="1" w:styleId="C96E45339AB24C868F26D949D5D0947A">
    <w:name w:val="C96E45339AB24C868F26D949D5D0947A"/>
    <w:rsid w:val="002F3BAD"/>
    <w:pPr>
      <w:widowControl w:val="0"/>
    </w:pPr>
  </w:style>
  <w:style w:type="paragraph" w:customStyle="1" w:styleId="C7C31C9E9DFC4DCDB1058248589C899A">
    <w:name w:val="C7C31C9E9DFC4DCDB1058248589C899A"/>
    <w:rsid w:val="002F3BAD"/>
    <w:pPr>
      <w:widowControl w:val="0"/>
    </w:pPr>
  </w:style>
  <w:style w:type="paragraph" w:customStyle="1" w:styleId="EC82BBB0203742DAB9E0EF9D7CE7BD24">
    <w:name w:val="EC82BBB0203742DAB9E0EF9D7CE7BD24"/>
    <w:rsid w:val="002F3BAD"/>
    <w:pPr>
      <w:widowControl w:val="0"/>
    </w:pPr>
  </w:style>
  <w:style w:type="paragraph" w:customStyle="1" w:styleId="7C511D64703748BF9BA1C60C9FCF7F6B">
    <w:name w:val="7C511D64703748BF9BA1C60C9FCF7F6B"/>
    <w:rsid w:val="002F3BAD"/>
    <w:pPr>
      <w:widowControl w:val="0"/>
    </w:pPr>
  </w:style>
  <w:style w:type="paragraph" w:customStyle="1" w:styleId="33BEFDCE8AE24C979BBD1C7FA06040B0">
    <w:name w:val="33BEFDCE8AE24C979BBD1C7FA06040B0"/>
    <w:rsid w:val="002F3BAD"/>
    <w:pPr>
      <w:widowControl w:val="0"/>
    </w:pPr>
  </w:style>
  <w:style w:type="paragraph" w:customStyle="1" w:styleId="C99D63121428469689CDECCB49665F9F">
    <w:name w:val="C99D63121428469689CDECCB49665F9F"/>
    <w:rsid w:val="002F3BAD"/>
    <w:pPr>
      <w:widowControl w:val="0"/>
    </w:pPr>
  </w:style>
  <w:style w:type="paragraph" w:customStyle="1" w:styleId="F7CB495B4E76476CB49B930F4E635A5A">
    <w:name w:val="F7CB495B4E76476CB49B930F4E635A5A"/>
    <w:rsid w:val="002F3BA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3BAD"/>
    <w:rPr>
      <w:color w:val="808080"/>
    </w:rPr>
  </w:style>
  <w:style w:type="paragraph" w:customStyle="1" w:styleId="519EEAFDE3EA43B3AE089ED130A81F55">
    <w:name w:val="519EEAFDE3EA43B3AE089ED130A81F55"/>
    <w:pPr>
      <w:widowControl w:val="0"/>
    </w:pPr>
  </w:style>
  <w:style w:type="paragraph" w:customStyle="1" w:styleId="D3371395165F422D80EC342DBF706BEF">
    <w:name w:val="D3371395165F422D80EC342DBF706BEF"/>
    <w:pPr>
      <w:widowControl w:val="0"/>
    </w:pPr>
  </w:style>
  <w:style w:type="paragraph" w:customStyle="1" w:styleId="6C8015E8FF0E48149044249B149F897A">
    <w:name w:val="6C8015E8FF0E48149044249B149F897A"/>
    <w:pPr>
      <w:widowControl w:val="0"/>
    </w:pPr>
  </w:style>
  <w:style w:type="paragraph" w:customStyle="1" w:styleId="C2098E6775494E158971A7A60F8F5FC0">
    <w:name w:val="C2098E6775494E158971A7A60F8F5FC0"/>
    <w:pPr>
      <w:widowControl w:val="0"/>
    </w:pPr>
  </w:style>
  <w:style w:type="paragraph" w:customStyle="1" w:styleId="8F2CBB4D7D7F4144BF0869446465C425">
    <w:name w:val="8F2CBB4D7D7F4144BF0869446465C425"/>
    <w:pPr>
      <w:widowControl w:val="0"/>
    </w:pPr>
  </w:style>
  <w:style w:type="paragraph" w:customStyle="1" w:styleId="957F5772256E4CA389CBB5E219FD832F">
    <w:name w:val="957F5772256E4CA389CBB5E219FD832F"/>
    <w:pPr>
      <w:widowControl w:val="0"/>
    </w:pPr>
  </w:style>
  <w:style w:type="paragraph" w:customStyle="1" w:styleId="686732826E6D4F3D92C2AFDB19FB36E7">
    <w:name w:val="686732826E6D4F3D92C2AFDB19FB36E7"/>
    <w:pPr>
      <w:widowControl w:val="0"/>
    </w:pPr>
  </w:style>
  <w:style w:type="paragraph" w:customStyle="1" w:styleId="B354796C765A400795F2C5CF02BFC593">
    <w:name w:val="B354796C765A400795F2C5CF02BFC593"/>
    <w:pPr>
      <w:widowControl w:val="0"/>
    </w:pPr>
  </w:style>
  <w:style w:type="paragraph" w:customStyle="1" w:styleId="71285AA0690240068362BB6DA242AB69">
    <w:name w:val="71285AA0690240068362BB6DA242AB69"/>
    <w:pPr>
      <w:widowControl w:val="0"/>
    </w:pPr>
  </w:style>
  <w:style w:type="paragraph" w:customStyle="1" w:styleId="87ECEE8C29AB48E1ADD926627170EB17">
    <w:name w:val="87ECEE8C29AB48E1ADD926627170EB17"/>
    <w:pPr>
      <w:widowControl w:val="0"/>
    </w:pPr>
  </w:style>
  <w:style w:type="paragraph" w:customStyle="1" w:styleId="56CD65C3430B454FA0C52833BA8D5218">
    <w:name w:val="56CD65C3430B454FA0C52833BA8D5218"/>
    <w:pPr>
      <w:widowControl w:val="0"/>
    </w:pPr>
  </w:style>
  <w:style w:type="paragraph" w:customStyle="1" w:styleId="EDA54E01D5E6467D98A3041F7992111A">
    <w:name w:val="EDA54E01D5E6467D98A3041F7992111A"/>
    <w:pPr>
      <w:widowControl w:val="0"/>
    </w:pPr>
  </w:style>
  <w:style w:type="paragraph" w:customStyle="1" w:styleId="62DF16176C5449B9BA848FE02B6926BC">
    <w:name w:val="62DF16176C5449B9BA848FE02B6926BC"/>
    <w:pPr>
      <w:widowControl w:val="0"/>
    </w:pPr>
  </w:style>
  <w:style w:type="paragraph" w:customStyle="1" w:styleId="ABF388A9673946D397B936AB516DAEC3">
    <w:name w:val="ABF388A9673946D397B936AB516DAEC3"/>
    <w:pPr>
      <w:widowControl w:val="0"/>
    </w:pPr>
  </w:style>
  <w:style w:type="paragraph" w:customStyle="1" w:styleId="372F786E8E3D451CB10CD9C73FE8242D">
    <w:name w:val="372F786E8E3D451CB10CD9C73FE8242D"/>
    <w:pPr>
      <w:widowControl w:val="0"/>
    </w:pPr>
  </w:style>
  <w:style w:type="paragraph" w:customStyle="1" w:styleId="47EC6668257D4161BC5C13E47EBCFA85">
    <w:name w:val="47EC6668257D4161BC5C13E47EBCFA85"/>
    <w:rsid w:val="002F3BAD"/>
    <w:pPr>
      <w:widowControl w:val="0"/>
    </w:pPr>
  </w:style>
  <w:style w:type="paragraph" w:customStyle="1" w:styleId="A6056BABCEBE4FA7AC15190C105AE75B">
    <w:name w:val="A6056BABCEBE4FA7AC15190C105AE75B"/>
    <w:rsid w:val="002F3BAD"/>
    <w:pPr>
      <w:widowControl w:val="0"/>
    </w:pPr>
  </w:style>
  <w:style w:type="paragraph" w:customStyle="1" w:styleId="31AE3B6A4C554B09A91D164531552C87">
    <w:name w:val="31AE3B6A4C554B09A91D164531552C87"/>
    <w:rsid w:val="002F3BAD"/>
    <w:pPr>
      <w:widowControl w:val="0"/>
    </w:pPr>
  </w:style>
  <w:style w:type="paragraph" w:customStyle="1" w:styleId="A31E336A19194A5289B1F81A87DEAE7C">
    <w:name w:val="A31E336A19194A5289B1F81A87DEAE7C"/>
    <w:rsid w:val="002F3BAD"/>
    <w:pPr>
      <w:widowControl w:val="0"/>
    </w:pPr>
  </w:style>
  <w:style w:type="paragraph" w:customStyle="1" w:styleId="F7379330DDD84D84B04B6311F6067AA3">
    <w:name w:val="F7379330DDD84D84B04B6311F6067AA3"/>
    <w:rsid w:val="002F3BAD"/>
    <w:pPr>
      <w:widowControl w:val="0"/>
    </w:pPr>
  </w:style>
  <w:style w:type="paragraph" w:customStyle="1" w:styleId="A1FD1FB62F5849C8A6849CDE1D4B821F">
    <w:name w:val="A1FD1FB62F5849C8A6849CDE1D4B821F"/>
    <w:rsid w:val="002F3BAD"/>
    <w:pPr>
      <w:widowControl w:val="0"/>
    </w:pPr>
  </w:style>
  <w:style w:type="paragraph" w:customStyle="1" w:styleId="FAA2DE60F24A4840865EC731789AB4B7">
    <w:name w:val="FAA2DE60F24A4840865EC731789AB4B7"/>
    <w:rsid w:val="002F3BAD"/>
    <w:pPr>
      <w:widowControl w:val="0"/>
    </w:pPr>
  </w:style>
  <w:style w:type="paragraph" w:customStyle="1" w:styleId="90E7F88C90E842E38F7E8008D6FD4384">
    <w:name w:val="90E7F88C90E842E38F7E8008D6FD4384"/>
    <w:rsid w:val="002F3BAD"/>
    <w:pPr>
      <w:widowControl w:val="0"/>
    </w:pPr>
  </w:style>
  <w:style w:type="paragraph" w:customStyle="1" w:styleId="3FE704B8DDD34B649A5AA1E2A7470D03">
    <w:name w:val="3FE704B8DDD34B649A5AA1E2A7470D03"/>
    <w:rsid w:val="002F3BAD"/>
    <w:pPr>
      <w:widowControl w:val="0"/>
    </w:pPr>
  </w:style>
  <w:style w:type="paragraph" w:customStyle="1" w:styleId="D6F47D04D73B4B64B8661BFAAD200E01">
    <w:name w:val="D6F47D04D73B4B64B8661BFAAD200E01"/>
    <w:rsid w:val="002F3BAD"/>
    <w:pPr>
      <w:widowControl w:val="0"/>
    </w:pPr>
  </w:style>
  <w:style w:type="paragraph" w:customStyle="1" w:styleId="F3C8088EAA4645FD8933113C605BD6C7">
    <w:name w:val="F3C8088EAA4645FD8933113C605BD6C7"/>
    <w:rsid w:val="002F3BAD"/>
    <w:pPr>
      <w:widowControl w:val="0"/>
    </w:pPr>
  </w:style>
  <w:style w:type="paragraph" w:customStyle="1" w:styleId="4AE4E8025B88488C8CF1AD11E9698F40">
    <w:name w:val="4AE4E8025B88488C8CF1AD11E9698F40"/>
    <w:rsid w:val="002F3BAD"/>
    <w:pPr>
      <w:widowControl w:val="0"/>
    </w:pPr>
  </w:style>
  <w:style w:type="paragraph" w:customStyle="1" w:styleId="44ACC667BF8042D8A798B4506DED8777">
    <w:name w:val="44ACC667BF8042D8A798B4506DED8777"/>
    <w:rsid w:val="002F3BAD"/>
    <w:pPr>
      <w:widowControl w:val="0"/>
    </w:pPr>
  </w:style>
  <w:style w:type="paragraph" w:customStyle="1" w:styleId="69563959C60B4F57BDEBAB67B4047B71">
    <w:name w:val="69563959C60B4F57BDEBAB67B4047B71"/>
    <w:rsid w:val="002F3BAD"/>
    <w:pPr>
      <w:widowControl w:val="0"/>
    </w:pPr>
  </w:style>
  <w:style w:type="paragraph" w:customStyle="1" w:styleId="F46C3797C066408DA7CFBC350FBC9597">
    <w:name w:val="F46C3797C066408DA7CFBC350FBC9597"/>
    <w:rsid w:val="002F3BAD"/>
    <w:pPr>
      <w:widowControl w:val="0"/>
    </w:pPr>
  </w:style>
  <w:style w:type="paragraph" w:customStyle="1" w:styleId="72D44187D3F04985B9CB493BC08FFB2E">
    <w:name w:val="72D44187D3F04985B9CB493BC08FFB2E"/>
    <w:rsid w:val="002F3BAD"/>
    <w:pPr>
      <w:widowControl w:val="0"/>
    </w:pPr>
  </w:style>
  <w:style w:type="paragraph" w:customStyle="1" w:styleId="B219D0043681442C9FBE6D937B18DB4E">
    <w:name w:val="B219D0043681442C9FBE6D937B18DB4E"/>
    <w:rsid w:val="002F3BAD"/>
    <w:pPr>
      <w:widowControl w:val="0"/>
    </w:pPr>
  </w:style>
  <w:style w:type="paragraph" w:customStyle="1" w:styleId="870AF15238B4483D8C603410751A87FB">
    <w:name w:val="870AF15238B4483D8C603410751A87FB"/>
    <w:rsid w:val="002F3BAD"/>
    <w:pPr>
      <w:widowControl w:val="0"/>
    </w:pPr>
  </w:style>
  <w:style w:type="paragraph" w:customStyle="1" w:styleId="5099C2B688D94233BC2545A04DD45400">
    <w:name w:val="5099C2B688D94233BC2545A04DD45400"/>
    <w:rsid w:val="002F3BAD"/>
    <w:pPr>
      <w:widowControl w:val="0"/>
    </w:pPr>
  </w:style>
  <w:style w:type="paragraph" w:customStyle="1" w:styleId="EDDCB3691DA34CE08778628F406D438E">
    <w:name w:val="EDDCB3691DA34CE08778628F406D438E"/>
    <w:rsid w:val="002F3BAD"/>
    <w:pPr>
      <w:widowControl w:val="0"/>
    </w:pPr>
  </w:style>
  <w:style w:type="paragraph" w:customStyle="1" w:styleId="D5F8F751BA66406ABDBCDAEBCAAA38F6">
    <w:name w:val="D5F8F751BA66406ABDBCDAEBCAAA38F6"/>
    <w:rsid w:val="002F3BAD"/>
    <w:pPr>
      <w:widowControl w:val="0"/>
    </w:pPr>
  </w:style>
  <w:style w:type="paragraph" w:customStyle="1" w:styleId="AFF377BAEFA448E7979E9B0BEA0C9EE5">
    <w:name w:val="AFF377BAEFA448E7979E9B0BEA0C9EE5"/>
    <w:rsid w:val="002F3BAD"/>
    <w:pPr>
      <w:widowControl w:val="0"/>
    </w:pPr>
  </w:style>
  <w:style w:type="paragraph" w:customStyle="1" w:styleId="66947412137F477FA2BD4A69B65AA240">
    <w:name w:val="66947412137F477FA2BD4A69B65AA240"/>
    <w:rsid w:val="002F3BAD"/>
    <w:pPr>
      <w:widowControl w:val="0"/>
    </w:pPr>
  </w:style>
  <w:style w:type="paragraph" w:customStyle="1" w:styleId="C99E8CDC11C44881BA74A50E36F3BB61">
    <w:name w:val="C99E8CDC11C44881BA74A50E36F3BB61"/>
    <w:rsid w:val="002F3BAD"/>
    <w:pPr>
      <w:widowControl w:val="0"/>
    </w:pPr>
  </w:style>
  <w:style w:type="paragraph" w:customStyle="1" w:styleId="0E2D2B18296F47DB9FE8D45AA30CF087">
    <w:name w:val="0E2D2B18296F47DB9FE8D45AA30CF087"/>
    <w:rsid w:val="002F3BAD"/>
    <w:pPr>
      <w:widowControl w:val="0"/>
    </w:pPr>
  </w:style>
  <w:style w:type="paragraph" w:customStyle="1" w:styleId="F5F51D3B9F8D4427857525134683DECE">
    <w:name w:val="F5F51D3B9F8D4427857525134683DECE"/>
    <w:rsid w:val="002F3BAD"/>
    <w:pPr>
      <w:widowControl w:val="0"/>
    </w:pPr>
  </w:style>
  <w:style w:type="paragraph" w:customStyle="1" w:styleId="239C52C115AF4F0299242C2A7B597BBA">
    <w:name w:val="239C52C115AF4F0299242C2A7B597BBA"/>
    <w:rsid w:val="002F3BAD"/>
    <w:pPr>
      <w:widowControl w:val="0"/>
    </w:pPr>
  </w:style>
  <w:style w:type="paragraph" w:customStyle="1" w:styleId="83B967CA907247EC85F7CA1DFF6E8A11">
    <w:name w:val="83B967CA907247EC85F7CA1DFF6E8A11"/>
    <w:rsid w:val="002F3BAD"/>
    <w:pPr>
      <w:widowControl w:val="0"/>
    </w:pPr>
  </w:style>
  <w:style w:type="paragraph" w:customStyle="1" w:styleId="341504161137483DB8C451151D2F6F83">
    <w:name w:val="341504161137483DB8C451151D2F6F83"/>
    <w:rsid w:val="002F3BAD"/>
    <w:pPr>
      <w:widowControl w:val="0"/>
    </w:pPr>
  </w:style>
  <w:style w:type="paragraph" w:customStyle="1" w:styleId="76204EA41EAD45C2B8AA49C0F26AF346">
    <w:name w:val="76204EA41EAD45C2B8AA49C0F26AF346"/>
    <w:rsid w:val="002F3BAD"/>
    <w:pPr>
      <w:widowControl w:val="0"/>
    </w:pPr>
  </w:style>
  <w:style w:type="paragraph" w:customStyle="1" w:styleId="0BC08C33E2264FA9AD6946509E9F98BF">
    <w:name w:val="0BC08C33E2264FA9AD6946509E9F98BF"/>
    <w:rsid w:val="002F3BAD"/>
    <w:pPr>
      <w:widowControl w:val="0"/>
    </w:pPr>
  </w:style>
  <w:style w:type="paragraph" w:customStyle="1" w:styleId="49E8E94EEDBB47C88D594D9574A19C99">
    <w:name w:val="49E8E94EEDBB47C88D594D9574A19C99"/>
    <w:rsid w:val="002F3BAD"/>
    <w:pPr>
      <w:widowControl w:val="0"/>
    </w:pPr>
  </w:style>
  <w:style w:type="paragraph" w:customStyle="1" w:styleId="C96E45339AB24C868F26D949D5D0947A">
    <w:name w:val="C96E45339AB24C868F26D949D5D0947A"/>
    <w:rsid w:val="002F3BAD"/>
    <w:pPr>
      <w:widowControl w:val="0"/>
    </w:pPr>
  </w:style>
  <w:style w:type="paragraph" w:customStyle="1" w:styleId="C7C31C9E9DFC4DCDB1058248589C899A">
    <w:name w:val="C7C31C9E9DFC4DCDB1058248589C899A"/>
    <w:rsid w:val="002F3BAD"/>
    <w:pPr>
      <w:widowControl w:val="0"/>
    </w:pPr>
  </w:style>
  <w:style w:type="paragraph" w:customStyle="1" w:styleId="EC82BBB0203742DAB9E0EF9D7CE7BD24">
    <w:name w:val="EC82BBB0203742DAB9E0EF9D7CE7BD24"/>
    <w:rsid w:val="002F3BAD"/>
    <w:pPr>
      <w:widowControl w:val="0"/>
    </w:pPr>
  </w:style>
  <w:style w:type="paragraph" w:customStyle="1" w:styleId="7C511D64703748BF9BA1C60C9FCF7F6B">
    <w:name w:val="7C511D64703748BF9BA1C60C9FCF7F6B"/>
    <w:rsid w:val="002F3BAD"/>
    <w:pPr>
      <w:widowControl w:val="0"/>
    </w:pPr>
  </w:style>
  <w:style w:type="paragraph" w:customStyle="1" w:styleId="33BEFDCE8AE24C979BBD1C7FA06040B0">
    <w:name w:val="33BEFDCE8AE24C979BBD1C7FA06040B0"/>
    <w:rsid w:val="002F3BAD"/>
    <w:pPr>
      <w:widowControl w:val="0"/>
    </w:pPr>
  </w:style>
  <w:style w:type="paragraph" w:customStyle="1" w:styleId="C99D63121428469689CDECCB49665F9F">
    <w:name w:val="C99D63121428469689CDECCB49665F9F"/>
    <w:rsid w:val="002F3BAD"/>
    <w:pPr>
      <w:widowControl w:val="0"/>
    </w:pPr>
  </w:style>
  <w:style w:type="paragraph" w:customStyle="1" w:styleId="F7CB495B4E76476CB49B930F4E635A5A">
    <w:name w:val="F7CB495B4E76476CB49B930F4E635A5A"/>
    <w:rsid w:val="002F3BA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CDFA-D3B7-4E97-9EC1-701A9DC9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東吳大學法規格式_無編章</Template>
  <TotalTime>17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Extend</dc:creator>
  <cp:lastModifiedBy>user</cp:lastModifiedBy>
  <cp:revision>4</cp:revision>
  <cp:lastPrinted>2018-01-12T05:43:00Z</cp:lastPrinted>
  <dcterms:created xsi:type="dcterms:W3CDTF">2018-03-16T02:27:00Z</dcterms:created>
  <dcterms:modified xsi:type="dcterms:W3CDTF">2018-03-16T02:52:00Z</dcterms:modified>
</cp:coreProperties>
</file>